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3" w:rsidRDefault="005F56D3" w:rsidP="00F474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Jikharev" w:hAnsi="Jikharev" w:cs="Jikharev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0.7pt;margin-top:-26.7pt;width:47.25pt;height:56.25pt;z-index:251658240;visibility:visible;mso-wrap-distance-left:9.05pt;mso-wrap-distance-right:9.05pt;mso-position-horizontal-relative:margin;mso-position-vertical-relative:margin" filled="t">
            <v:imagedata r:id="rId4" o:title="" gain="79922f" blacklevel="-1966f"/>
            <w10:wrap anchorx="margin" anchory="margin"/>
          </v:shape>
        </w:pict>
      </w:r>
      <w:bookmarkStart w:id="0" w:name="_GoBack"/>
      <w:bookmarkEnd w:id="0"/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bottom w:val="thickThinSmallGap" w:sz="24" w:space="0" w:color="auto"/>
        </w:tblBorders>
        <w:tblLook w:val="00A0"/>
      </w:tblPr>
      <w:tblGrid>
        <w:gridCol w:w="9498"/>
      </w:tblGrid>
      <w:tr w:rsidR="005F56D3" w:rsidRPr="00F1690E"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>КАЗАНОВСКОГО СЕЛЬСКОГО ПОСЕЛЕНИЯ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3361"/>
      </w:tblGrid>
      <w:tr w:rsidR="005F56D3" w:rsidRPr="00F1690E">
        <w:trPr>
          <w:trHeight w:val="268"/>
        </w:trPr>
        <w:tc>
          <w:tcPr>
            <w:tcW w:w="3361" w:type="dxa"/>
          </w:tcPr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F16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20.03.2015 г.</w:t>
            </w: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F16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:rsidR="005F56D3" w:rsidRPr="00F1690E" w:rsidRDefault="005F56D3" w:rsidP="00F16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D3" w:rsidRDefault="005F56D3" w:rsidP="00F4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5686"/>
      </w:tblGrid>
      <w:tr w:rsidR="005F56D3" w:rsidRPr="00F1690E">
        <w:trPr>
          <w:trHeight w:val="282"/>
        </w:trPr>
        <w:tc>
          <w:tcPr>
            <w:tcW w:w="5686" w:type="dxa"/>
          </w:tcPr>
          <w:p w:rsidR="005F56D3" w:rsidRPr="00F1690E" w:rsidRDefault="005F56D3" w:rsidP="00F1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>Об утверждении  Перечня коррупционно  опасных должностей  муниципальной службы администрации Казановского сельского поселения Варненского муниципального    района    Челябинской   области</w:t>
            </w:r>
          </w:p>
          <w:p w:rsidR="005F56D3" w:rsidRPr="00F1690E" w:rsidRDefault="005F56D3" w:rsidP="00F1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D3" w:rsidRPr="00F1690E" w:rsidRDefault="005F56D3" w:rsidP="00F169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p w:rsidR="005F56D3" w:rsidRDefault="005F56D3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1"/>
        <w:tblW w:w="9606" w:type="dxa"/>
        <w:tblLook w:val="00A0"/>
      </w:tblPr>
      <w:tblGrid>
        <w:gridCol w:w="9606"/>
      </w:tblGrid>
      <w:tr w:rsidR="005F56D3" w:rsidRPr="00F1690E">
        <w:trPr>
          <w:trHeight w:val="2443"/>
        </w:trPr>
        <w:tc>
          <w:tcPr>
            <w:tcW w:w="9606" w:type="dxa"/>
          </w:tcPr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целях реализации Федерального закона 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 опасных должностей государственной службы в Челябинской области»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Администрация Казановского сельского поселения Варненского муниципального района Челябинской области ПОСТАНОВЛЯЕТ: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>1. Утвердить прилагаемый перечень коррупционно опасных должностей муниципальной службы  администрации Казановского сельского поселения (далее именуется - Перечень).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Варненского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Варненского муниципального района Челябинской области ;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>3. Опубликовать настоящее постановление на официальном сайте администрации Казановского сельского поселения.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F169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 </w:t>
            </w:r>
            <w:r w:rsidRPr="00F1690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 исполнением данного постановления оставляю за собой.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0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Глава Казановского сельского поселения:                             В.В.Коломыцев</w:t>
            </w:r>
          </w:p>
          <w:p w:rsidR="005F56D3" w:rsidRPr="00F1690E" w:rsidRDefault="005F56D3" w:rsidP="00F1690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6D3" w:rsidRDefault="005F56D3" w:rsidP="00F1690E">
            <w:pPr>
              <w:pStyle w:val="BodyText"/>
              <w:spacing w:after="0"/>
              <w:ind w:firstLine="720"/>
              <w:jc w:val="both"/>
            </w:pPr>
          </w:p>
        </w:tc>
      </w:tr>
    </w:tbl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6D3" w:rsidRDefault="005F56D3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6D3" w:rsidRDefault="005F56D3" w:rsidP="00F474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F56D3" w:rsidRDefault="005F56D3" w:rsidP="00F474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</w:t>
      </w:r>
    </w:p>
    <w:p w:rsidR="005F56D3" w:rsidRDefault="005F56D3" w:rsidP="00F474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</w:p>
    <w:p w:rsidR="005F56D3" w:rsidRDefault="005F56D3" w:rsidP="00F4747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20.03.2015 года № 11</w:t>
      </w:r>
    </w:p>
    <w:p w:rsidR="005F56D3" w:rsidRDefault="005F56D3" w:rsidP="00F47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6D3" w:rsidRDefault="005F56D3" w:rsidP="00F4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D3" w:rsidRDefault="005F56D3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5F56D3" w:rsidRDefault="005F56D3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 опасных должностей муниципальной службы </w:t>
      </w:r>
    </w:p>
    <w:p w:rsidR="005F56D3" w:rsidRDefault="005F56D3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Казановского сельского поселения</w:t>
      </w:r>
    </w:p>
    <w:p w:rsidR="005F56D3" w:rsidRDefault="005F56D3" w:rsidP="00F4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6D3" w:rsidRDefault="005F56D3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F56D3" w:rsidRDefault="005F56D3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(глава поселения)</w:t>
      </w:r>
    </w:p>
    <w:p w:rsidR="005F56D3" w:rsidRDefault="005F56D3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Казановского СДК</w:t>
      </w:r>
    </w:p>
    <w:p w:rsidR="005F56D3" w:rsidRDefault="005F56D3"/>
    <w:sectPr w:rsidR="005F56D3" w:rsidSect="001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ikhare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78"/>
    <w:rsid w:val="00122567"/>
    <w:rsid w:val="00522659"/>
    <w:rsid w:val="005F56D3"/>
    <w:rsid w:val="00631446"/>
    <w:rsid w:val="00F1690E"/>
    <w:rsid w:val="00F47478"/>
    <w:rsid w:val="00F9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7478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474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474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F47478"/>
  </w:style>
  <w:style w:type="table" w:styleId="TableGrid">
    <w:name w:val="Table Grid"/>
    <w:basedOn w:val="TableNormal"/>
    <w:uiPriority w:val="99"/>
    <w:rsid w:val="00F474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378</Words>
  <Characters>2158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2015-03-20T05:45:00Z</dcterms:created>
  <dcterms:modified xsi:type="dcterms:W3CDTF">2015-03-23T04:22:00Z</dcterms:modified>
</cp:coreProperties>
</file>