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A2" w:rsidRDefault="00EA2EA2" w:rsidP="00BE78D7">
      <w:pPr>
        <w:tabs>
          <w:tab w:val="left" w:pos="0"/>
        </w:tabs>
        <w:jc w:val="center"/>
        <w:rPr>
          <w:b/>
          <w:bCs/>
          <w:sz w:val="26"/>
          <w:szCs w:val="26"/>
        </w:rPr>
      </w:pPr>
      <w:r>
        <w:rPr>
          <w:b/>
          <w:bCs/>
        </w:rPr>
        <w:t>Сведения о численности муниципальных служащих администрации Кулевчинского сельского поселения, работников муниципальных учреждений Кулевчинского сельского поселения  и фактические затраты на их содержание за                        2016 года 1кв.</w:t>
      </w:r>
    </w:p>
    <w:p w:rsidR="00EA2EA2" w:rsidRDefault="00EA2EA2" w:rsidP="00BE78D7">
      <w:pPr>
        <w:tabs>
          <w:tab w:val="left" w:pos="0"/>
        </w:tabs>
        <w:ind w:left="-360"/>
        <w:jc w:val="both"/>
        <w:rPr>
          <w:sz w:val="24"/>
          <w:szCs w:val="24"/>
        </w:rPr>
      </w:pPr>
    </w:p>
    <w:p w:rsidR="00EA2EA2" w:rsidRDefault="00EA2EA2" w:rsidP="00BE78D7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7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29"/>
        <w:gridCol w:w="2625"/>
        <w:gridCol w:w="3152"/>
      </w:tblGrid>
      <w:tr w:rsidR="00EA2EA2" w:rsidRPr="00134707">
        <w:tc>
          <w:tcPr>
            <w:tcW w:w="4429" w:type="dxa"/>
            <w:vMerge w:val="restart"/>
          </w:tcPr>
          <w:p w:rsidR="00EA2EA2" w:rsidRPr="00134707" w:rsidRDefault="00EA2EA2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34707">
              <w:rPr>
                <w:b/>
                <w:bCs/>
                <w:i/>
                <w:iCs/>
                <w:sz w:val="24"/>
                <w:szCs w:val="24"/>
              </w:rPr>
              <w:t>Категория</w:t>
            </w:r>
          </w:p>
        </w:tc>
        <w:tc>
          <w:tcPr>
            <w:tcW w:w="5777" w:type="dxa"/>
            <w:gridSpan w:val="2"/>
          </w:tcPr>
          <w:p w:rsidR="00EA2EA2" w:rsidRPr="00134707" w:rsidRDefault="00EA2EA2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34707">
              <w:rPr>
                <w:b/>
                <w:bCs/>
                <w:i/>
                <w:iCs/>
                <w:sz w:val="24"/>
                <w:szCs w:val="24"/>
              </w:rPr>
              <w:t>Период</w:t>
            </w:r>
          </w:p>
        </w:tc>
      </w:tr>
      <w:tr w:rsidR="00EA2EA2" w:rsidRPr="00134707">
        <w:tc>
          <w:tcPr>
            <w:tcW w:w="4429" w:type="dxa"/>
            <w:vMerge/>
            <w:vAlign w:val="center"/>
          </w:tcPr>
          <w:p w:rsidR="00EA2EA2" w:rsidRPr="00134707" w:rsidRDefault="00EA2EA2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EA2EA2" w:rsidRPr="00134707" w:rsidRDefault="00EA2EA2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34707">
              <w:rPr>
                <w:b/>
                <w:bCs/>
                <w:i/>
                <w:iCs/>
                <w:sz w:val="24"/>
                <w:szCs w:val="24"/>
              </w:rPr>
              <w:t xml:space="preserve">год </w:t>
            </w:r>
            <w:r>
              <w:rPr>
                <w:b/>
                <w:bCs/>
                <w:i/>
                <w:iCs/>
                <w:sz w:val="24"/>
                <w:szCs w:val="24"/>
              </w:rPr>
              <w:t>2016</w:t>
            </w:r>
            <w:r w:rsidRPr="00134707">
              <w:rPr>
                <w:b/>
                <w:bCs/>
                <w:i/>
                <w:iCs/>
                <w:sz w:val="24"/>
                <w:szCs w:val="24"/>
              </w:rPr>
              <w:t xml:space="preserve"> г.</w:t>
            </w:r>
            <w:r>
              <w:rPr>
                <w:b/>
                <w:bCs/>
                <w:i/>
                <w:iCs/>
                <w:sz w:val="24"/>
                <w:szCs w:val="24"/>
              </w:rPr>
              <w:t>1кв.</w:t>
            </w:r>
          </w:p>
        </w:tc>
      </w:tr>
      <w:tr w:rsidR="00EA2EA2" w:rsidRPr="00134707">
        <w:tc>
          <w:tcPr>
            <w:tcW w:w="4429" w:type="dxa"/>
            <w:vMerge/>
            <w:vAlign w:val="center"/>
          </w:tcPr>
          <w:p w:rsidR="00EA2EA2" w:rsidRPr="00134707" w:rsidRDefault="00EA2EA2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25" w:type="dxa"/>
          </w:tcPr>
          <w:p w:rsidR="00EA2EA2" w:rsidRPr="00134707" w:rsidRDefault="00EA2EA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34707">
              <w:rPr>
                <w:sz w:val="24"/>
                <w:szCs w:val="24"/>
              </w:rPr>
              <w:t>Численность (чел.)</w:t>
            </w:r>
          </w:p>
        </w:tc>
        <w:tc>
          <w:tcPr>
            <w:tcW w:w="3152" w:type="dxa"/>
          </w:tcPr>
          <w:p w:rsidR="00EA2EA2" w:rsidRPr="00134707" w:rsidRDefault="00EA2EA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34707">
              <w:rPr>
                <w:sz w:val="24"/>
                <w:szCs w:val="24"/>
              </w:rPr>
              <w:t>Фактические затраты (тыс.руб.)</w:t>
            </w:r>
          </w:p>
        </w:tc>
      </w:tr>
      <w:tr w:rsidR="00EA2EA2" w:rsidRPr="00134707">
        <w:tc>
          <w:tcPr>
            <w:tcW w:w="4429" w:type="dxa"/>
          </w:tcPr>
          <w:p w:rsidR="00EA2EA2" w:rsidRPr="00134707" w:rsidRDefault="00EA2EA2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34707">
              <w:rPr>
                <w:sz w:val="24"/>
                <w:szCs w:val="24"/>
              </w:rPr>
              <w:t>Муниципальные</w:t>
            </w:r>
            <w:r>
              <w:rPr>
                <w:sz w:val="24"/>
                <w:szCs w:val="24"/>
              </w:rPr>
              <w:t xml:space="preserve"> служащие администрации Кулевчин</w:t>
            </w:r>
            <w:r w:rsidRPr="00134707">
              <w:rPr>
                <w:sz w:val="24"/>
                <w:szCs w:val="24"/>
              </w:rPr>
              <w:t xml:space="preserve">ского сельского поселения </w:t>
            </w:r>
          </w:p>
        </w:tc>
        <w:tc>
          <w:tcPr>
            <w:tcW w:w="2625" w:type="dxa"/>
          </w:tcPr>
          <w:p w:rsidR="00EA2EA2" w:rsidRPr="00134707" w:rsidRDefault="00EA2EA2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34707">
              <w:rPr>
                <w:sz w:val="24"/>
                <w:szCs w:val="24"/>
              </w:rPr>
              <w:t>3</w:t>
            </w:r>
          </w:p>
        </w:tc>
        <w:tc>
          <w:tcPr>
            <w:tcW w:w="3152" w:type="dxa"/>
          </w:tcPr>
          <w:p w:rsidR="00EA2EA2" w:rsidRPr="0071481F" w:rsidRDefault="00EA2EA2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208,5</w:t>
            </w:r>
          </w:p>
        </w:tc>
      </w:tr>
      <w:tr w:rsidR="00EA2EA2" w:rsidRPr="00134707">
        <w:tc>
          <w:tcPr>
            <w:tcW w:w="4429" w:type="dxa"/>
          </w:tcPr>
          <w:p w:rsidR="00EA2EA2" w:rsidRPr="00134707" w:rsidRDefault="00EA2EA2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администрации Кулевчин</w:t>
            </w:r>
            <w:r w:rsidRPr="00134707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625" w:type="dxa"/>
          </w:tcPr>
          <w:p w:rsidR="00EA2EA2" w:rsidRPr="00134707" w:rsidRDefault="00EA2EA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52" w:type="dxa"/>
          </w:tcPr>
          <w:p w:rsidR="00EA2EA2" w:rsidRPr="0071481F" w:rsidRDefault="00EA2EA2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184,4</w:t>
            </w:r>
          </w:p>
        </w:tc>
      </w:tr>
      <w:tr w:rsidR="00EA2EA2" w:rsidRPr="00134707">
        <w:tc>
          <w:tcPr>
            <w:tcW w:w="4429" w:type="dxa"/>
          </w:tcPr>
          <w:p w:rsidR="00EA2EA2" w:rsidRPr="00134707" w:rsidRDefault="00EA2EA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МУК «Кулевчин</w:t>
            </w:r>
            <w:r w:rsidRPr="00134707">
              <w:rPr>
                <w:sz w:val="24"/>
                <w:szCs w:val="24"/>
              </w:rPr>
              <w:t>ск</w:t>
            </w:r>
            <w:r>
              <w:rPr>
                <w:sz w:val="24"/>
                <w:szCs w:val="24"/>
              </w:rPr>
              <w:t>ая</w:t>
            </w:r>
            <w:r w:rsidRPr="001347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ЦКС</w:t>
            </w:r>
            <w:r w:rsidRPr="00134707">
              <w:rPr>
                <w:sz w:val="24"/>
                <w:szCs w:val="24"/>
              </w:rPr>
              <w:t>»</w:t>
            </w:r>
          </w:p>
        </w:tc>
        <w:tc>
          <w:tcPr>
            <w:tcW w:w="2625" w:type="dxa"/>
          </w:tcPr>
          <w:p w:rsidR="00EA2EA2" w:rsidRPr="00134707" w:rsidRDefault="00EA2EA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52" w:type="dxa"/>
          </w:tcPr>
          <w:p w:rsidR="00EA2EA2" w:rsidRPr="0071481F" w:rsidRDefault="00EA2EA2">
            <w:pPr>
              <w:tabs>
                <w:tab w:val="left" w:pos="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548,8</w:t>
            </w:r>
          </w:p>
        </w:tc>
      </w:tr>
    </w:tbl>
    <w:p w:rsidR="00EA2EA2" w:rsidRDefault="00EA2EA2"/>
    <w:sectPr w:rsidR="00EA2EA2" w:rsidSect="005C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8D7"/>
    <w:rsid w:val="0006754C"/>
    <w:rsid w:val="001027C6"/>
    <w:rsid w:val="00134707"/>
    <w:rsid w:val="00184FC8"/>
    <w:rsid w:val="002525E8"/>
    <w:rsid w:val="00342430"/>
    <w:rsid w:val="00387893"/>
    <w:rsid w:val="003C45E8"/>
    <w:rsid w:val="003C7CB7"/>
    <w:rsid w:val="004179E9"/>
    <w:rsid w:val="004640CD"/>
    <w:rsid w:val="004D055D"/>
    <w:rsid w:val="00572F8C"/>
    <w:rsid w:val="005C1E7C"/>
    <w:rsid w:val="0071481F"/>
    <w:rsid w:val="00720E1E"/>
    <w:rsid w:val="00722F09"/>
    <w:rsid w:val="00772D80"/>
    <w:rsid w:val="008E0F9B"/>
    <w:rsid w:val="00A24014"/>
    <w:rsid w:val="00AC42AF"/>
    <w:rsid w:val="00B70E12"/>
    <w:rsid w:val="00BE71B1"/>
    <w:rsid w:val="00BE78D7"/>
    <w:rsid w:val="00CF7AD3"/>
    <w:rsid w:val="00D84CAF"/>
    <w:rsid w:val="00DD0FFC"/>
    <w:rsid w:val="00DE01B6"/>
    <w:rsid w:val="00EA2EA2"/>
    <w:rsid w:val="00EB6192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7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8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78</Words>
  <Characters>450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bux</cp:lastModifiedBy>
  <cp:revision>10</cp:revision>
  <cp:lastPrinted>2015-07-28T04:51:00Z</cp:lastPrinted>
  <dcterms:created xsi:type="dcterms:W3CDTF">2014-12-30T09:59:00Z</dcterms:created>
  <dcterms:modified xsi:type="dcterms:W3CDTF">2016-05-17T10:22:00Z</dcterms:modified>
</cp:coreProperties>
</file>