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2E" w:rsidRPr="00910419" w:rsidRDefault="00186F2E" w:rsidP="0091041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r w:rsidRPr="00910419">
        <w:rPr>
          <w:rFonts w:ascii="Times New Roman" w:hAnsi="Times New Roman" w:cs="Times New Roman"/>
          <w:b/>
          <w:bCs/>
          <w:sz w:val="36"/>
          <w:szCs w:val="36"/>
        </w:rPr>
        <w:t>Предоставляемые льготы</w:t>
      </w:r>
    </w:p>
    <w:p w:rsidR="00186F2E" w:rsidRPr="00910419" w:rsidRDefault="00186F2E" w:rsidP="00910419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10419">
        <w:rPr>
          <w:rFonts w:ascii="Times New Roman" w:hAnsi="Times New Roman" w:cs="Times New Roman"/>
          <w:b/>
          <w:bCs/>
          <w:sz w:val="24"/>
          <w:szCs w:val="24"/>
        </w:rPr>
        <w:t>Публикуются</w:t>
      </w:r>
      <w:r w:rsidRPr="00910419">
        <w:rPr>
          <w:rFonts w:ascii="Times New Roman" w:hAnsi="Times New Roman" w:cs="Times New Roman"/>
          <w:sz w:val="24"/>
          <w:szCs w:val="24"/>
        </w:rPr>
        <w:t>: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186F2E" w:rsidRPr="00910419" w:rsidRDefault="00186F2E" w:rsidP="0091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2E" w:rsidRPr="00910419" w:rsidRDefault="00186F2E" w:rsidP="0091041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0419">
        <w:rPr>
          <w:rFonts w:ascii="Times New Roman" w:hAnsi="Times New Roman" w:cs="Times New Roman"/>
          <w:sz w:val="24"/>
          <w:szCs w:val="24"/>
        </w:rPr>
        <w:t xml:space="preserve">17.02.2011 </w:t>
      </w:r>
      <w:hyperlink r:id="rId5" w:history="1">
        <w:r w:rsidRPr="00910419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Налог на имущество физических лиц и земельный налог..</w:t>
        </w:r>
      </w:hyperlink>
    </w:p>
    <w:p w:rsidR="00186F2E" w:rsidRPr="005F2132" w:rsidRDefault="00186F2E" w:rsidP="005F213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132">
        <w:rPr>
          <w:rFonts w:ascii="Times New Roman" w:hAnsi="Times New Roman" w:cs="Times New Roman"/>
          <w:b/>
          <w:bCs/>
          <w:sz w:val="24"/>
          <w:szCs w:val="24"/>
        </w:rPr>
        <w:t xml:space="preserve">Выписка </w:t>
      </w:r>
      <w:r>
        <w:rPr>
          <w:rFonts w:ascii="Times New Roman" w:hAnsi="Times New Roman" w:cs="Times New Roman"/>
          <w:b/>
          <w:bCs/>
          <w:sz w:val="24"/>
          <w:szCs w:val="24"/>
        </w:rPr>
        <w:t>из Решения Совета депутатов № 14</w:t>
      </w:r>
      <w:r w:rsidRPr="005F2132">
        <w:rPr>
          <w:rFonts w:ascii="Times New Roman" w:hAnsi="Times New Roman" w:cs="Times New Roman"/>
          <w:b/>
          <w:bCs/>
          <w:sz w:val="24"/>
          <w:szCs w:val="24"/>
        </w:rPr>
        <w:t xml:space="preserve"> от 01.10.20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2132">
        <w:rPr>
          <w:rFonts w:ascii="Times New Roman" w:hAnsi="Times New Roman" w:cs="Times New Roman"/>
          <w:b/>
          <w:bCs/>
          <w:sz w:val="24"/>
          <w:szCs w:val="24"/>
        </w:rPr>
        <w:t>2г.</w:t>
      </w:r>
    </w:p>
    <w:p w:rsidR="00186F2E" w:rsidRPr="00C74FC8" w:rsidRDefault="00186F2E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419">
        <w:rPr>
          <w:rFonts w:ascii="Times New Roman" w:hAnsi="Times New Roman" w:cs="Times New Roman"/>
          <w:sz w:val="24"/>
          <w:szCs w:val="24"/>
        </w:rPr>
        <w:br/>
      </w:r>
      <w:r w:rsidRPr="00C74FC8">
        <w:rPr>
          <w:rFonts w:ascii="Times New Roman" w:hAnsi="Times New Roman" w:cs="Times New Roman"/>
          <w:sz w:val="24"/>
          <w:szCs w:val="24"/>
        </w:rPr>
        <w:t xml:space="preserve">Для граждан, имеющих в собственности имущество, являющееся объектом налогообложения на территории </w:t>
      </w: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Pr="00C74FC8">
        <w:rPr>
          <w:rFonts w:ascii="Times New Roman" w:hAnsi="Times New Roman" w:cs="Times New Roman"/>
          <w:sz w:val="24"/>
          <w:szCs w:val="24"/>
        </w:rPr>
        <w:t xml:space="preserve"> сельского поселения, льготы, установленные в соответствии со </w:t>
      </w:r>
      <w:hyperlink r:id="rId6" w:history="1">
        <w:r w:rsidRPr="00C74FC8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9 декабря 1991 г. N 2003-1 "О налогах на имущество физических лиц" действуют в полном объеме.</w:t>
      </w:r>
    </w:p>
    <w:p w:rsidR="00186F2E" w:rsidRPr="00C74FC8" w:rsidRDefault="00186F2E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Кроме того, освободить от уплаты </w:t>
      </w:r>
      <w:hyperlink r:id="rId7" w:history="1">
        <w:r w:rsidRPr="00C74FC8">
          <w:rPr>
            <w:rFonts w:ascii="Times New Roman" w:hAnsi="Times New Roman" w:cs="Times New Roman"/>
            <w:sz w:val="24"/>
            <w:szCs w:val="24"/>
          </w:rPr>
          <w:t>налога</w:t>
        </w:r>
      </w:hyperlink>
      <w:r w:rsidRPr="00C74FC8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следующие категории налогоплательщиков:</w:t>
      </w:r>
    </w:p>
    <w:p w:rsidR="00186F2E" w:rsidRPr="00C74FC8" w:rsidRDefault="00186F2E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F2E" w:rsidRPr="00C74FC8" w:rsidRDefault="00186F2E" w:rsidP="005F21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Почетный житель Варненского муниципального района;</w:t>
      </w:r>
    </w:p>
    <w:p w:rsidR="00186F2E" w:rsidRPr="00C74FC8" w:rsidRDefault="00186F2E" w:rsidP="005F21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Жители Варненского муниципального района, награжденные золотым знаком отличия «За заслуги перед Варненским районом»;</w:t>
      </w:r>
    </w:p>
    <w:p w:rsidR="00186F2E" w:rsidRPr="00C74FC8" w:rsidRDefault="00186F2E" w:rsidP="005F21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Многодетных семей, имеющих 3-х и более детей, находящихся на иждивении и не достигших 18-го возраста</w:t>
      </w:r>
      <w:r>
        <w:rPr>
          <w:rFonts w:ascii="Times New Roman" w:hAnsi="Times New Roman" w:cs="Times New Roman"/>
          <w:sz w:val="24"/>
          <w:szCs w:val="24"/>
        </w:rPr>
        <w:t xml:space="preserve">, и являющимися малоимущими </w:t>
      </w:r>
    </w:p>
    <w:p w:rsidR="00186F2E" w:rsidRPr="00C74FC8" w:rsidRDefault="00186F2E" w:rsidP="005F21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2013 года.</w:t>
      </w:r>
    </w:p>
    <w:p w:rsidR="00186F2E" w:rsidRDefault="00186F2E" w:rsidP="005F213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86F2E" w:rsidRDefault="00186F2E" w:rsidP="005F2132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86F2E" w:rsidRPr="005F2132" w:rsidRDefault="00186F2E" w:rsidP="005F2132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  <w:r w:rsidRPr="005F2132">
        <w:rPr>
          <w:rFonts w:ascii="Times New Roman" w:hAnsi="Times New Roman" w:cs="Times New Roman"/>
          <w:b/>
          <w:bCs/>
          <w:sz w:val="24"/>
          <w:szCs w:val="24"/>
        </w:rPr>
        <w:t>Выписка из решения Совета депутатов № 13 от 01.10.2012г.</w:t>
      </w:r>
    </w:p>
    <w:p w:rsidR="00186F2E" w:rsidRPr="00C74FC8" w:rsidRDefault="00186F2E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F2E" w:rsidRPr="00C74FC8" w:rsidRDefault="00186F2E" w:rsidP="005F21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2E" w:rsidRDefault="00186F2E" w:rsidP="005F2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Катенинского сельского поселения, льготы установленные в соответствии со ст.395 Налогового Кодекса Российской Федерации действуют в полном объеме. Кроме того, в соответствии со ст.387 Налогового Кодекса Российской Федерации  освобождаются уплаты земельного налога на территории  сельского поселения:</w:t>
      </w:r>
    </w:p>
    <w:p w:rsidR="00186F2E" w:rsidRDefault="00186F2E" w:rsidP="005F2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F2E" w:rsidRDefault="00186F2E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Почетный житель Варненского муниципального района;</w:t>
      </w:r>
    </w:p>
    <w:p w:rsidR="00186F2E" w:rsidRDefault="00186F2E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Варненского муниципального района, награжденные золотым знаком отличия « За заслуги перед Варненским районом»;</w:t>
      </w:r>
    </w:p>
    <w:p w:rsidR="00186F2E" w:rsidRDefault="00186F2E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ветераны  Великой отечественной войны – в отношении всех видов категорий земельных участков;</w:t>
      </w:r>
    </w:p>
    <w:p w:rsidR="00186F2E" w:rsidRDefault="00186F2E" w:rsidP="005F2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186F2E" w:rsidRDefault="00186F2E" w:rsidP="005F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2E" w:rsidRDefault="00186F2E" w:rsidP="005F21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Установить, что настоящее решение вступает в силу с 1 января 2013 г.</w:t>
      </w:r>
    </w:p>
    <w:p w:rsidR="00186F2E" w:rsidRDefault="00186F2E"/>
    <w:sectPr w:rsidR="00186F2E" w:rsidSect="001F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527"/>
    <w:multiLevelType w:val="hybridMultilevel"/>
    <w:tmpl w:val="FD427A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19"/>
    <w:rsid w:val="00186F2E"/>
    <w:rsid w:val="001C47E8"/>
    <w:rsid w:val="001F4AED"/>
    <w:rsid w:val="003C675E"/>
    <w:rsid w:val="0053488A"/>
    <w:rsid w:val="0056130D"/>
    <w:rsid w:val="005F2132"/>
    <w:rsid w:val="00872C39"/>
    <w:rsid w:val="00910419"/>
    <w:rsid w:val="00A34FF5"/>
    <w:rsid w:val="00B56C4D"/>
    <w:rsid w:val="00C74FC8"/>
    <w:rsid w:val="00D00D2F"/>
    <w:rsid w:val="00EF7649"/>
    <w:rsid w:val="00F7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91041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0419"/>
    <w:rPr>
      <w:rFonts w:ascii="Times New Roman" w:hAnsi="Times New Roman" w:cs="Times New Roman"/>
      <w:b/>
      <w:bCs/>
      <w:sz w:val="36"/>
      <w:szCs w:val="36"/>
    </w:rPr>
  </w:style>
  <w:style w:type="paragraph" w:customStyle="1" w:styleId="news-item">
    <w:name w:val="news-item"/>
    <w:basedOn w:val="Normal"/>
    <w:uiPriority w:val="99"/>
    <w:rsid w:val="0091041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date-time">
    <w:name w:val="news-date-time"/>
    <w:basedOn w:val="DefaultParagraphFont"/>
    <w:uiPriority w:val="99"/>
    <w:rsid w:val="00910419"/>
  </w:style>
  <w:style w:type="character" w:styleId="Hyperlink">
    <w:name w:val="Hyperlink"/>
    <w:basedOn w:val="DefaultParagraphFont"/>
    <w:uiPriority w:val="99"/>
    <w:semiHidden/>
    <w:rsid w:val="00910419"/>
    <w:rPr>
      <w:color w:val="0000FF"/>
      <w:u w:val="single"/>
    </w:rPr>
  </w:style>
  <w:style w:type="paragraph" w:customStyle="1" w:styleId="ConsPlusNormal">
    <w:name w:val="ConsPlusNormal"/>
    <w:uiPriority w:val="99"/>
    <w:rsid w:val="005F21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1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9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12639155473B1A1679794283C3EAC1FFE2075462473B65B80516D35C201047EF08DYE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12639155473B1A1679794283C3EAC1FFE2075462473B65B80516D35C201047EF08DEC5BAE8564Y1S8F" TargetMode="External"/><Relationship Id="rId5" Type="http://schemas.openxmlformats.org/officeDocument/2006/relationships/hyperlink" Target="http://adminsavinka.ru/about/statistics/benefits/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370</Words>
  <Characters>2114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Предоставляемые льготы</dc:title>
  <dc:subject/>
  <dc:creator>User</dc:creator>
  <cp:keywords/>
  <dc:description/>
  <cp:lastModifiedBy>User</cp:lastModifiedBy>
  <cp:revision>3</cp:revision>
  <dcterms:created xsi:type="dcterms:W3CDTF">2014-03-03T06:43:00Z</dcterms:created>
  <dcterms:modified xsi:type="dcterms:W3CDTF">2014-03-03T10:28:00Z</dcterms:modified>
</cp:coreProperties>
</file>