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D8" w:rsidRPr="00EC01F4" w:rsidRDefault="002C0FD8" w:rsidP="003A5BB0">
      <w:pPr>
        <w:jc w:val="center"/>
        <w:rPr>
          <w:rFonts w:ascii="PF Din Text Comp Pro" w:hAnsi="PF Din Text Comp Pro" w:cs="Arial"/>
          <w:i/>
          <w:color w:val="000000"/>
          <w:sz w:val="48"/>
          <w:szCs w:val="48"/>
        </w:rPr>
      </w:pPr>
      <w:r w:rsidRPr="00EC01F4">
        <w:rPr>
          <w:rFonts w:ascii="PF Din Text Comp Pro" w:hAnsi="PF Din Text Comp Pro" w:cs="Arial"/>
          <w:b/>
          <w:color w:val="000000"/>
          <w:sz w:val="48"/>
          <w:szCs w:val="48"/>
          <w:u w:val="single"/>
        </w:rPr>
        <w:t xml:space="preserve">График проведения семинаров (круглых столов) в Межрайонной ИФНС России № </w:t>
      </w:r>
      <w:r>
        <w:rPr>
          <w:rFonts w:ascii="PF Din Text Comp Pro" w:hAnsi="PF Din Text Comp Pro" w:cs="Arial"/>
          <w:b/>
          <w:color w:val="000000"/>
          <w:sz w:val="48"/>
          <w:szCs w:val="48"/>
          <w:u w:val="single"/>
        </w:rPr>
        <w:t>19</w:t>
      </w:r>
      <w:r w:rsidRPr="00EC01F4">
        <w:rPr>
          <w:rFonts w:ascii="PF Din Text Comp Pro" w:hAnsi="PF Din Text Comp Pro" w:cs="Arial"/>
          <w:b/>
          <w:color w:val="000000"/>
          <w:sz w:val="48"/>
          <w:szCs w:val="48"/>
          <w:u w:val="single"/>
        </w:rPr>
        <w:t xml:space="preserve"> по Челябинской области в 1 квартале 2014 года</w:t>
      </w:r>
    </w:p>
    <w:p w:rsidR="002C0FD8" w:rsidRPr="003A5BB0" w:rsidRDefault="002C0FD8" w:rsidP="003A5BB0">
      <w:pPr>
        <w:jc w:val="center"/>
        <w:rPr>
          <w:rFonts w:ascii="PF Din Text Comp Pro" w:hAnsi="PF Din Text Comp Pro" w:cs="Arial"/>
          <w:i/>
          <w:sz w:val="48"/>
          <w:szCs w:val="48"/>
        </w:rPr>
      </w:pPr>
    </w:p>
    <w:p w:rsidR="002C0FD8" w:rsidRPr="00547C57" w:rsidRDefault="002C0FD8" w:rsidP="00F25466">
      <w:pPr>
        <w:rPr>
          <w:rFonts w:ascii="PF Din Text Comp Pro" w:hAnsi="PF Din Text Comp Pro" w:cs="Arial CYR"/>
          <w:b/>
          <w:bCs/>
          <w:color w:val="0000FF"/>
          <w:sz w:val="36"/>
          <w:szCs w:val="36"/>
        </w:rPr>
      </w:pPr>
      <w:r w:rsidRPr="00547C57">
        <w:rPr>
          <w:rFonts w:ascii="PF Din Text Comp Pro" w:hAnsi="PF Din Text Comp Pro" w:cs="Arial CYR"/>
          <w:b/>
          <w:bCs/>
          <w:color w:val="0000FF"/>
          <w:sz w:val="28"/>
          <w:szCs w:val="28"/>
        </w:rPr>
        <w:t>Тема № 1 "</w:t>
      </w:r>
      <w:r w:rsidRPr="00DA49B1">
        <w:rPr>
          <w:rFonts w:ascii="PF Din Text Comp Pro" w:hAnsi="PF Din Text Comp Pro" w:cs="Arial CYR"/>
          <w:b/>
          <w:bCs/>
          <w:color w:val="0000FF"/>
          <w:sz w:val="28"/>
          <w:szCs w:val="28"/>
        </w:rPr>
        <w:t xml:space="preserve"> </w:t>
      </w:r>
      <w:r w:rsidRPr="00547C57">
        <w:rPr>
          <w:rFonts w:ascii="PF Din Text Comp Pro" w:hAnsi="PF Din Text Comp Pro" w:cs="Arial CYR"/>
          <w:b/>
          <w:bCs/>
          <w:color w:val="0000FF"/>
          <w:sz w:val="28"/>
          <w:szCs w:val="28"/>
        </w:rPr>
        <w:t>Типичные ошибки налогоплательщиков: практические примеры?"</w:t>
      </w:r>
      <w:r w:rsidRPr="00547C57">
        <w:rPr>
          <w:rFonts w:ascii="PF Din Text Comp Pro" w:hAnsi="PF Din Text Comp Pro" w:cs="Arial CYR"/>
          <w:b/>
          <w:bCs/>
          <w:color w:val="0000FF"/>
          <w:sz w:val="36"/>
          <w:szCs w:val="36"/>
        </w:rPr>
        <w:t xml:space="preserve"> </w:t>
      </w:r>
    </w:p>
    <w:p w:rsidR="002C0FD8" w:rsidRPr="00547C57" w:rsidRDefault="002C0FD8" w:rsidP="00F25466">
      <w:pPr>
        <w:rPr>
          <w:rFonts w:ascii="PF Din Text Comp Pro" w:hAnsi="PF Din Text Comp Pro" w:cs="Arial CYR"/>
          <w:b/>
          <w:bCs/>
          <w:color w:val="0000FF"/>
          <w:sz w:val="20"/>
          <w:szCs w:val="20"/>
        </w:rPr>
      </w:pPr>
    </w:p>
    <w:tbl>
      <w:tblPr>
        <w:tblW w:w="9365" w:type="dxa"/>
        <w:tblInd w:w="103" w:type="dxa"/>
        <w:tblLook w:val="0000"/>
      </w:tblPr>
      <w:tblGrid>
        <w:gridCol w:w="2345"/>
        <w:gridCol w:w="3420"/>
        <w:gridCol w:w="3600"/>
      </w:tblGrid>
      <w:tr w:rsidR="002C0FD8" w:rsidRPr="00547C57" w:rsidTr="00EC01F4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0FD8" w:rsidRPr="00547C57" w:rsidRDefault="002C0FD8" w:rsidP="00EC01F4">
            <w:pPr>
              <w:rPr>
                <w:rFonts w:ascii="PF Din Text Comp Pro" w:hAnsi="PF Din Text Comp Pro" w:cs="Arial CYR"/>
                <w:sz w:val="32"/>
                <w:szCs w:val="32"/>
              </w:rPr>
            </w:pPr>
            <w:r w:rsidRPr="00547C57">
              <w:rPr>
                <w:rFonts w:ascii="PF Din Text Comp Pro" w:hAnsi="PF Din Text Comp Pro" w:cs="Arial CYR"/>
                <w:sz w:val="32"/>
                <w:szCs w:val="32"/>
              </w:rPr>
              <w:t>Телефон для приема вопросов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0FD8" w:rsidRPr="00547C57" w:rsidRDefault="002C0FD8" w:rsidP="00EC01F4">
            <w:pPr>
              <w:rPr>
                <w:rFonts w:ascii="PF Din Text Comp Pro" w:hAnsi="PF Din Text Comp Pro" w:cs="Arial CYR"/>
                <w:sz w:val="32"/>
                <w:szCs w:val="32"/>
              </w:rPr>
            </w:pPr>
            <w:r w:rsidRPr="00547C57">
              <w:rPr>
                <w:rFonts w:ascii="PF Din Text Comp Pro" w:hAnsi="PF Din Text Comp Pro" w:cs="Arial CYR"/>
                <w:sz w:val="32"/>
                <w:szCs w:val="32"/>
              </w:rPr>
              <w:t>Место проведения семинара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sz w:val="32"/>
                <w:szCs w:val="32"/>
              </w:rPr>
            </w:pPr>
            <w:r w:rsidRPr="00547C57">
              <w:rPr>
                <w:rFonts w:ascii="PF Din Text Comp Pro" w:hAnsi="PF Din Text Comp Pro" w:cs="Arial CYR"/>
                <w:sz w:val="32"/>
                <w:szCs w:val="32"/>
              </w:rPr>
              <w:t>Дата и время проведения семинара</w:t>
            </w:r>
          </w:p>
        </w:tc>
      </w:tr>
      <w:tr w:rsidR="002C0FD8" w:rsidRPr="00547C57" w:rsidTr="00EC01F4">
        <w:trPr>
          <w:trHeight w:val="34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351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69 2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10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Центральный офис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с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Чесма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, ул.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Ленина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,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FD8" w:rsidRPr="00547C57" w:rsidRDefault="002C0FD8" w:rsidP="00AF5CF9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4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.01.2014- 1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.00</w:t>
            </w:r>
          </w:p>
        </w:tc>
      </w:tr>
      <w:tr w:rsidR="002C0FD8" w:rsidRPr="00547C57" w:rsidTr="00EC01F4">
        <w:trPr>
          <w:trHeight w:val="5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351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42 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2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14 43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ТОРМ 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Варна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,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пер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Кооперативный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,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32-Б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30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.2014- 1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.00     </w:t>
            </w:r>
          </w:p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</w:p>
        </w:tc>
      </w:tr>
      <w:tr w:rsidR="002C0FD8" w:rsidRPr="00547C57" w:rsidTr="00EC01F4">
        <w:trPr>
          <w:trHeight w:val="34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351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57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2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35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ТОРМ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с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фершампенуаз 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,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пер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Дальний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,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2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.2014- 1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.00      </w:t>
            </w:r>
          </w:p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 </w:t>
            </w:r>
          </w:p>
        </w:tc>
      </w:tr>
      <w:tr w:rsidR="002C0FD8" w:rsidRPr="00547C57" w:rsidTr="00EC01F4">
        <w:trPr>
          <w:trHeight w:val="34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351 4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4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0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76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ТОРМ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с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.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Бреды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, ул.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Советская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, 1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2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7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2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.2014- 1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.00     </w:t>
            </w:r>
          </w:p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</w:p>
        </w:tc>
      </w:tr>
      <w:tr w:rsidR="002C0FD8" w:rsidRPr="00547C57" w:rsidTr="00EC01F4">
        <w:trPr>
          <w:trHeight w:val="34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351 33 2 21 02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ТОРМ г.К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арталы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, ул.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Ленина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,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FD8" w:rsidRPr="00547C57" w:rsidRDefault="002C0FD8" w:rsidP="00AF5CF9">
            <w:pPr>
              <w:jc w:val="center"/>
              <w:rPr>
                <w:rFonts w:ascii="PF Din Text Comp Pro" w:hAnsi="PF Din Text Comp Pro" w:cs="Arial CYR"/>
                <w:b/>
              </w:rPr>
            </w:pP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18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.2014- 1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.00     </w:t>
            </w:r>
          </w:p>
          <w:p w:rsidR="002C0FD8" w:rsidRPr="00AF5CF9" w:rsidRDefault="002C0FD8" w:rsidP="00EC01F4">
            <w:pPr>
              <w:jc w:val="center"/>
              <w:rPr>
                <w:rFonts w:ascii="PF Din Text Comp Pro" w:hAnsi="PF Din Text Comp Pro" w:cs="Arial CYR"/>
              </w:rPr>
            </w:pPr>
          </w:p>
        </w:tc>
      </w:tr>
    </w:tbl>
    <w:p w:rsidR="002C0FD8" w:rsidRPr="00547C57" w:rsidRDefault="002C0FD8" w:rsidP="00F25466">
      <w:pPr>
        <w:jc w:val="center"/>
        <w:rPr>
          <w:rFonts w:ascii="PF Din Text Comp Pro" w:hAnsi="PF Din Text Comp Pro" w:cs="Arial"/>
          <w:i/>
          <w:sz w:val="32"/>
          <w:szCs w:val="32"/>
        </w:rPr>
      </w:pPr>
    </w:p>
    <w:p w:rsidR="002C0FD8" w:rsidRPr="00547C57" w:rsidRDefault="002C0FD8" w:rsidP="00F25466">
      <w:pPr>
        <w:rPr>
          <w:rFonts w:ascii="PF Din Text Comp Pro" w:hAnsi="PF Din Text Comp Pro" w:cs="Arial CYR"/>
          <w:b/>
          <w:bCs/>
          <w:color w:val="0000FF"/>
          <w:sz w:val="28"/>
          <w:szCs w:val="28"/>
        </w:rPr>
      </w:pPr>
      <w:r w:rsidRPr="00547C57">
        <w:rPr>
          <w:rFonts w:ascii="PF Din Text Comp Pro" w:hAnsi="PF Din Text Comp Pro" w:cs="Arial CYR"/>
          <w:b/>
          <w:bCs/>
          <w:color w:val="0000FF"/>
          <w:sz w:val="28"/>
          <w:szCs w:val="28"/>
        </w:rPr>
        <w:t>Тема № 2 "</w:t>
      </w:r>
      <w:r>
        <w:rPr>
          <w:rFonts w:ascii="PF Din Text Comp Pro" w:hAnsi="PF Din Text Comp Pro" w:cs="Arial CYR"/>
          <w:b/>
          <w:bCs/>
          <w:color w:val="0000FF"/>
          <w:sz w:val="28"/>
          <w:szCs w:val="28"/>
        </w:rPr>
        <w:t>Как заполнить декларацию о доходах и вернуть налог</w:t>
      </w:r>
      <w:r w:rsidRPr="00547C57">
        <w:rPr>
          <w:rFonts w:ascii="PF Din Text Comp Pro" w:hAnsi="PF Din Text Comp Pro" w:cs="Arial CYR"/>
          <w:b/>
          <w:bCs/>
          <w:color w:val="0000FF"/>
          <w:sz w:val="28"/>
          <w:szCs w:val="28"/>
        </w:rPr>
        <w:t xml:space="preserve">" </w:t>
      </w:r>
    </w:p>
    <w:p w:rsidR="002C0FD8" w:rsidRPr="00547C57" w:rsidRDefault="002C0FD8" w:rsidP="00F25466">
      <w:pPr>
        <w:rPr>
          <w:rFonts w:ascii="PF Din Text Comp Pro" w:hAnsi="PF Din Text Comp Pro" w:cs="Arial CYR"/>
          <w:b/>
          <w:bCs/>
          <w:color w:val="0000FF"/>
          <w:sz w:val="28"/>
          <w:szCs w:val="28"/>
        </w:rPr>
      </w:pPr>
    </w:p>
    <w:tbl>
      <w:tblPr>
        <w:tblW w:w="9365" w:type="dxa"/>
        <w:tblInd w:w="103" w:type="dxa"/>
        <w:tblLook w:val="0000"/>
      </w:tblPr>
      <w:tblGrid>
        <w:gridCol w:w="2345"/>
        <w:gridCol w:w="3420"/>
        <w:gridCol w:w="3600"/>
      </w:tblGrid>
      <w:tr w:rsidR="002C0FD8" w:rsidRPr="00547C57" w:rsidTr="00EC01F4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0FD8" w:rsidRPr="00547C57" w:rsidRDefault="002C0FD8" w:rsidP="00EC01F4">
            <w:pPr>
              <w:rPr>
                <w:rFonts w:ascii="PF Din Text Comp Pro" w:hAnsi="PF Din Text Comp Pro" w:cs="Arial CYR"/>
                <w:sz w:val="32"/>
                <w:szCs w:val="32"/>
              </w:rPr>
            </w:pPr>
            <w:r w:rsidRPr="00547C57">
              <w:rPr>
                <w:rFonts w:ascii="PF Din Text Comp Pro" w:hAnsi="PF Din Text Comp Pro" w:cs="Arial CYR"/>
                <w:sz w:val="32"/>
                <w:szCs w:val="32"/>
              </w:rPr>
              <w:t>Телефон для приема вопросов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0FD8" w:rsidRPr="00547C57" w:rsidRDefault="002C0FD8" w:rsidP="00EC01F4">
            <w:pPr>
              <w:rPr>
                <w:rFonts w:ascii="PF Din Text Comp Pro" w:hAnsi="PF Din Text Comp Pro" w:cs="Arial CYR"/>
                <w:sz w:val="32"/>
                <w:szCs w:val="32"/>
              </w:rPr>
            </w:pPr>
            <w:r w:rsidRPr="00547C57">
              <w:rPr>
                <w:rFonts w:ascii="PF Din Text Comp Pro" w:hAnsi="PF Din Text Comp Pro" w:cs="Arial CYR"/>
                <w:sz w:val="32"/>
                <w:szCs w:val="32"/>
              </w:rPr>
              <w:t>Место проведения семинара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sz w:val="32"/>
                <w:szCs w:val="32"/>
              </w:rPr>
            </w:pPr>
            <w:r w:rsidRPr="00547C57">
              <w:rPr>
                <w:rFonts w:ascii="PF Din Text Comp Pro" w:hAnsi="PF Din Text Comp Pro" w:cs="Arial CYR"/>
                <w:sz w:val="32"/>
                <w:szCs w:val="32"/>
              </w:rPr>
              <w:t>Дата и время проведения семинара</w:t>
            </w:r>
          </w:p>
        </w:tc>
      </w:tr>
      <w:tr w:rsidR="002C0FD8" w:rsidRPr="00547C57" w:rsidTr="00EC01F4">
        <w:trPr>
          <w:trHeight w:val="34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351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69 2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10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Центральный офис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с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Чесма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, ул.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Ленина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,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15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.01.2014 - 1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.00</w:t>
            </w:r>
          </w:p>
        </w:tc>
      </w:tr>
      <w:tr w:rsidR="002C0FD8" w:rsidRPr="00547C57" w:rsidTr="00EC01F4">
        <w:trPr>
          <w:trHeight w:val="5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351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42 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2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14 43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ТОРМ 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Варна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,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пер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Кооперативный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,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32-Б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10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02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.2014 - 1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.00</w:t>
            </w:r>
          </w:p>
        </w:tc>
      </w:tr>
      <w:tr w:rsidR="002C0FD8" w:rsidRPr="00547C57" w:rsidTr="00EC01F4">
        <w:trPr>
          <w:trHeight w:val="34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351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57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2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35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ТОРМ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с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фершампенуаз 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,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пер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Дальний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,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05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.2014 - 1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.00</w:t>
            </w:r>
          </w:p>
        </w:tc>
      </w:tr>
      <w:tr w:rsidR="002C0FD8" w:rsidRPr="00547C57" w:rsidTr="00EC01F4">
        <w:trPr>
          <w:trHeight w:val="34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351 4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4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0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76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ТОРМ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с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.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Бреды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, ул.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Советская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, 1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13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2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.2014 - 1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.00                  </w:t>
            </w:r>
          </w:p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</w:p>
        </w:tc>
      </w:tr>
      <w:tr w:rsidR="002C0FD8" w:rsidRPr="00547C57" w:rsidTr="00EC01F4">
        <w:trPr>
          <w:trHeight w:val="34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351 33 2 21 02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ТОРМ г.К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арталы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, ул.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Ленина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,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29.01.2014 – 11.00</w:t>
            </w:r>
          </w:p>
        </w:tc>
      </w:tr>
    </w:tbl>
    <w:p w:rsidR="002C0FD8" w:rsidRPr="00547C57" w:rsidRDefault="002C0FD8" w:rsidP="00F25466">
      <w:pPr>
        <w:rPr>
          <w:rFonts w:ascii="PF Din Text Comp Pro" w:hAnsi="PF Din Text Comp Pro" w:cs="Arial CYR"/>
          <w:b/>
          <w:bCs/>
          <w:color w:val="0000FF"/>
          <w:sz w:val="28"/>
          <w:szCs w:val="28"/>
        </w:rPr>
      </w:pPr>
    </w:p>
    <w:p w:rsidR="002C0FD8" w:rsidRPr="00547C57" w:rsidRDefault="002C0FD8" w:rsidP="00F25466">
      <w:pPr>
        <w:rPr>
          <w:rFonts w:ascii="PF Din Text Comp Pro" w:hAnsi="PF Din Text Comp Pro" w:cs="Arial CYR"/>
          <w:b/>
          <w:bCs/>
          <w:color w:val="0000FF"/>
          <w:sz w:val="28"/>
          <w:szCs w:val="28"/>
        </w:rPr>
      </w:pPr>
      <w:r w:rsidRPr="00547C57">
        <w:rPr>
          <w:rFonts w:ascii="PF Din Text Comp Pro" w:hAnsi="PF Din Text Comp Pro" w:cs="Arial CYR"/>
          <w:b/>
          <w:bCs/>
          <w:color w:val="0000FF"/>
          <w:sz w:val="28"/>
          <w:szCs w:val="28"/>
        </w:rPr>
        <w:t xml:space="preserve">Тема № 3 "Малый бизнес: с чего начать и как платить налоги" </w:t>
      </w:r>
    </w:p>
    <w:p w:rsidR="002C0FD8" w:rsidRPr="00547C57" w:rsidRDefault="002C0FD8" w:rsidP="00F25466">
      <w:pPr>
        <w:rPr>
          <w:rFonts w:ascii="PF Din Text Comp Pro" w:hAnsi="PF Din Text Comp Pro" w:cs="Arial CYR"/>
          <w:b/>
          <w:bCs/>
          <w:color w:val="0000FF"/>
          <w:sz w:val="28"/>
          <w:szCs w:val="28"/>
        </w:rPr>
      </w:pPr>
    </w:p>
    <w:tbl>
      <w:tblPr>
        <w:tblW w:w="9365" w:type="dxa"/>
        <w:tblInd w:w="103" w:type="dxa"/>
        <w:tblLook w:val="0000"/>
      </w:tblPr>
      <w:tblGrid>
        <w:gridCol w:w="2345"/>
        <w:gridCol w:w="3420"/>
        <w:gridCol w:w="3600"/>
      </w:tblGrid>
      <w:tr w:rsidR="002C0FD8" w:rsidRPr="00547C57" w:rsidTr="00EC01F4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0FD8" w:rsidRPr="00547C57" w:rsidRDefault="002C0FD8" w:rsidP="00EC01F4">
            <w:pPr>
              <w:rPr>
                <w:rFonts w:ascii="PF Din Text Comp Pro" w:hAnsi="PF Din Text Comp Pro" w:cs="Arial CYR"/>
                <w:sz w:val="32"/>
                <w:szCs w:val="32"/>
              </w:rPr>
            </w:pPr>
            <w:r w:rsidRPr="00547C57">
              <w:rPr>
                <w:rFonts w:ascii="PF Din Text Comp Pro" w:hAnsi="PF Din Text Comp Pro" w:cs="Arial CYR"/>
                <w:sz w:val="32"/>
                <w:szCs w:val="32"/>
              </w:rPr>
              <w:t>Телефон для приема вопросов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0FD8" w:rsidRPr="00547C57" w:rsidRDefault="002C0FD8" w:rsidP="00EC01F4">
            <w:pPr>
              <w:rPr>
                <w:rFonts w:ascii="PF Din Text Comp Pro" w:hAnsi="PF Din Text Comp Pro" w:cs="Arial CYR"/>
                <w:sz w:val="32"/>
                <w:szCs w:val="32"/>
              </w:rPr>
            </w:pPr>
            <w:r w:rsidRPr="00547C57">
              <w:rPr>
                <w:rFonts w:ascii="PF Din Text Comp Pro" w:hAnsi="PF Din Text Comp Pro" w:cs="Arial CYR"/>
                <w:sz w:val="32"/>
                <w:szCs w:val="32"/>
              </w:rPr>
              <w:t>Место проведения семинара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sz w:val="32"/>
                <w:szCs w:val="32"/>
              </w:rPr>
            </w:pPr>
            <w:r w:rsidRPr="00547C57">
              <w:rPr>
                <w:rFonts w:ascii="PF Din Text Comp Pro" w:hAnsi="PF Din Text Comp Pro" w:cs="Arial CYR"/>
                <w:sz w:val="32"/>
                <w:szCs w:val="32"/>
              </w:rPr>
              <w:t>Дата и время проведения семинара</w:t>
            </w:r>
          </w:p>
        </w:tc>
      </w:tr>
      <w:tr w:rsidR="002C0FD8" w:rsidRPr="00547C57" w:rsidTr="00EC01F4">
        <w:trPr>
          <w:trHeight w:val="34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351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69 2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10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Центральный офис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с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Чесма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, ул.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Ленина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,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21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.2014 - 1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.00</w:t>
            </w:r>
          </w:p>
        </w:tc>
      </w:tr>
      <w:tr w:rsidR="002C0FD8" w:rsidRPr="00547C57" w:rsidTr="00EC01F4">
        <w:trPr>
          <w:trHeight w:val="5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351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42 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2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14 43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ТОРМ 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Варна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,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пер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Кооперативный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,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32-Б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.03.2014 - 1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.00</w:t>
            </w:r>
          </w:p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</w:p>
        </w:tc>
      </w:tr>
      <w:tr w:rsidR="002C0FD8" w:rsidRPr="00547C57" w:rsidTr="00EC01F4">
        <w:trPr>
          <w:trHeight w:val="34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351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57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2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35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ТОРМ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с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фершампенуаз 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,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пер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Дальний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,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2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.03.2014 - 1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.00</w:t>
            </w:r>
          </w:p>
        </w:tc>
      </w:tr>
      <w:tr w:rsidR="002C0FD8" w:rsidRPr="00547C57" w:rsidTr="00EC01F4">
        <w:trPr>
          <w:trHeight w:val="34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351 4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4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0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76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ТОРМ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с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.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Бреды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, ул.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Советская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, 1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20.02.2014 – 11.00</w:t>
            </w:r>
          </w:p>
        </w:tc>
      </w:tr>
      <w:tr w:rsidR="002C0FD8" w:rsidRPr="00547C57" w:rsidTr="00EC01F4">
        <w:trPr>
          <w:trHeight w:val="34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351 33 2 21 02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ТОРМ г.К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арталы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, ул.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Ленина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,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27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.2014 - 1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.00                  </w:t>
            </w:r>
          </w:p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</w:p>
        </w:tc>
      </w:tr>
    </w:tbl>
    <w:p w:rsidR="002C0FD8" w:rsidRPr="00547C57" w:rsidRDefault="002C0FD8" w:rsidP="00F25466">
      <w:pPr>
        <w:jc w:val="center"/>
        <w:rPr>
          <w:rFonts w:ascii="PF Din Text Comp Pro" w:hAnsi="PF Din Text Comp Pro" w:cs="Arial"/>
          <w:i/>
          <w:sz w:val="32"/>
          <w:szCs w:val="32"/>
        </w:rPr>
      </w:pPr>
    </w:p>
    <w:p w:rsidR="002C0FD8" w:rsidRPr="00547C57" w:rsidRDefault="002C0FD8" w:rsidP="00F25466">
      <w:pPr>
        <w:rPr>
          <w:rFonts w:ascii="PF Din Text Comp Pro" w:hAnsi="PF Din Text Comp Pro" w:cs="Arial CYR"/>
          <w:b/>
          <w:bCs/>
          <w:color w:val="0000FF"/>
          <w:sz w:val="28"/>
          <w:szCs w:val="28"/>
        </w:rPr>
      </w:pPr>
      <w:r w:rsidRPr="00547C57">
        <w:rPr>
          <w:rFonts w:ascii="PF Din Text Comp Pro" w:hAnsi="PF Din Text Comp Pro" w:cs="Arial CYR"/>
          <w:b/>
          <w:bCs/>
          <w:color w:val="0000FF"/>
          <w:sz w:val="28"/>
          <w:szCs w:val="28"/>
        </w:rPr>
        <w:t>Тема № 4 "</w:t>
      </w:r>
      <w:r w:rsidRPr="00547C57">
        <w:rPr>
          <w:rFonts w:ascii="PF Din Text Comp Pro" w:hAnsi="PF Din Text Comp Pro"/>
          <w:sz w:val="28"/>
          <w:szCs w:val="28"/>
        </w:rPr>
        <w:t xml:space="preserve"> </w:t>
      </w:r>
      <w:r w:rsidRPr="00547C57">
        <w:rPr>
          <w:rFonts w:ascii="PF Din Text Comp Pro" w:hAnsi="PF Din Text Comp Pro" w:cs="Arial CYR"/>
          <w:b/>
          <w:bCs/>
          <w:color w:val="0000FF"/>
          <w:sz w:val="28"/>
          <w:szCs w:val="28"/>
        </w:rPr>
        <w:t xml:space="preserve">Вопрос  досудебного урегулирования налоговых споров" </w:t>
      </w:r>
    </w:p>
    <w:tbl>
      <w:tblPr>
        <w:tblW w:w="9365" w:type="dxa"/>
        <w:tblInd w:w="103" w:type="dxa"/>
        <w:tblLook w:val="0000"/>
      </w:tblPr>
      <w:tblGrid>
        <w:gridCol w:w="2345"/>
        <w:gridCol w:w="3420"/>
        <w:gridCol w:w="3600"/>
      </w:tblGrid>
      <w:tr w:rsidR="002C0FD8" w:rsidRPr="00547C57" w:rsidTr="00EC01F4">
        <w:trPr>
          <w:trHeight w:val="6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0FD8" w:rsidRPr="00547C57" w:rsidRDefault="002C0FD8" w:rsidP="00EC01F4">
            <w:pPr>
              <w:rPr>
                <w:rFonts w:ascii="PF Din Text Comp Pro" w:hAnsi="PF Din Text Comp Pro" w:cs="Arial CYR"/>
                <w:sz w:val="32"/>
                <w:szCs w:val="32"/>
              </w:rPr>
            </w:pPr>
            <w:r w:rsidRPr="00547C57">
              <w:rPr>
                <w:rFonts w:ascii="PF Din Text Comp Pro" w:hAnsi="PF Din Text Comp Pro" w:cs="Arial CYR"/>
                <w:sz w:val="32"/>
                <w:szCs w:val="32"/>
              </w:rPr>
              <w:t>Телефон для приема вопросов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0FD8" w:rsidRPr="00547C57" w:rsidRDefault="002C0FD8" w:rsidP="00EC01F4">
            <w:pPr>
              <w:rPr>
                <w:rFonts w:ascii="PF Din Text Comp Pro" w:hAnsi="PF Din Text Comp Pro" w:cs="Arial CYR"/>
                <w:sz w:val="32"/>
                <w:szCs w:val="32"/>
              </w:rPr>
            </w:pPr>
            <w:r w:rsidRPr="00547C57">
              <w:rPr>
                <w:rFonts w:ascii="PF Din Text Comp Pro" w:hAnsi="PF Din Text Comp Pro" w:cs="Arial CYR"/>
                <w:sz w:val="32"/>
                <w:szCs w:val="32"/>
              </w:rPr>
              <w:t>Место проведения семинара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sz w:val="32"/>
                <w:szCs w:val="32"/>
              </w:rPr>
            </w:pPr>
            <w:r w:rsidRPr="00547C57">
              <w:rPr>
                <w:rFonts w:ascii="PF Din Text Comp Pro" w:hAnsi="PF Din Text Comp Pro" w:cs="Arial CYR"/>
                <w:sz w:val="32"/>
                <w:szCs w:val="32"/>
              </w:rPr>
              <w:t>Дата и время проведения семинара</w:t>
            </w:r>
          </w:p>
        </w:tc>
      </w:tr>
      <w:tr w:rsidR="002C0FD8" w:rsidRPr="00547C57" w:rsidTr="00EC01F4">
        <w:trPr>
          <w:trHeight w:val="34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351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69 2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10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Центральный офис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с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Чесма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, ул.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Ленина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,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2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.2014 - 1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.00</w:t>
            </w:r>
          </w:p>
        </w:tc>
      </w:tr>
      <w:tr w:rsidR="002C0FD8" w:rsidRPr="00547C57" w:rsidTr="00EC01F4">
        <w:trPr>
          <w:trHeight w:val="5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351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42 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2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14 43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ТОРМ 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Варна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,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пер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Кооперативный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,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32-Б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04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.02.2014 - 1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.00</w:t>
            </w:r>
          </w:p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</w:p>
        </w:tc>
      </w:tr>
      <w:tr w:rsidR="002C0FD8" w:rsidRPr="00547C57" w:rsidTr="00EC01F4">
        <w:trPr>
          <w:trHeight w:val="34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351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57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2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35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ТОРМ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с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фершампенуаз 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,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пер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Дальний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,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25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.02.2014 - 1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.00</w:t>
            </w:r>
          </w:p>
        </w:tc>
      </w:tr>
      <w:tr w:rsidR="002C0FD8" w:rsidRPr="00547C57" w:rsidTr="00EC01F4">
        <w:trPr>
          <w:trHeight w:val="34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351 4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4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0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76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ТОРМ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с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.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Бреды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, ул.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Советская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, 1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0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4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.0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.2014 - 1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1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.00                  </w:t>
            </w:r>
          </w:p>
          <w:p w:rsidR="002C0FD8" w:rsidRPr="00547C57" w:rsidRDefault="002C0FD8" w:rsidP="00EC01F4">
            <w:pPr>
              <w:jc w:val="center"/>
              <w:rPr>
                <w:rFonts w:ascii="PF Din Text Comp Pro" w:hAnsi="PF Din Text Comp Pro" w:cs="Arial CYR"/>
                <w:b/>
              </w:rPr>
            </w:pPr>
          </w:p>
        </w:tc>
      </w:tr>
      <w:tr w:rsidR="002C0FD8" w:rsidRPr="00547C57" w:rsidTr="00EC01F4">
        <w:trPr>
          <w:trHeight w:val="34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351 33 2 21 02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C0FD8" w:rsidRPr="00547C57" w:rsidRDefault="002C0FD8" w:rsidP="0077432B">
            <w:pPr>
              <w:jc w:val="center"/>
              <w:rPr>
                <w:rFonts w:ascii="PF Din Text Comp Pro" w:hAnsi="PF Din Text Comp Pro" w:cs="Arial CYR"/>
                <w:b/>
              </w:rPr>
            </w:pP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ТОРМ г.К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арталы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>, ул.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Ленина</w:t>
            </w:r>
            <w:r w:rsidRPr="00547C57">
              <w:rPr>
                <w:rFonts w:ascii="PF Din Text Comp Pro" w:hAnsi="PF Din Text Comp Pro" w:cs="Arial CYR"/>
                <w:b/>
                <w:sz w:val="22"/>
                <w:szCs w:val="22"/>
              </w:rPr>
              <w:t xml:space="preserve">, </w:t>
            </w:r>
            <w:r>
              <w:rPr>
                <w:rFonts w:ascii="PF Din Text Comp Pro" w:hAnsi="PF Din Text Comp Pro" w:cs="Arial CYR"/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0FD8" w:rsidRPr="005C3942" w:rsidRDefault="002C0FD8" w:rsidP="00EC01F4">
            <w:pPr>
              <w:jc w:val="center"/>
              <w:rPr>
                <w:rFonts w:ascii="PF Din Text Comp Pro" w:hAnsi="PF Din Text Comp Pro" w:cs="Arial CYR"/>
              </w:rPr>
            </w:pPr>
            <w:r w:rsidRPr="005C3942">
              <w:rPr>
                <w:rFonts w:ascii="PF Din Text Comp Pro" w:hAnsi="PF Din Text Comp Pro" w:cs="Arial CYR"/>
              </w:rPr>
              <w:t>14.03.2014 – 11.00</w:t>
            </w:r>
          </w:p>
        </w:tc>
      </w:tr>
    </w:tbl>
    <w:p w:rsidR="002C0FD8" w:rsidRPr="00547C57" w:rsidRDefault="002C0FD8" w:rsidP="00F25466">
      <w:pPr>
        <w:jc w:val="center"/>
        <w:rPr>
          <w:rFonts w:ascii="PF Din Text Comp Pro" w:hAnsi="PF Din Text Comp Pro" w:cs="Arial"/>
          <w:i/>
          <w:sz w:val="32"/>
          <w:szCs w:val="32"/>
        </w:rPr>
      </w:pPr>
    </w:p>
    <w:p w:rsidR="002C0FD8" w:rsidRPr="00547C57" w:rsidRDefault="002C0FD8" w:rsidP="00F25466">
      <w:pPr>
        <w:jc w:val="center"/>
        <w:rPr>
          <w:rFonts w:ascii="PF Din Text Comp Pro" w:hAnsi="PF Din Text Comp Pro" w:cs="Arial"/>
          <w:i/>
          <w:sz w:val="32"/>
          <w:szCs w:val="32"/>
        </w:rPr>
      </w:pPr>
    </w:p>
    <w:p w:rsidR="002C0FD8" w:rsidRDefault="002C0FD8" w:rsidP="003A5BB0">
      <w:pPr>
        <w:jc w:val="both"/>
        <w:rPr>
          <w:rFonts w:ascii="PF Din Text Comp Pro" w:hAnsi="PF Din Text Comp Pro" w:cs="Arial"/>
          <w:i/>
          <w:sz w:val="32"/>
          <w:szCs w:val="32"/>
        </w:rPr>
      </w:pPr>
    </w:p>
    <w:p w:rsidR="002C0FD8" w:rsidRDefault="002C0FD8" w:rsidP="003A5BB0">
      <w:pPr>
        <w:jc w:val="both"/>
        <w:rPr>
          <w:rFonts w:ascii="PF Din Text Comp Pro" w:hAnsi="PF Din Text Comp Pro" w:cs="Arial"/>
          <w:i/>
          <w:sz w:val="32"/>
          <w:szCs w:val="32"/>
        </w:rPr>
      </w:pPr>
    </w:p>
    <w:p w:rsidR="002C0FD8" w:rsidRDefault="002C0FD8" w:rsidP="003A5BB0">
      <w:pPr>
        <w:jc w:val="both"/>
        <w:rPr>
          <w:rFonts w:ascii="PF Din Text Comp Pro" w:hAnsi="PF Din Text Comp Pro" w:cs="Arial"/>
          <w:i/>
          <w:sz w:val="32"/>
          <w:szCs w:val="32"/>
        </w:rPr>
      </w:pPr>
    </w:p>
    <w:p w:rsidR="002C0FD8" w:rsidRDefault="002C0FD8" w:rsidP="003A5BB0">
      <w:pPr>
        <w:jc w:val="both"/>
        <w:rPr>
          <w:rFonts w:ascii="PF Din Text Comp Pro" w:hAnsi="PF Din Text Comp Pro" w:cs="Arial"/>
          <w:i/>
          <w:sz w:val="32"/>
          <w:szCs w:val="32"/>
        </w:rPr>
      </w:pPr>
    </w:p>
    <w:p w:rsidR="002C0FD8" w:rsidRDefault="002C0FD8" w:rsidP="003A5BB0">
      <w:pPr>
        <w:jc w:val="both"/>
        <w:rPr>
          <w:rFonts w:ascii="PF Din Text Comp Pro" w:hAnsi="PF Din Text Comp Pro" w:cs="Arial"/>
          <w:i/>
          <w:sz w:val="32"/>
          <w:szCs w:val="32"/>
        </w:rPr>
      </w:pPr>
    </w:p>
    <w:p w:rsidR="002C0FD8" w:rsidRDefault="002C0FD8" w:rsidP="003A5BB0">
      <w:pPr>
        <w:jc w:val="both"/>
        <w:rPr>
          <w:rFonts w:ascii="PF Din Text Comp Pro" w:hAnsi="PF Din Text Comp Pro" w:cs="Arial"/>
          <w:i/>
          <w:sz w:val="32"/>
          <w:szCs w:val="32"/>
        </w:rPr>
      </w:pPr>
    </w:p>
    <w:p w:rsidR="002C0FD8" w:rsidRDefault="002C0FD8" w:rsidP="003A5BB0">
      <w:pPr>
        <w:jc w:val="both"/>
        <w:rPr>
          <w:rFonts w:ascii="PF Din Text Comp Pro" w:hAnsi="PF Din Text Comp Pro" w:cs="Arial"/>
          <w:i/>
          <w:sz w:val="32"/>
          <w:szCs w:val="32"/>
        </w:rPr>
      </w:pPr>
    </w:p>
    <w:p w:rsidR="002C0FD8" w:rsidRDefault="002C0FD8" w:rsidP="003A5BB0">
      <w:pPr>
        <w:jc w:val="both"/>
        <w:rPr>
          <w:rFonts w:ascii="PF Din Text Comp Pro" w:hAnsi="PF Din Text Comp Pro" w:cs="Arial"/>
          <w:i/>
          <w:sz w:val="32"/>
          <w:szCs w:val="32"/>
        </w:rPr>
      </w:pPr>
    </w:p>
    <w:p w:rsidR="002C0FD8" w:rsidRDefault="002C0FD8" w:rsidP="003A5BB0">
      <w:pPr>
        <w:jc w:val="both"/>
        <w:rPr>
          <w:rFonts w:ascii="PF Din Text Comp Pro" w:hAnsi="PF Din Text Comp Pro" w:cs="Arial"/>
          <w:i/>
          <w:sz w:val="32"/>
          <w:szCs w:val="32"/>
        </w:rPr>
      </w:pPr>
    </w:p>
    <w:p w:rsidR="002C0FD8" w:rsidRDefault="002C0FD8" w:rsidP="003A5BB0">
      <w:pPr>
        <w:jc w:val="both"/>
        <w:rPr>
          <w:rFonts w:ascii="PF Din Text Comp Pro" w:hAnsi="PF Din Text Comp Pro" w:cs="Arial"/>
          <w:i/>
          <w:sz w:val="32"/>
          <w:szCs w:val="32"/>
        </w:rPr>
      </w:pPr>
      <w:r>
        <w:rPr>
          <w:rFonts w:ascii="PF Din Text Comp Pro" w:hAnsi="PF Din Text Comp Pro" w:cs="Arial"/>
          <w:i/>
          <w:sz w:val="32"/>
          <w:szCs w:val="32"/>
        </w:rPr>
        <w:t xml:space="preserve">                                                        </w:t>
      </w:r>
    </w:p>
    <w:p w:rsidR="002C0FD8" w:rsidRDefault="002C0FD8" w:rsidP="003A5BB0">
      <w:pPr>
        <w:jc w:val="both"/>
        <w:rPr>
          <w:rFonts w:ascii="PF Din Text Comp Pro" w:hAnsi="PF Din Text Comp Pro" w:cs="Arial"/>
          <w:b/>
          <w:i/>
          <w:sz w:val="36"/>
          <w:szCs w:val="36"/>
        </w:rPr>
      </w:pPr>
      <w:r w:rsidRPr="00BC3100">
        <w:rPr>
          <w:rFonts w:ascii="PF Din Text Comp Pro" w:hAnsi="PF Din Text Comp Pro" w:cs="Arial"/>
          <w:b/>
          <w:i/>
          <w:sz w:val="36"/>
          <w:szCs w:val="36"/>
        </w:rPr>
        <w:t xml:space="preserve">                  </w:t>
      </w:r>
      <w:r>
        <w:rPr>
          <w:rFonts w:ascii="PF Din Text Comp Pro" w:hAnsi="PF Din Text Comp Pro" w:cs="Arial"/>
          <w:b/>
          <w:i/>
          <w:sz w:val="36"/>
          <w:szCs w:val="36"/>
        </w:rPr>
        <w:t xml:space="preserve">              </w:t>
      </w:r>
    </w:p>
    <w:p w:rsidR="002C0FD8" w:rsidRDefault="002C0FD8" w:rsidP="003A5BB0">
      <w:pPr>
        <w:jc w:val="both"/>
        <w:rPr>
          <w:rFonts w:ascii="PF Din Text Comp Pro" w:hAnsi="PF Din Text Comp Pro" w:cs="Arial"/>
          <w:b/>
          <w:i/>
          <w:sz w:val="36"/>
          <w:szCs w:val="36"/>
        </w:rPr>
      </w:pPr>
    </w:p>
    <w:p w:rsidR="002C0FD8" w:rsidRDefault="002C0FD8" w:rsidP="003A5BB0">
      <w:pPr>
        <w:jc w:val="both"/>
        <w:rPr>
          <w:rFonts w:ascii="PF Din Text Comp Pro" w:hAnsi="PF Din Text Comp Pro" w:cs="Arial"/>
          <w:b/>
          <w:i/>
          <w:sz w:val="36"/>
          <w:szCs w:val="36"/>
        </w:rPr>
      </w:pPr>
    </w:p>
    <w:p w:rsidR="002C0FD8" w:rsidRPr="00BC3100" w:rsidRDefault="002C0FD8" w:rsidP="004C11D8">
      <w:pPr>
        <w:jc w:val="center"/>
        <w:rPr>
          <w:rFonts w:ascii="PF Din Text Comp Pro" w:hAnsi="PF Din Text Comp Pro" w:cs="Arial"/>
          <w:b/>
          <w:i/>
          <w:sz w:val="36"/>
          <w:szCs w:val="36"/>
        </w:rPr>
      </w:pPr>
      <w:r w:rsidRPr="00BC3100">
        <w:rPr>
          <w:rFonts w:ascii="PF Din Text Comp Pro" w:hAnsi="PF Din Text Comp Pro" w:cs="Arial"/>
          <w:b/>
          <w:i/>
          <w:sz w:val="36"/>
          <w:szCs w:val="36"/>
        </w:rPr>
        <w:t>Уважаемые налогоплательщики!</w:t>
      </w:r>
    </w:p>
    <w:p w:rsidR="002C0FD8" w:rsidRPr="00BC3100" w:rsidRDefault="002C0FD8" w:rsidP="003A5BB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C3100">
        <w:rPr>
          <w:rFonts w:ascii="PF Din Text Comp Pro" w:hAnsi="PF Din Text Comp Pro" w:cs="Arial"/>
          <w:i/>
          <w:sz w:val="36"/>
          <w:szCs w:val="36"/>
        </w:rPr>
        <w:t xml:space="preserve">ИФНС России № </w:t>
      </w:r>
      <w:r>
        <w:rPr>
          <w:rFonts w:ascii="PF Din Text Comp Pro" w:hAnsi="PF Din Text Comp Pro" w:cs="Arial"/>
          <w:i/>
          <w:sz w:val="36"/>
          <w:szCs w:val="36"/>
        </w:rPr>
        <w:t>19</w:t>
      </w:r>
      <w:r w:rsidRPr="00BC3100">
        <w:rPr>
          <w:rFonts w:ascii="PF Din Text Comp Pro" w:hAnsi="PF Din Text Comp Pro" w:cs="Arial"/>
          <w:i/>
          <w:sz w:val="36"/>
          <w:szCs w:val="36"/>
        </w:rPr>
        <w:t xml:space="preserve"> по Челябинской области сообщает о введении с 25.12.2013 года новой версии сайта налоговой службы </w:t>
      </w:r>
      <w:hyperlink r:id="rId7" w:history="1">
        <w:r w:rsidRPr="00BC3100">
          <w:rPr>
            <w:rStyle w:val="Hyperlink"/>
            <w:rFonts w:ascii="PF Din Text Comp Pro" w:hAnsi="PF Din Text Comp Pro" w:cs="Arial"/>
            <w:b/>
            <w:sz w:val="36"/>
            <w:szCs w:val="36"/>
            <w:lang w:val="en-US"/>
          </w:rPr>
          <w:t>www</w:t>
        </w:r>
        <w:r w:rsidRPr="00BC3100">
          <w:rPr>
            <w:rStyle w:val="Hyperlink"/>
            <w:rFonts w:ascii="PF Din Text Comp Pro" w:hAnsi="PF Din Text Comp Pro" w:cs="Arial"/>
            <w:b/>
            <w:sz w:val="36"/>
            <w:szCs w:val="36"/>
          </w:rPr>
          <w:t>.</w:t>
        </w:r>
        <w:r w:rsidRPr="00BC3100">
          <w:rPr>
            <w:rStyle w:val="Hyperlink"/>
            <w:rFonts w:ascii="PF Din Text Comp Pro" w:hAnsi="PF Din Text Comp Pro" w:cs="Arial"/>
            <w:b/>
            <w:sz w:val="36"/>
            <w:szCs w:val="36"/>
            <w:lang w:val="en-US"/>
          </w:rPr>
          <w:t>nalog</w:t>
        </w:r>
        <w:r w:rsidRPr="00BC3100">
          <w:rPr>
            <w:rStyle w:val="Hyperlink"/>
            <w:rFonts w:ascii="PF Din Text Comp Pro" w:hAnsi="PF Din Text Comp Pro" w:cs="Arial"/>
            <w:b/>
            <w:sz w:val="36"/>
            <w:szCs w:val="36"/>
          </w:rPr>
          <w:t>.</w:t>
        </w:r>
        <w:r w:rsidRPr="00BC3100">
          <w:rPr>
            <w:rStyle w:val="Hyperlink"/>
            <w:rFonts w:ascii="PF Din Text Comp Pro" w:hAnsi="PF Din Text Comp Pro" w:cs="Arial"/>
            <w:b/>
            <w:sz w:val="36"/>
            <w:szCs w:val="36"/>
            <w:lang w:val="en-US"/>
          </w:rPr>
          <w:t>ru</w:t>
        </w:r>
      </w:hyperlink>
      <w:r w:rsidRPr="00BC3100">
        <w:rPr>
          <w:rFonts w:ascii="PF Din Text Comp Pro" w:hAnsi="PF Din Text Comp Pro" w:cs="Arial"/>
          <w:i/>
          <w:sz w:val="36"/>
          <w:szCs w:val="36"/>
        </w:rPr>
        <w:t>.</w:t>
      </w:r>
    </w:p>
    <w:p w:rsidR="002C0FD8" w:rsidRDefault="002C0FD8">
      <w:pPr>
        <w:jc w:val="center"/>
        <w:rPr>
          <w:rFonts w:ascii="PF Din Text Comp Pro" w:hAnsi="PF Din Text Comp Pro" w:cs="Arial"/>
          <w:b/>
          <w:color w:val="000000"/>
          <w:sz w:val="48"/>
          <w:szCs w:val="48"/>
          <w:u w:val="single"/>
        </w:rPr>
      </w:pPr>
    </w:p>
    <w:p w:rsidR="002C0FD8" w:rsidRDefault="002C0FD8">
      <w:pPr>
        <w:jc w:val="center"/>
        <w:rPr>
          <w:rFonts w:ascii="PF Din Text Comp Pro" w:hAnsi="PF Din Text Comp Pro" w:cs="Arial"/>
          <w:b/>
          <w:color w:val="000000"/>
          <w:sz w:val="48"/>
          <w:szCs w:val="48"/>
          <w:u w:val="single"/>
        </w:rPr>
      </w:pPr>
    </w:p>
    <w:p w:rsidR="002C0FD8" w:rsidRDefault="002C0FD8">
      <w:pPr>
        <w:jc w:val="center"/>
        <w:rPr>
          <w:rFonts w:ascii="PF Din Text Comp Pro" w:hAnsi="PF Din Text Comp Pro" w:cs="Arial"/>
          <w:b/>
          <w:color w:val="000000"/>
          <w:sz w:val="48"/>
          <w:szCs w:val="48"/>
          <w:u w:val="single"/>
        </w:rPr>
      </w:pPr>
    </w:p>
    <w:p w:rsidR="002C0FD8" w:rsidRPr="00EC01F4" w:rsidRDefault="002C0FD8">
      <w:pPr>
        <w:jc w:val="center"/>
        <w:rPr>
          <w:rFonts w:ascii="PF Din Text Comp Pro" w:hAnsi="PF Din Text Comp Pro" w:cs="Arial"/>
          <w:b/>
          <w:color w:val="000000"/>
          <w:sz w:val="48"/>
          <w:szCs w:val="48"/>
          <w:u w:val="single"/>
        </w:rPr>
      </w:pPr>
      <w:r w:rsidRPr="00EC01F4">
        <w:rPr>
          <w:rFonts w:ascii="PF Din Text Comp Pro" w:hAnsi="PF Din Text Comp Pro" w:cs="Arial"/>
          <w:b/>
          <w:color w:val="000000"/>
          <w:sz w:val="48"/>
          <w:szCs w:val="48"/>
          <w:u w:val="single"/>
        </w:rPr>
        <w:t>График посещения территориально обособленных рабочих мест начальником (заместителем начальника) Межрайонной ИФНС России №20 по Челябинской области</w:t>
      </w:r>
    </w:p>
    <w:tbl>
      <w:tblPr>
        <w:tblW w:w="10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3119"/>
        <w:gridCol w:w="4736"/>
      </w:tblGrid>
      <w:tr w:rsidR="002C0FD8" w:rsidRPr="00547C57" w:rsidTr="00D16A88">
        <w:tc>
          <w:tcPr>
            <w:tcW w:w="2518" w:type="dxa"/>
          </w:tcPr>
          <w:p w:rsidR="002C0FD8" w:rsidRPr="00D16A88" w:rsidRDefault="002C0FD8" w:rsidP="00D16A88">
            <w:pPr>
              <w:tabs>
                <w:tab w:val="left" w:pos="340"/>
                <w:tab w:val="center" w:pos="1151"/>
              </w:tabs>
              <w:rPr>
                <w:rFonts w:ascii="PF Din Text Comp Pro" w:hAnsi="PF Din Text Comp Pro" w:cs="Arial"/>
                <w:b/>
                <w:sz w:val="28"/>
                <w:szCs w:val="28"/>
                <w:u w:val="single"/>
              </w:rPr>
            </w:pPr>
          </w:p>
          <w:p w:rsidR="002C0FD8" w:rsidRPr="00D16A88" w:rsidRDefault="002C0FD8" w:rsidP="00D16A88">
            <w:pPr>
              <w:tabs>
                <w:tab w:val="left" w:pos="340"/>
                <w:tab w:val="center" w:pos="1151"/>
              </w:tabs>
              <w:rPr>
                <w:rFonts w:ascii="PF Din Text Comp Pro" w:hAnsi="PF Din Text Comp Pro" w:cs="Arial"/>
                <w:b/>
                <w:sz w:val="28"/>
                <w:szCs w:val="28"/>
                <w:u w:val="single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  <w:u w:val="single"/>
              </w:rPr>
              <w:tab/>
              <w:t>Должность</w:t>
            </w:r>
          </w:p>
        </w:tc>
        <w:tc>
          <w:tcPr>
            <w:tcW w:w="3119" w:type="dxa"/>
          </w:tcPr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  <w:u w:val="single"/>
              </w:rPr>
            </w:pP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  <w:u w:val="single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  <w:u w:val="single"/>
              </w:rPr>
              <w:t>ФИО</w:t>
            </w:r>
          </w:p>
        </w:tc>
        <w:tc>
          <w:tcPr>
            <w:tcW w:w="4736" w:type="dxa"/>
          </w:tcPr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  <w:u w:val="single"/>
              </w:rPr>
            </w:pP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  <w:u w:val="single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  <w:u w:val="single"/>
              </w:rPr>
              <w:t>Дни приема</w:t>
            </w:r>
          </w:p>
        </w:tc>
      </w:tr>
      <w:tr w:rsidR="002C0FD8" w:rsidRPr="00547C57" w:rsidTr="00D16A88">
        <w:tc>
          <w:tcPr>
            <w:tcW w:w="2518" w:type="dxa"/>
          </w:tcPr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>Начальник инспекции</w:t>
            </w:r>
          </w:p>
        </w:tc>
        <w:tc>
          <w:tcPr>
            <w:tcW w:w="3119" w:type="dxa"/>
          </w:tcPr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>Шабанов Максим Алексеевич</w:t>
            </w:r>
          </w:p>
        </w:tc>
        <w:tc>
          <w:tcPr>
            <w:tcW w:w="4736" w:type="dxa"/>
          </w:tcPr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 xml:space="preserve">Ежедневно в г.Верхний Уфалей (центральный офис) </w:t>
            </w: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>с 09.00 до 13.00</w:t>
            </w: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>с 14.00 до 17.30</w:t>
            </w:r>
          </w:p>
        </w:tc>
      </w:tr>
      <w:tr w:rsidR="002C0FD8" w:rsidRPr="00547C57" w:rsidTr="00D16A88">
        <w:tc>
          <w:tcPr>
            <w:tcW w:w="2518" w:type="dxa"/>
          </w:tcPr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>Заместитель начальника</w:t>
            </w:r>
          </w:p>
        </w:tc>
        <w:tc>
          <w:tcPr>
            <w:tcW w:w="3119" w:type="dxa"/>
          </w:tcPr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>Агеева Светлана Павловна</w:t>
            </w:r>
          </w:p>
        </w:tc>
        <w:tc>
          <w:tcPr>
            <w:tcW w:w="4736" w:type="dxa"/>
          </w:tcPr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 xml:space="preserve">Ежедневно в г.Верхний Уфалей (центральный офис) </w:t>
            </w: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>с 09.00 до 13.00</w:t>
            </w: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>с 14.00 до 17.30</w:t>
            </w:r>
          </w:p>
        </w:tc>
      </w:tr>
      <w:tr w:rsidR="002C0FD8" w:rsidRPr="00547C57" w:rsidTr="00D16A88">
        <w:tc>
          <w:tcPr>
            <w:tcW w:w="2518" w:type="dxa"/>
          </w:tcPr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>Заместитель начальника</w:t>
            </w:r>
          </w:p>
        </w:tc>
        <w:tc>
          <w:tcPr>
            <w:tcW w:w="3119" w:type="dxa"/>
          </w:tcPr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>Бодрикова Светлана Васильевна</w:t>
            </w:r>
          </w:p>
        </w:tc>
        <w:tc>
          <w:tcPr>
            <w:tcW w:w="4736" w:type="dxa"/>
          </w:tcPr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>ТОРМ г.Нязепетровска</w:t>
            </w: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 xml:space="preserve">Еженедельно в понедельник </w:t>
            </w: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>с 10.00 до 13.00</w:t>
            </w: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>ТОРМ г.Снежинска</w:t>
            </w: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 xml:space="preserve">Еженедельно в среду </w:t>
            </w: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>с 10.00 до 13.00</w:t>
            </w: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>с 14.00 до 17.30</w:t>
            </w: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>ТОРМ г.Касли</w:t>
            </w: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 xml:space="preserve">Еженедельно в пятницу </w:t>
            </w: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>с 10.00 до 13.00</w:t>
            </w: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>с 14.00 до 17.30</w:t>
            </w: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 xml:space="preserve">Центральный офис </w:t>
            </w: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 xml:space="preserve"> в г.Верхний Уфалей </w:t>
            </w: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 xml:space="preserve">Еженедельно в понедельник </w:t>
            </w: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>с 15.00 до 17.30</w:t>
            </w: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>Еженедельно вторник, четверг</w:t>
            </w: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>с 10.00 до 13.00</w:t>
            </w:r>
          </w:p>
          <w:p w:rsidR="002C0FD8" w:rsidRPr="00D16A88" w:rsidRDefault="002C0FD8" w:rsidP="00D16A88">
            <w:pPr>
              <w:jc w:val="center"/>
              <w:rPr>
                <w:rFonts w:ascii="PF Din Text Comp Pro" w:hAnsi="PF Din Text Comp Pro" w:cs="Arial"/>
                <w:b/>
                <w:sz w:val="28"/>
                <w:szCs w:val="28"/>
              </w:rPr>
            </w:pPr>
            <w:r w:rsidRPr="00D16A88">
              <w:rPr>
                <w:rFonts w:ascii="PF Din Text Comp Pro" w:hAnsi="PF Din Text Comp Pro" w:cs="Arial"/>
                <w:b/>
                <w:sz w:val="28"/>
                <w:szCs w:val="28"/>
              </w:rPr>
              <w:t>с 14.00 до 17.30</w:t>
            </w:r>
          </w:p>
        </w:tc>
      </w:tr>
    </w:tbl>
    <w:p w:rsidR="002C0FD8" w:rsidRPr="003A5BB0" w:rsidRDefault="002C0FD8" w:rsidP="003A5BB0">
      <w:pPr>
        <w:pStyle w:val="BlockText"/>
        <w:ind w:left="0"/>
        <w:rPr>
          <w:rFonts w:ascii="PF Din Text Comp Pro" w:hAnsi="PF Din Text Comp Pro" w:cs="Arial"/>
          <w:b/>
          <w:sz w:val="24"/>
        </w:rPr>
      </w:pPr>
      <w:bookmarkStart w:id="0" w:name="_GoBack"/>
      <w:bookmarkEnd w:id="0"/>
    </w:p>
    <w:sectPr w:rsidR="002C0FD8" w:rsidRPr="003A5BB0" w:rsidSect="003A5BB0">
      <w:headerReference w:type="default" r:id="rId8"/>
      <w:footerReference w:type="even" r:id="rId9"/>
      <w:footerReference w:type="default" r:id="rId10"/>
      <w:pgSz w:w="11906" w:h="16838"/>
      <w:pgMar w:top="1843" w:right="851" w:bottom="0" w:left="1134" w:header="340" w:footer="28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FD8" w:rsidRDefault="002C0FD8">
      <w:r>
        <w:separator/>
      </w:r>
    </w:p>
  </w:endnote>
  <w:endnote w:type="continuationSeparator" w:id="0">
    <w:p w:rsidR="002C0FD8" w:rsidRDefault="002C0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D8" w:rsidRDefault="002C0F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FD8" w:rsidRDefault="002C0F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D8" w:rsidRDefault="002C0FD8">
    <w:pPr>
      <w:pStyle w:val="Footer"/>
      <w:framePr w:wrap="around" w:vAnchor="text" w:hAnchor="margin" w:xAlign="right" w:y="1"/>
      <w:rPr>
        <w:rStyle w:val="PageNumber"/>
      </w:rPr>
    </w:pPr>
  </w:p>
  <w:tbl>
    <w:tblPr>
      <w:tblW w:w="9857" w:type="dxa"/>
      <w:tblInd w:w="108" w:type="dxa"/>
      <w:tblLook w:val="01E0"/>
    </w:tblPr>
    <w:tblGrid>
      <w:gridCol w:w="9857"/>
    </w:tblGrid>
    <w:tr w:rsidR="002C0FD8" w:rsidTr="00EC01F4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2C0FD8" w:rsidRPr="00281C41" w:rsidRDefault="002C0FD8" w:rsidP="00EC01F4">
          <w:pPr>
            <w:pStyle w:val="Footer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281C41">
            <w:rPr>
              <w:rFonts w:ascii="PF Din Text Cond Pro Light" w:hAnsi="PF Din Text Cond Pro Light"/>
              <w:b/>
              <w:color w:val="FFFFFF"/>
            </w:rPr>
            <w:t>Телефон: (351) 6</w:t>
          </w:r>
          <w:r>
            <w:rPr>
              <w:rFonts w:ascii="PF Din Text Cond Pro Light" w:hAnsi="PF Din Text Cond Pro Light"/>
              <w:b/>
              <w:color w:val="FFFFFF"/>
            </w:rPr>
            <w:t>92</w:t>
          </w:r>
          <w:r w:rsidRPr="00281C41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1</w:t>
          </w:r>
          <w:r w:rsidRPr="00281C41">
            <w:rPr>
              <w:rFonts w:ascii="PF Din Text Cond Pro Light" w:hAnsi="PF Din Text Cond Pro Light"/>
              <w:b/>
              <w:color w:val="FFFFFF"/>
            </w:rPr>
            <w:t>0-</w:t>
          </w:r>
          <w:r>
            <w:rPr>
              <w:rFonts w:ascii="PF Din Text Cond Pro Light" w:hAnsi="PF Din Text Cond Pro Light"/>
              <w:b/>
              <w:color w:val="FFFFFF"/>
            </w:rPr>
            <w:t>72</w:t>
          </w:r>
          <w:r w:rsidRPr="00281C41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281C41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281C41">
            <w:rPr>
              <w:rFonts w:ascii="PF Din Text Cond Pro Light" w:hAnsi="PF Din Text Cond Pro Light"/>
              <w:b/>
              <w:color w:val="FFFFFF"/>
            </w:rPr>
            <w:t>.</w:t>
          </w:r>
          <w:r w:rsidRPr="00281C41">
            <w:rPr>
              <w:rFonts w:ascii="PF Din Text Cond Pro Light" w:hAnsi="PF Din Text Cond Pro Light"/>
              <w:b/>
              <w:color w:val="FFFFFF"/>
              <w:lang w:val="en-US"/>
            </w:rPr>
            <w:t>r</w:t>
          </w:r>
          <w:r w:rsidRPr="00281C41">
            <w:rPr>
              <w:rFonts w:ascii="PF Din Text Cond Pro Light" w:hAnsi="PF Din Text Cond Pro Light"/>
              <w:b/>
              <w:color w:val="FFFFFF"/>
            </w:rPr>
            <w:t>74.</w:t>
          </w:r>
          <w:r w:rsidRPr="00281C41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281C41">
            <w:rPr>
              <w:rFonts w:ascii="PF Din Text Cond Pro Light" w:hAnsi="PF Din Text Cond Pro Light"/>
              <w:b/>
              <w:color w:val="FFFFFF"/>
            </w:rPr>
            <w:t>.</w:t>
          </w:r>
          <w:r w:rsidRPr="00281C41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2C0FD8" w:rsidRDefault="002C0FD8" w:rsidP="00381D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FD8" w:rsidRDefault="002C0FD8">
      <w:r>
        <w:separator/>
      </w:r>
    </w:p>
  </w:footnote>
  <w:footnote w:type="continuationSeparator" w:id="0">
    <w:p w:rsidR="002C0FD8" w:rsidRDefault="002C0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D8" w:rsidRDefault="002C0FD8" w:rsidP="00381D14">
    <w:pPr>
      <w:pStyle w:val="Heading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Image_Big" style="position:absolute;left:0;text-align:left;margin-left:-6pt;margin-top:-18.7pt;width:78pt;height:72.6pt;z-index:251660288;visibility:visible">
          <v:imagedata r:id="rId1" o:title="" cropleft="9414f" cropright="8884f"/>
        </v:shape>
      </w:pic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2C0FD8" w:rsidRDefault="002C0FD8" w:rsidP="00381D14">
    <w:pPr>
      <w:pStyle w:val="Heading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2C0FD8" w:rsidRPr="007A28BB" w:rsidRDefault="002C0FD8" w:rsidP="00381D14">
    <w:pPr>
      <w:pStyle w:val="Heading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№19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57"/>
    <w:rsid w:val="00025E07"/>
    <w:rsid w:val="00050855"/>
    <w:rsid w:val="00081EE2"/>
    <w:rsid w:val="000C2F2D"/>
    <w:rsid w:val="0014068D"/>
    <w:rsid w:val="00170A44"/>
    <w:rsid w:val="001C6242"/>
    <w:rsid w:val="00243A90"/>
    <w:rsid w:val="00257F4B"/>
    <w:rsid w:val="00281C41"/>
    <w:rsid w:val="00286325"/>
    <w:rsid w:val="002A2993"/>
    <w:rsid w:val="002B1C4F"/>
    <w:rsid w:val="002B65DA"/>
    <w:rsid w:val="002C0FD8"/>
    <w:rsid w:val="00345883"/>
    <w:rsid w:val="00381D14"/>
    <w:rsid w:val="003A5BB0"/>
    <w:rsid w:val="003B6317"/>
    <w:rsid w:val="0041098E"/>
    <w:rsid w:val="00467813"/>
    <w:rsid w:val="004B3CC8"/>
    <w:rsid w:val="004C11D8"/>
    <w:rsid w:val="00547256"/>
    <w:rsid w:val="00547C57"/>
    <w:rsid w:val="005C3644"/>
    <w:rsid w:val="005C3942"/>
    <w:rsid w:val="0063587F"/>
    <w:rsid w:val="00661350"/>
    <w:rsid w:val="006863C2"/>
    <w:rsid w:val="007333FC"/>
    <w:rsid w:val="00750243"/>
    <w:rsid w:val="0077432B"/>
    <w:rsid w:val="007875EF"/>
    <w:rsid w:val="007A28BB"/>
    <w:rsid w:val="008103B2"/>
    <w:rsid w:val="0083228F"/>
    <w:rsid w:val="008A5114"/>
    <w:rsid w:val="008D0814"/>
    <w:rsid w:val="009C0387"/>
    <w:rsid w:val="009E688D"/>
    <w:rsid w:val="00A004EF"/>
    <w:rsid w:val="00A11C02"/>
    <w:rsid w:val="00A41A8A"/>
    <w:rsid w:val="00A724D9"/>
    <w:rsid w:val="00AA0B5A"/>
    <w:rsid w:val="00AB5A4D"/>
    <w:rsid w:val="00AD105F"/>
    <w:rsid w:val="00AE610F"/>
    <w:rsid w:val="00AF5CF9"/>
    <w:rsid w:val="00B00AC5"/>
    <w:rsid w:val="00B01987"/>
    <w:rsid w:val="00B4020C"/>
    <w:rsid w:val="00B50264"/>
    <w:rsid w:val="00B94148"/>
    <w:rsid w:val="00B96957"/>
    <w:rsid w:val="00BC3100"/>
    <w:rsid w:val="00BC3911"/>
    <w:rsid w:val="00BD3810"/>
    <w:rsid w:val="00C45C04"/>
    <w:rsid w:val="00C463F0"/>
    <w:rsid w:val="00C826CB"/>
    <w:rsid w:val="00CA32D4"/>
    <w:rsid w:val="00D123C7"/>
    <w:rsid w:val="00D16A88"/>
    <w:rsid w:val="00D31F31"/>
    <w:rsid w:val="00D459B9"/>
    <w:rsid w:val="00D70CA1"/>
    <w:rsid w:val="00D973B9"/>
    <w:rsid w:val="00DA49B1"/>
    <w:rsid w:val="00DB47A1"/>
    <w:rsid w:val="00E05301"/>
    <w:rsid w:val="00EA2751"/>
    <w:rsid w:val="00EC01F4"/>
    <w:rsid w:val="00EE3815"/>
    <w:rsid w:val="00F05A4E"/>
    <w:rsid w:val="00F21E10"/>
    <w:rsid w:val="00F25466"/>
    <w:rsid w:val="00F71632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1D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610F"/>
    <w:pPr>
      <w:keepNext/>
      <w:jc w:val="center"/>
      <w:outlineLvl w:val="4"/>
    </w:pPr>
    <w:rPr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1D14"/>
    <w:rPr>
      <w:rFonts w:ascii="Arial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5A4E"/>
    <w:rPr>
      <w:rFonts w:ascii="Calibri" w:hAnsi="Calibri" w:cs="Times New Roman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99"/>
    <w:qFormat/>
    <w:rsid w:val="00AE610F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AE6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E6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AE610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AE610F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5A4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E61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5A4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AE610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AE61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5A4E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E61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05A4E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AE610F"/>
    <w:rPr>
      <w:rFonts w:cs="Times New Roman"/>
      <w:i/>
      <w:iCs/>
    </w:rPr>
  </w:style>
  <w:style w:type="paragraph" w:styleId="BlockText">
    <w:name w:val="Block Text"/>
    <w:basedOn w:val="Normal"/>
    <w:uiPriority w:val="99"/>
    <w:semiHidden/>
    <w:rsid w:val="00AE610F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AE6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05A4E"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973B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1D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503</Words>
  <Characters>2871</Characters>
  <Application>Microsoft Office Outlook</Application>
  <DocSecurity>0</DocSecurity>
  <Lines>0</Lines>
  <Paragraphs>0</Paragraphs>
  <ScaleCrop>false</ScaleCrop>
  <Company>УМНС РФ по Тверской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subject/>
  <dc:creator>СМИ</dc:creator>
  <cp:keywords/>
  <dc:description/>
  <cp:lastModifiedBy>123</cp:lastModifiedBy>
  <cp:revision>3</cp:revision>
  <cp:lastPrinted>2014-01-15T10:49:00Z</cp:lastPrinted>
  <dcterms:created xsi:type="dcterms:W3CDTF">2014-01-15T10:42:00Z</dcterms:created>
  <dcterms:modified xsi:type="dcterms:W3CDTF">2014-01-15T10:55:00Z</dcterms:modified>
</cp:coreProperties>
</file>