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8" w:rsidRPr="00EB3AB8" w:rsidRDefault="00EB3AB8" w:rsidP="00EB3AB8">
      <w:pPr>
        <w:keepNext/>
        <w:spacing w:after="0" w:line="240" w:lineRule="auto"/>
        <w:ind w:right="43" w:hanging="567"/>
        <w:jc w:val="center"/>
        <w:outlineLvl w:val="8"/>
        <w:rPr>
          <w:rFonts w:ascii="Times New Roman" w:hAnsi="Times New Roman"/>
          <w:b/>
          <w:sz w:val="34"/>
          <w:szCs w:val="34"/>
          <w:lang/>
        </w:rPr>
      </w:pPr>
      <w:r w:rsidRPr="00EB3AB8">
        <w:rPr>
          <w:rFonts w:ascii="Times New Roman" w:hAnsi="Times New Roman"/>
          <w:noProof/>
          <w:sz w:val="24"/>
          <w:szCs w:val="24"/>
          <w:lang/>
        </w:rPr>
        <w:t xml:space="preserve">          </w:t>
      </w:r>
      <w:r w:rsidR="00553EBE" w:rsidRPr="00EB3AB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590550"/>
            <wp:effectExtent l="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8" w:rsidRPr="00EB3AB8" w:rsidRDefault="00EB3AB8" w:rsidP="00EB3AB8">
      <w:pPr>
        <w:keepNext/>
        <w:spacing w:after="0" w:line="240" w:lineRule="auto"/>
        <w:ind w:right="43" w:hanging="567"/>
        <w:jc w:val="center"/>
        <w:outlineLvl w:val="8"/>
        <w:rPr>
          <w:rFonts w:ascii="Times New Roman" w:hAnsi="Times New Roman"/>
          <w:b/>
          <w:sz w:val="32"/>
          <w:szCs w:val="32"/>
          <w:lang/>
        </w:rPr>
      </w:pPr>
      <w:r w:rsidRPr="00EB3AB8">
        <w:rPr>
          <w:rFonts w:ascii="Times New Roman" w:hAnsi="Times New Roman"/>
          <w:b/>
          <w:sz w:val="32"/>
          <w:szCs w:val="32"/>
          <w:lang/>
        </w:rPr>
        <w:t>ТЕРРИТОРИАЛЬНАЯ ИЗБИРАТЕЛЬНАЯ КОМИССИЯ</w:t>
      </w:r>
    </w:p>
    <w:p w:rsidR="00EB3AB8" w:rsidRPr="00EB3AB8" w:rsidRDefault="00EB3AB8" w:rsidP="00EB3AB8">
      <w:pPr>
        <w:keepNext/>
        <w:spacing w:after="0" w:line="240" w:lineRule="auto"/>
        <w:ind w:right="43" w:hanging="567"/>
        <w:jc w:val="center"/>
        <w:outlineLvl w:val="8"/>
        <w:rPr>
          <w:rFonts w:ascii="Times New Roman" w:hAnsi="Times New Roman"/>
          <w:b/>
          <w:sz w:val="32"/>
          <w:szCs w:val="32"/>
          <w:lang/>
        </w:rPr>
      </w:pPr>
      <w:r w:rsidRPr="00EB3AB8">
        <w:rPr>
          <w:rFonts w:ascii="Times New Roman" w:hAnsi="Times New Roman"/>
          <w:b/>
          <w:sz w:val="32"/>
          <w:szCs w:val="32"/>
          <w:lang/>
        </w:rPr>
        <w:t>ВАРНЕНСКОГО</w:t>
      </w:r>
      <w:r w:rsidRPr="00EB3AB8">
        <w:rPr>
          <w:rFonts w:ascii="Times New Roman" w:hAnsi="Times New Roman"/>
          <w:b/>
          <w:sz w:val="32"/>
          <w:szCs w:val="32"/>
          <w:lang/>
        </w:rPr>
        <w:t xml:space="preserve"> РАЙОН</w:t>
      </w:r>
      <w:r w:rsidRPr="00EB3AB8">
        <w:rPr>
          <w:rFonts w:ascii="Times New Roman" w:hAnsi="Times New Roman"/>
          <w:b/>
          <w:sz w:val="32"/>
          <w:szCs w:val="32"/>
          <w:lang/>
        </w:rPr>
        <w:t>А</w:t>
      </w:r>
    </w:p>
    <w:p w:rsidR="00EB3AB8" w:rsidRPr="00EB3AB8" w:rsidRDefault="00EB3AB8" w:rsidP="00EB3AB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3AB8" w:rsidRDefault="00EB3AB8" w:rsidP="00EB3AB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B3AB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C2696" w:rsidRDefault="000C2696" w:rsidP="00EB3AB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3AB8" w:rsidRPr="00EB3AB8" w:rsidRDefault="00EB3AB8" w:rsidP="00EB3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5" w:type="dxa"/>
        <w:tblInd w:w="250" w:type="dxa"/>
        <w:tblLayout w:type="fixed"/>
        <w:tblLook w:val="04A0"/>
      </w:tblPr>
      <w:tblGrid>
        <w:gridCol w:w="3545"/>
        <w:gridCol w:w="2552"/>
        <w:gridCol w:w="567"/>
        <w:gridCol w:w="2411"/>
      </w:tblGrid>
      <w:tr w:rsidR="00EB3AB8" w:rsidRPr="00EB3AB8" w:rsidTr="0036688F">
        <w:trPr>
          <w:cantSplit/>
          <w:trHeight w:val="424"/>
        </w:trPr>
        <w:tc>
          <w:tcPr>
            <w:tcW w:w="3544" w:type="dxa"/>
            <w:vAlign w:val="bottom"/>
            <w:hideMark/>
          </w:tcPr>
          <w:p w:rsidR="00EB3AB8" w:rsidRPr="00EB3AB8" w:rsidRDefault="00F3164D" w:rsidP="00F3164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EB3AB8" w:rsidRPr="00EB3A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мая</w:t>
            </w:r>
            <w:r w:rsidR="00EB3AB8" w:rsidRPr="00EB3AB8">
              <w:rPr>
                <w:rFonts w:ascii="Times New Roman" w:hAnsi="Times New Roman"/>
                <w:sz w:val="28"/>
                <w:szCs w:val="24"/>
              </w:rPr>
              <w:t xml:space="preserve"> 2023 года</w:t>
            </w:r>
          </w:p>
        </w:tc>
        <w:tc>
          <w:tcPr>
            <w:tcW w:w="2551" w:type="dxa"/>
            <w:vAlign w:val="bottom"/>
          </w:tcPr>
          <w:p w:rsidR="00EB3AB8" w:rsidRPr="00EB3AB8" w:rsidRDefault="00EB3AB8" w:rsidP="00EB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3AB8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</w:p>
        </w:tc>
        <w:tc>
          <w:tcPr>
            <w:tcW w:w="567" w:type="dxa"/>
            <w:vAlign w:val="bottom"/>
            <w:hideMark/>
          </w:tcPr>
          <w:p w:rsidR="00EB3AB8" w:rsidRPr="00EB3AB8" w:rsidRDefault="00EB3AB8" w:rsidP="00EB3AB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B3AB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  </w:t>
            </w:r>
          </w:p>
        </w:tc>
        <w:tc>
          <w:tcPr>
            <w:tcW w:w="2410" w:type="dxa"/>
            <w:vAlign w:val="bottom"/>
            <w:hideMark/>
          </w:tcPr>
          <w:p w:rsidR="00EB3AB8" w:rsidRPr="00EB3AB8" w:rsidRDefault="00EB3AB8" w:rsidP="00EB3A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B3AB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F3164D">
              <w:rPr>
                <w:rFonts w:ascii="Times New Roman" w:hAnsi="Times New Roman"/>
                <w:sz w:val="28"/>
                <w:szCs w:val="24"/>
              </w:rPr>
              <w:t>48</w:t>
            </w:r>
            <w:r w:rsidRPr="00EB3AB8">
              <w:rPr>
                <w:rFonts w:ascii="Times New Roman" w:hAnsi="Times New Roman"/>
                <w:sz w:val="28"/>
                <w:szCs w:val="24"/>
              </w:rPr>
              <w:t>/</w:t>
            </w:r>
            <w:r w:rsidR="00F3164D">
              <w:rPr>
                <w:rFonts w:ascii="Times New Roman" w:hAnsi="Times New Roman"/>
                <w:sz w:val="28"/>
                <w:szCs w:val="24"/>
              </w:rPr>
              <w:t>1</w:t>
            </w:r>
            <w:r w:rsidRPr="00EB3AB8">
              <w:rPr>
                <w:rFonts w:ascii="Times New Roman" w:hAnsi="Times New Roman"/>
                <w:sz w:val="28"/>
                <w:szCs w:val="24"/>
              </w:rPr>
              <w:t xml:space="preserve">-5       </w:t>
            </w:r>
          </w:p>
        </w:tc>
      </w:tr>
      <w:tr w:rsidR="00EB3AB8" w:rsidRPr="00EB3AB8" w:rsidTr="0036688F">
        <w:trPr>
          <w:cantSplit/>
          <w:trHeight w:val="424"/>
        </w:trPr>
        <w:tc>
          <w:tcPr>
            <w:tcW w:w="3544" w:type="dxa"/>
            <w:vAlign w:val="bottom"/>
          </w:tcPr>
          <w:p w:rsidR="00EB3AB8" w:rsidRPr="00EB3AB8" w:rsidRDefault="00EB3AB8" w:rsidP="00EB3AB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C2696" w:rsidRPr="000C2696" w:rsidRDefault="000C2696" w:rsidP="000C2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C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Варна</w:t>
            </w:r>
          </w:p>
          <w:p w:rsidR="00EB3AB8" w:rsidRPr="00EB3AB8" w:rsidRDefault="00EB3AB8" w:rsidP="00EB3AB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B3AB8" w:rsidRPr="00EB3AB8" w:rsidRDefault="00EB3AB8" w:rsidP="00EB3A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410" w:type="dxa"/>
            <w:vAlign w:val="bottom"/>
          </w:tcPr>
          <w:p w:rsidR="00EB3AB8" w:rsidRPr="00EB3AB8" w:rsidRDefault="00EB3AB8" w:rsidP="00EB3AB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93FAB" w:rsidRPr="000C2696" w:rsidRDefault="00393FAB" w:rsidP="00EB3AB8">
      <w:pPr>
        <w:ind w:firstLine="851"/>
        <w:jc w:val="both"/>
        <w:rPr>
          <w:rFonts w:ascii="Times New Roman" w:hAnsi="Times New Roman"/>
          <w:b/>
          <w:bCs/>
          <w:i/>
        </w:rPr>
      </w:pPr>
      <w:r w:rsidRPr="000C2696">
        <w:rPr>
          <w:rFonts w:ascii="Times New Roman" w:hAnsi="Times New Roman"/>
          <w:b/>
          <w:bCs/>
          <w:i/>
        </w:rPr>
        <w:t xml:space="preserve">О формировании </w:t>
      </w:r>
      <w:r w:rsidR="00C27833" w:rsidRPr="000C2696">
        <w:rPr>
          <w:rFonts w:ascii="Times New Roman" w:hAnsi="Times New Roman"/>
          <w:b/>
          <w:bCs/>
          <w:i/>
        </w:rPr>
        <w:t>участковых избирательных комиссий</w:t>
      </w:r>
      <w:r w:rsidR="00EB3AB8" w:rsidRPr="000C2696">
        <w:rPr>
          <w:rFonts w:ascii="Times New Roman" w:hAnsi="Times New Roman"/>
          <w:b/>
          <w:bCs/>
          <w:i/>
        </w:rPr>
        <w:t xml:space="preserve"> </w:t>
      </w:r>
      <w:r w:rsidR="00C27833" w:rsidRPr="000C2696">
        <w:rPr>
          <w:rFonts w:ascii="Times New Roman" w:hAnsi="Times New Roman"/>
          <w:b/>
          <w:bCs/>
          <w:i/>
        </w:rPr>
        <w:t>избирательных участков</w:t>
      </w:r>
      <w:r w:rsidRPr="000C2696">
        <w:rPr>
          <w:rFonts w:ascii="Times New Roman" w:hAnsi="Times New Roman"/>
          <w:b/>
          <w:bCs/>
          <w:i/>
        </w:rPr>
        <w:t xml:space="preserve"> </w:t>
      </w:r>
      <w:r w:rsidR="00C27833" w:rsidRPr="000C2696">
        <w:rPr>
          <w:rFonts w:ascii="Times New Roman" w:hAnsi="Times New Roman"/>
          <w:b/>
          <w:bCs/>
          <w:i/>
        </w:rPr>
        <w:t xml:space="preserve">№№ </w:t>
      </w:r>
      <w:r w:rsidR="00EF5FD2" w:rsidRPr="000C2696">
        <w:rPr>
          <w:rFonts w:ascii="Times New Roman" w:hAnsi="Times New Roman"/>
          <w:b/>
          <w:bCs/>
          <w:i/>
        </w:rPr>
        <w:t>1623, 1624, 1625, 1626, 1628, 1629, 1630, 1631, 1632, 1633, 1634, 1635, 1636, 1637, 1638, 1639, 1640, 1642, 1643, 1644, 1645, 1647, 1648, 1649, 1651, 1652, 1653, 1654, 1655, 1656, 1657, 1658, 1659, 1660, 1661, 1662, 2234, 2235</w:t>
      </w:r>
      <w:bookmarkStart w:id="0" w:name="_GoBack"/>
      <w:bookmarkEnd w:id="0"/>
    </w:p>
    <w:p w:rsidR="00393FAB" w:rsidRDefault="00393FAB" w:rsidP="0069214E">
      <w:pPr>
        <w:pStyle w:val="14-15"/>
      </w:pPr>
      <w:proofErr w:type="gramStart"/>
      <w:r w:rsidRPr="00FA1D5A">
        <w:rPr>
          <w:bCs/>
        </w:rPr>
        <w:t xml:space="preserve">Рассмотрев предложения по кандидатурам для назначения в </w:t>
      </w:r>
      <w:r w:rsidR="00C27833">
        <w:rPr>
          <w:bCs/>
        </w:rPr>
        <w:t>составы</w:t>
      </w:r>
      <w:r w:rsidRPr="00FA1D5A">
        <w:rPr>
          <w:bCs/>
        </w:rPr>
        <w:t xml:space="preserve"> </w:t>
      </w:r>
      <w:r w:rsidR="00C27833"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 xml:space="preserve">Федерального закона </w:t>
      </w:r>
      <w:r w:rsidR="003C2DD2">
        <w:t>«</w:t>
      </w:r>
      <w:r w:rsidRPr="00FA1D5A">
        <w:t>Об основных гарантиях избирательных прав и права на участие в референдуме граждан Российской Федерации</w:t>
      </w:r>
      <w:r w:rsidR="003C2DD2">
        <w:t>»</w:t>
      </w:r>
      <w:r w:rsidRPr="00FA1D5A"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</w:t>
      </w:r>
      <w:r w:rsidR="000677C9">
        <w:t>15</w:t>
      </w:r>
      <w:proofErr w:type="gramEnd"/>
      <w:r w:rsidR="007533BF" w:rsidRPr="00FA1D5A">
        <w:t xml:space="preserve"> </w:t>
      </w:r>
      <w:r w:rsidR="000677C9">
        <w:t xml:space="preserve">марта </w:t>
      </w:r>
      <w:r w:rsidRPr="00FA1D5A">
        <w:t>20</w:t>
      </w:r>
      <w:r w:rsidR="000677C9">
        <w:t>23</w:t>
      </w:r>
      <w:r w:rsidR="007533BF" w:rsidRPr="00FA1D5A">
        <w:t xml:space="preserve"> </w:t>
      </w:r>
      <w:r w:rsidRPr="00FA1D5A">
        <w:t>года №</w:t>
      </w:r>
      <w:r w:rsidR="007533BF" w:rsidRPr="00FA1D5A">
        <w:t xml:space="preserve"> </w:t>
      </w:r>
      <w:r w:rsidR="000677C9">
        <w:t>111</w:t>
      </w:r>
      <w:r w:rsidRPr="00FA1D5A">
        <w:t>/</w:t>
      </w:r>
      <w:r w:rsidR="000677C9">
        <w:t>863</w:t>
      </w:r>
      <w:r w:rsidRPr="00FA1D5A">
        <w:t>-</w:t>
      </w:r>
      <w:r w:rsidR="000677C9">
        <w:t>8</w:t>
      </w:r>
      <w:r w:rsidR="0069214E">
        <w:t xml:space="preserve">, </w:t>
      </w:r>
      <w:r w:rsidR="0069214E" w:rsidRPr="0069214E">
        <w:rPr>
          <w:szCs w:val="26"/>
        </w:rPr>
        <w:t>статьями 3,10,11 Закона Челябинской области 26 октября 2006 года N 70-ЗО «Об избирательных комиссиях в Челябинской области»</w:t>
      </w:r>
      <w:r w:rsidR="0069214E">
        <w:rPr>
          <w:szCs w:val="26"/>
        </w:rPr>
        <w:t xml:space="preserve">, </w:t>
      </w:r>
      <w:proofErr w:type="gramStart"/>
      <w:r w:rsidR="0069214E">
        <w:rPr>
          <w:szCs w:val="26"/>
        </w:rPr>
        <w:t>т</w:t>
      </w:r>
      <w:r w:rsidR="00C27833">
        <w:t>ерриториальная</w:t>
      </w:r>
      <w:proofErr w:type="gramEnd"/>
      <w:r w:rsidR="00C27833">
        <w:t xml:space="preserve"> избирательная комиссия Варненского района</w:t>
      </w:r>
    </w:p>
    <w:p w:rsidR="00393FAB" w:rsidRPr="00FA1D5A" w:rsidRDefault="00EB3AB8" w:rsidP="00393FAB">
      <w:pPr>
        <w:pStyle w:val="14-15"/>
        <w:ind w:firstLine="0"/>
      </w:pPr>
      <w:r>
        <w:rPr>
          <w:bCs/>
          <w:spacing w:val="40"/>
          <w:szCs w:val="26"/>
        </w:rPr>
        <w:t>РЕШАЕТ:</w:t>
      </w:r>
    </w:p>
    <w:p w:rsidR="00393FAB" w:rsidRPr="00FA1D5A" w:rsidRDefault="00393FAB" w:rsidP="00393FAB">
      <w:pPr>
        <w:pStyle w:val="14-15"/>
        <w:rPr>
          <w:bCs/>
        </w:rPr>
      </w:pPr>
      <w:r w:rsidRPr="00FA1D5A">
        <w:t>1.</w:t>
      </w:r>
      <w:r w:rsidR="00F21247" w:rsidRPr="00FA1D5A">
        <w:t xml:space="preserve">  </w:t>
      </w:r>
      <w:proofErr w:type="gramStart"/>
      <w:r w:rsidRPr="00FA1D5A">
        <w:t xml:space="preserve">Сформировать </w:t>
      </w:r>
      <w:r w:rsidR="00C27833">
        <w:t>участковые избирательные комиссии</w:t>
      </w:r>
      <w:r w:rsidRPr="00FA1D5A">
        <w:t xml:space="preserve"> </w:t>
      </w:r>
      <w:r w:rsidR="00C27833">
        <w:t>избирательных участков</w:t>
      </w:r>
      <w:r w:rsidRPr="00FA1D5A">
        <w:t xml:space="preserve"> </w:t>
      </w:r>
      <w:r w:rsidR="00C27833">
        <w:t>№№</w:t>
      </w:r>
      <w:r w:rsidR="00EB3AB8">
        <w:t xml:space="preserve"> </w:t>
      </w:r>
      <w:r w:rsidR="00EB3AB8" w:rsidRPr="00EB3AB8">
        <w:t>1623, 1624, 1625, 1626, 1628, 1629, 1630, 1631, 1632, 1633, 1634, 1635, 1636, 1637, 1638, 1639, 1640, 1642, 1643, 1644, 1645, 1647, 1648, 1649, 1651, 1652, 1653, 1654, 1655, 1656, 1657, 1658, 1659, 1660, 1661, 1662, 2234, 2235</w:t>
      </w:r>
      <w:r w:rsidR="003C2DD2">
        <w:t xml:space="preserve"> </w:t>
      </w:r>
      <w:r w:rsidR="00C27833">
        <w:t>со сроком полномочий пять лет (2023 - 2028 гг.)</w:t>
      </w:r>
      <w:r w:rsidRPr="00FA1D5A">
        <w:t xml:space="preserve">, назначив в </w:t>
      </w:r>
      <w:r w:rsidR="00C27833">
        <w:t>их</w:t>
      </w:r>
      <w:r w:rsidRPr="00FA1D5A">
        <w:t xml:space="preserve"> </w:t>
      </w:r>
      <w:r w:rsidR="00C27833">
        <w:t>составы</w:t>
      </w:r>
      <w:r w:rsidRPr="00FA1D5A">
        <w:t xml:space="preserve"> членами </w:t>
      </w:r>
      <w:r w:rsidR="00C27833">
        <w:t>участковых избирательных комиссий</w:t>
      </w:r>
      <w:proofErr w:type="gramEnd"/>
      <w:r w:rsidRPr="00FA1D5A">
        <w:t xml:space="preserve"> с правом решающего голоса </w:t>
      </w:r>
      <w:proofErr w:type="gramStart"/>
      <w:r w:rsidRPr="00FA1D5A">
        <w:t>лиц</w:t>
      </w:r>
      <w:proofErr w:type="gramEnd"/>
      <w:r w:rsidRPr="00FA1D5A">
        <w:rPr>
          <w:bCs/>
        </w:rPr>
        <w:t xml:space="preserve"> согласно </w:t>
      </w:r>
      <w:r w:rsidR="00C27833">
        <w:rPr>
          <w:bCs/>
        </w:rPr>
        <w:t>прилагаемым спискам</w:t>
      </w:r>
      <w:r w:rsidR="003C2DD2">
        <w:rPr>
          <w:bCs/>
        </w:rPr>
        <w:t xml:space="preserve"> (приложение № 1)</w:t>
      </w:r>
      <w:r w:rsidRPr="00FA1D5A">
        <w:rPr>
          <w:bCs/>
        </w:rPr>
        <w:t>.</w:t>
      </w:r>
    </w:p>
    <w:p w:rsidR="007533BF" w:rsidRPr="00FA1D5A" w:rsidRDefault="007533BF" w:rsidP="007533BF">
      <w:pPr>
        <w:pStyle w:val="14-15"/>
      </w:pPr>
      <w:r w:rsidRPr="00FA1D5A">
        <w:lastRenderedPageBreak/>
        <w:t>2. </w:t>
      </w:r>
      <w:r w:rsidR="00393FAB" w:rsidRPr="00FA1D5A">
        <w:t>Направить настоящее решение в</w:t>
      </w:r>
      <w:r w:rsidRPr="00FA1D5A">
        <w:t xml:space="preserve"> </w:t>
      </w:r>
      <w:r w:rsidR="00C27833">
        <w:t>Избирательную комиссию Челябинской области</w:t>
      </w:r>
      <w:r w:rsidR="00EB3AB8">
        <w:rPr>
          <w:bCs/>
          <w:i/>
        </w:rPr>
        <w:t>,</w:t>
      </w:r>
      <w:r w:rsidR="00EB3AB8" w:rsidRPr="00EB3AB8">
        <w:rPr>
          <w:bCs/>
        </w:rPr>
        <w:t xml:space="preserve"> </w:t>
      </w:r>
      <w:r w:rsidR="00EB3AB8">
        <w:rPr>
          <w:bCs/>
        </w:rPr>
        <w:t xml:space="preserve">для размещения </w:t>
      </w:r>
      <w:r w:rsidR="00EB3AB8" w:rsidRPr="008D7199">
        <w:rPr>
          <w:bCs/>
        </w:rPr>
        <w:t xml:space="preserve">на сайте в информационно-телекоммуникационной сети </w:t>
      </w:r>
      <w:r w:rsidR="003C2DD2">
        <w:rPr>
          <w:bCs/>
        </w:rPr>
        <w:t>«</w:t>
      </w:r>
      <w:r w:rsidR="00EB3AB8" w:rsidRPr="008D7199">
        <w:rPr>
          <w:bCs/>
        </w:rPr>
        <w:t>Интернет</w:t>
      </w:r>
      <w:r w:rsidR="003C2DD2">
        <w:rPr>
          <w:bCs/>
        </w:rPr>
        <w:t>»</w:t>
      </w:r>
      <w:r w:rsidR="00EB3AB8" w:rsidRPr="008D7199">
        <w:rPr>
          <w:bCs/>
        </w:rPr>
        <w:t>.</w:t>
      </w:r>
      <w:r w:rsidR="00EB3AB8">
        <w:rPr>
          <w:bCs/>
          <w:i/>
        </w:rPr>
        <w:t xml:space="preserve"> </w:t>
      </w:r>
    </w:p>
    <w:p w:rsidR="000C2696" w:rsidRDefault="00393FAB" w:rsidP="000C2696">
      <w:pPr>
        <w:pStyle w:val="14-15"/>
      </w:pPr>
      <w:r w:rsidRPr="00FA1D5A">
        <w:t>3.</w:t>
      </w:r>
      <w:r w:rsidR="00F21247" w:rsidRPr="00FA1D5A">
        <w:t> </w:t>
      </w:r>
      <w:r w:rsidRPr="00FA1D5A">
        <w:t xml:space="preserve">Направить </w:t>
      </w:r>
      <w:r w:rsidR="00C27833">
        <w:t>выписки</w:t>
      </w:r>
      <w:r w:rsidRPr="00FA1D5A">
        <w:t xml:space="preserve"> из настоящего решения в </w:t>
      </w:r>
      <w:r w:rsidR="00C27833">
        <w:t>соответствующие</w:t>
      </w:r>
      <w:r w:rsidRPr="00FA1D5A">
        <w:t xml:space="preserve"> </w:t>
      </w:r>
      <w:r w:rsidR="00C27833">
        <w:t>участковые избирательные комиссии</w:t>
      </w:r>
      <w:r w:rsidRPr="00FA1D5A">
        <w:t>.</w:t>
      </w:r>
    </w:p>
    <w:p w:rsidR="000C2696" w:rsidRPr="000C2696" w:rsidRDefault="000C2696" w:rsidP="000C2696">
      <w:pPr>
        <w:pStyle w:val="14-15"/>
      </w:pPr>
      <w:r w:rsidRPr="000C2696">
        <w:t xml:space="preserve">4. </w:t>
      </w:r>
      <w:r w:rsidRPr="000C2696">
        <w:rPr>
          <w:color w:val="000000" w:themeColor="text1"/>
        </w:rPr>
        <w:t>Опубликовать настоящее решение на официальном сайте администрации Варненского муниципального района в информационно-телекоммуникационной сети «Интернет».</w:t>
      </w:r>
    </w:p>
    <w:p w:rsidR="00393FAB" w:rsidRDefault="000C2696" w:rsidP="000C2696">
      <w:pPr>
        <w:pStyle w:val="14-15"/>
        <w:rPr>
          <w:color w:val="000000" w:themeColor="text1"/>
        </w:rPr>
      </w:pPr>
      <w:r w:rsidRPr="000C2696">
        <w:t xml:space="preserve">5. </w:t>
      </w:r>
      <w:proofErr w:type="gramStart"/>
      <w:r w:rsidRPr="000C2696">
        <w:rPr>
          <w:color w:val="000000" w:themeColor="text1"/>
        </w:rPr>
        <w:t>Контроль за</w:t>
      </w:r>
      <w:proofErr w:type="gramEnd"/>
      <w:r w:rsidRPr="000C2696">
        <w:rPr>
          <w:color w:val="000000" w:themeColor="text1"/>
        </w:rPr>
        <w:t xml:space="preserve"> исполнением настоящего решения возложить на председателя территориальной избирательной комиссии Маклакова А.В.</w:t>
      </w:r>
    </w:p>
    <w:p w:rsidR="000C2696" w:rsidRPr="000C2696" w:rsidRDefault="000C2696" w:rsidP="000C2696">
      <w:pPr>
        <w:pStyle w:val="14-15"/>
      </w:pPr>
    </w:p>
    <w:p w:rsidR="003C2DD2" w:rsidRDefault="003C2DD2" w:rsidP="00393FAB">
      <w:pPr>
        <w:pStyle w:val="14-15"/>
        <w:spacing w:line="240" w:lineRule="auto"/>
        <w:ind w:firstLine="0"/>
        <w:jc w:val="center"/>
        <w:rPr>
          <w:bCs/>
          <w:i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2"/>
        <w:gridCol w:w="4673"/>
      </w:tblGrid>
      <w:tr w:rsidR="003C2DD2" w:rsidRPr="00514DDF" w:rsidTr="006E18E6">
        <w:trPr>
          <w:trHeight w:val="611"/>
        </w:trPr>
        <w:tc>
          <w:tcPr>
            <w:tcW w:w="4682" w:type="dxa"/>
          </w:tcPr>
          <w:p w:rsidR="003C2DD2" w:rsidRPr="00514DDF" w:rsidRDefault="003C2DD2" w:rsidP="006E18E6">
            <w:pPr>
              <w:jc w:val="both"/>
              <w:rPr>
                <w:bCs/>
                <w:sz w:val="28"/>
                <w:szCs w:val="28"/>
              </w:rPr>
            </w:pPr>
            <w:r w:rsidRPr="00514DD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673" w:type="dxa"/>
          </w:tcPr>
          <w:p w:rsidR="003C2DD2" w:rsidRPr="00514DDF" w:rsidRDefault="003C2DD2" w:rsidP="006E18E6">
            <w:pPr>
              <w:jc w:val="right"/>
              <w:rPr>
                <w:bCs/>
                <w:sz w:val="28"/>
                <w:szCs w:val="28"/>
              </w:rPr>
            </w:pPr>
            <w:r w:rsidRPr="00514DDF">
              <w:rPr>
                <w:sz w:val="28"/>
                <w:szCs w:val="28"/>
              </w:rPr>
              <w:t>А.В. Маклаков</w:t>
            </w:r>
          </w:p>
        </w:tc>
      </w:tr>
      <w:tr w:rsidR="003C2DD2" w:rsidRPr="00514DDF" w:rsidTr="006E18E6">
        <w:tc>
          <w:tcPr>
            <w:tcW w:w="4682" w:type="dxa"/>
          </w:tcPr>
          <w:p w:rsidR="003C2DD2" w:rsidRPr="00514DDF" w:rsidRDefault="003C2DD2" w:rsidP="006E18E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4DDF"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3C2DD2" w:rsidRPr="00514DDF" w:rsidRDefault="003C2DD2" w:rsidP="006E18E6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4DDF">
              <w:rPr>
                <w:bCs/>
                <w:sz w:val="28"/>
                <w:szCs w:val="28"/>
              </w:rPr>
              <w:t xml:space="preserve">Е.С. Прохорова </w:t>
            </w:r>
          </w:p>
        </w:tc>
      </w:tr>
    </w:tbl>
    <w:p w:rsidR="003C2DD2" w:rsidRPr="00FA1D5A" w:rsidRDefault="003C2DD2" w:rsidP="00393FAB">
      <w:pPr>
        <w:pStyle w:val="14-15"/>
        <w:spacing w:line="240" w:lineRule="auto"/>
        <w:ind w:firstLine="0"/>
        <w:jc w:val="center"/>
        <w:rPr>
          <w:bCs/>
          <w:i/>
        </w:rPr>
      </w:pPr>
    </w:p>
    <w:p w:rsidR="00393FAB" w:rsidRPr="00FA1D5A" w:rsidRDefault="00393FAB" w:rsidP="00393FAB">
      <w:pPr>
        <w:pStyle w:val="14-15"/>
        <w:ind w:firstLine="0"/>
        <w:rPr>
          <w:bCs/>
        </w:rPr>
      </w:pPr>
    </w:p>
    <w:p w:rsidR="00597733" w:rsidRPr="00FA1D5A" w:rsidRDefault="00597733" w:rsidP="0059773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93FAB" w:rsidRPr="00FA1D5A" w:rsidRDefault="00597733" w:rsidP="007533BF">
      <w:pPr>
        <w:rPr>
          <w:rFonts w:ascii="Times New Roman" w:hAnsi="Times New Roman"/>
          <w:sz w:val="28"/>
        </w:rPr>
      </w:pPr>
      <w:r w:rsidRPr="00FA1D5A">
        <w:rPr>
          <w:rFonts w:ascii="Times New Roman" w:hAnsi="Times New Roman"/>
          <w:sz w:val="28"/>
        </w:rPr>
        <w:br w:type="page"/>
      </w:r>
    </w:p>
    <w:p w:rsidR="00393FAB" w:rsidRPr="00403F0C" w:rsidRDefault="00393FAB" w:rsidP="00403F0C">
      <w:pPr>
        <w:pStyle w:val="ConsNormal"/>
        <w:widowControl/>
        <w:ind w:left="5387" w:right="0" w:firstLine="0"/>
        <w:jc w:val="center"/>
        <w:rPr>
          <w:rFonts w:ascii="Times New Roman" w:hAnsi="Times New Roman" w:cs="Times New Roman"/>
          <w:sz w:val="24"/>
        </w:rPr>
      </w:pPr>
      <w:r w:rsidRPr="00403F0C">
        <w:rPr>
          <w:rFonts w:ascii="Times New Roman" w:hAnsi="Times New Roman" w:cs="Times New Roman"/>
          <w:sz w:val="24"/>
        </w:rPr>
        <w:lastRenderedPageBreak/>
        <w:t>Приложение</w:t>
      </w:r>
      <w:r w:rsidR="00403F0C" w:rsidRPr="00403F0C">
        <w:rPr>
          <w:rFonts w:ascii="Times New Roman" w:hAnsi="Times New Roman" w:cs="Times New Roman"/>
          <w:sz w:val="24"/>
        </w:rPr>
        <w:t xml:space="preserve"> № 1</w:t>
      </w:r>
      <w:r w:rsidR="00000893">
        <w:rPr>
          <w:rFonts w:ascii="Times New Roman" w:hAnsi="Times New Roman" w:cs="Times New Roman"/>
          <w:sz w:val="24"/>
        </w:rPr>
        <w:t xml:space="preserve"> </w:t>
      </w:r>
      <w:r w:rsidRPr="00403F0C">
        <w:rPr>
          <w:rFonts w:ascii="Times New Roman" w:hAnsi="Times New Roman" w:cs="Times New Roman"/>
          <w:sz w:val="24"/>
        </w:rPr>
        <w:t>к решению</w:t>
      </w:r>
    </w:p>
    <w:p w:rsidR="00403F0C" w:rsidRPr="00403F0C" w:rsidRDefault="00403F0C" w:rsidP="00403F0C">
      <w:pPr>
        <w:pStyle w:val="ConsNormal"/>
        <w:widowControl/>
        <w:ind w:left="5387" w:right="0" w:firstLine="0"/>
        <w:jc w:val="center"/>
        <w:rPr>
          <w:rFonts w:ascii="Times New Roman" w:hAnsi="Times New Roman" w:cs="Times New Roman"/>
          <w:sz w:val="24"/>
        </w:rPr>
      </w:pPr>
      <w:r w:rsidRPr="00403F0C">
        <w:rPr>
          <w:rFonts w:ascii="Times New Roman" w:hAnsi="Times New Roman" w:cs="Times New Roman"/>
          <w:sz w:val="24"/>
        </w:rPr>
        <w:t>Территориальной избирательной</w:t>
      </w:r>
    </w:p>
    <w:p w:rsidR="00393FAB" w:rsidRPr="00403F0C" w:rsidRDefault="00C27833" w:rsidP="00403F0C">
      <w:pPr>
        <w:pStyle w:val="ConsNormal"/>
        <w:widowControl/>
        <w:ind w:left="5387" w:right="0" w:firstLine="0"/>
        <w:jc w:val="center"/>
        <w:rPr>
          <w:rFonts w:ascii="Times New Roman" w:hAnsi="Times New Roman" w:cs="Times New Roman"/>
          <w:sz w:val="24"/>
        </w:rPr>
      </w:pPr>
      <w:r w:rsidRPr="00403F0C">
        <w:rPr>
          <w:rFonts w:ascii="Times New Roman" w:hAnsi="Times New Roman" w:cs="Times New Roman"/>
          <w:sz w:val="24"/>
        </w:rPr>
        <w:t>комиссии Варненского района</w:t>
      </w:r>
    </w:p>
    <w:p w:rsidR="00393FAB" w:rsidRPr="00FA1D5A" w:rsidRDefault="00393FAB" w:rsidP="00403F0C">
      <w:pPr>
        <w:pStyle w:val="ConsNormal"/>
        <w:widowControl/>
        <w:ind w:left="5387" w:right="0" w:firstLine="0"/>
        <w:jc w:val="center"/>
        <w:rPr>
          <w:rFonts w:ascii="Times New Roman" w:hAnsi="Times New Roman" w:cs="Times New Roman"/>
          <w:sz w:val="28"/>
        </w:rPr>
      </w:pPr>
      <w:r w:rsidRPr="00403F0C">
        <w:rPr>
          <w:rFonts w:ascii="Times New Roman" w:hAnsi="Times New Roman" w:cs="Times New Roman"/>
          <w:sz w:val="24"/>
        </w:rPr>
        <w:t xml:space="preserve">от </w:t>
      </w:r>
      <w:r w:rsidR="004332F4" w:rsidRPr="00403F0C">
        <w:rPr>
          <w:rFonts w:ascii="Times New Roman" w:hAnsi="Times New Roman" w:cs="Times New Roman"/>
          <w:sz w:val="24"/>
        </w:rPr>
        <w:t>30</w:t>
      </w:r>
      <w:r w:rsidR="00C27833" w:rsidRPr="00403F0C">
        <w:rPr>
          <w:rFonts w:ascii="Times New Roman" w:hAnsi="Times New Roman" w:cs="Times New Roman"/>
          <w:sz w:val="24"/>
        </w:rPr>
        <w:t>.05.2023</w:t>
      </w:r>
      <w:r w:rsidRPr="00403F0C">
        <w:rPr>
          <w:rFonts w:ascii="Times New Roman" w:hAnsi="Times New Roman" w:cs="Times New Roman"/>
          <w:sz w:val="24"/>
        </w:rPr>
        <w:t xml:space="preserve"> </w:t>
      </w:r>
      <w:r w:rsidR="004332F4" w:rsidRPr="00EB3AB8">
        <w:rPr>
          <w:rFonts w:ascii="Times New Roman" w:hAnsi="Times New Roman"/>
          <w:sz w:val="24"/>
          <w:szCs w:val="24"/>
        </w:rPr>
        <w:t xml:space="preserve">№ </w:t>
      </w:r>
      <w:r w:rsidR="004332F4" w:rsidRPr="00403F0C">
        <w:rPr>
          <w:rFonts w:ascii="Times New Roman" w:hAnsi="Times New Roman"/>
          <w:sz w:val="24"/>
          <w:szCs w:val="24"/>
        </w:rPr>
        <w:t>48</w:t>
      </w:r>
      <w:r w:rsidR="004332F4" w:rsidRPr="00EB3AB8">
        <w:rPr>
          <w:rFonts w:ascii="Times New Roman" w:hAnsi="Times New Roman"/>
          <w:sz w:val="24"/>
          <w:szCs w:val="24"/>
        </w:rPr>
        <w:t>/</w:t>
      </w:r>
      <w:r w:rsidR="004332F4" w:rsidRPr="00403F0C">
        <w:rPr>
          <w:rFonts w:ascii="Times New Roman" w:hAnsi="Times New Roman"/>
          <w:sz w:val="24"/>
          <w:szCs w:val="24"/>
        </w:rPr>
        <w:t>1</w:t>
      </w:r>
      <w:r w:rsidR="004332F4" w:rsidRPr="00EB3AB8">
        <w:rPr>
          <w:rFonts w:ascii="Times New Roman" w:hAnsi="Times New Roman"/>
          <w:sz w:val="24"/>
          <w:szCs w:val="24"/>
        </w:rPr>
        <w:t>-</w:t>
      </w:r>
      <w:r w:rsidR="004332F4" w:rsidRPr="00EB3AB8">
        <w:rPr>
          <w:rFonts w:ascii="Times New Roman" w:hAnsi="Times New Roman"/>
          <w:sz w:val="28"/>
          <w:szCs w:val="24"/>
        </w:rPr>
        <w:t>5</w:t>
      </w:r>
    </w:p>
    <w:p w:rsidR="00393FAB" w:rsidRPr="00FA1D5A" w:rsidRDefault="00393FAB" w:rsidP="00393FAB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27833" w:rsidRDefault="00C27833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1623</w:t>
      </w:r>
    </w:p>
    <w:p w:rsidR="00C27833" w:rsidRDefault="00C27833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C27833" w:rsidRDefault="00C27833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B7" w:rsidRDefault="00E313B7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402"/>
        <w:gridCol w:w="4819"/>
      </w:tblGrid>
      <w:tr w:rsidR="00E313B7" w:rsidRPr="00403F0C" w:rsidTr="003C1978">
        <w:trPr>
          <w:trHeight w:val="1064"/>
        </w:trPr>
        <w:tc>
          <w:tcPr>
            <w:tcW w:w="880" w:type="dxa"/>
            <w:shd w:val="clear" w:color="auto" w:fill="auto"/>
            <w:vAlign w:val="center"/>
          </w:tcPr>
          <w:p w:rsidR="00E313B7" w:rsidRPr="00E313B7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313B7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E313B7">
              <w:rPr>
                <w:rFonts w:ascii="Times New Roman" w:hAnsi="Times New Roman"/>
                <w:color w:val="000000"/>
                <w:sz w:val="24"/>
                <w:szCs w:val="28"/>
              </w:rPr>
              <w:t>/</w:t>
            </w:r>
            <w:proofErr w:type="spellStart"/>
            <w:r w:rsidRPr="00E313B7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313B7" w:rsidRPr="00E313B7" w:rsidRDefault="00E313B7" w:rsidP="00E313B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13B7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313B7" w:rsidRPr="00E313B7" w:rsidRDefault="00E313B7" w:rsidP="00E313B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313B7">
              <w:rPr>
                <w:rFonts w:ascii="Times New Roman" w:hAnsi="Times New Roman"/>
                <w:color w:val="000000"/>
                <w:sz w:val="24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313B7" w:rsidRPr="00403F0C" w:rsidTr="00260D43">
        <w:trPr>
          <w:trHeight w:val="1104"/>
        </w:trPr>
        <w:tc>
          <w:tcPr>
            <w:tcW w:w="880" w:type="dxa"/>
            <w:vAlign w:val="center"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>Вострикова Светлана Петровна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>Челябинское региональное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отделение Политической партии </w:t>
            </w:r>
            <w:r w:rsidRPr="00403F0C">
              <w:rPr>
                <w:rFonts w:ascii="Times New Roman" w:hAnsi="Times New Roman"/>
                <w:color w:val="000000"/>
                <w:sz w:val="24"/>
              </w:rPr>
              <w:t>ЛДПР - Либерально-демократической партии России</w:t>
            </w:r>
          </w:p>
        </w:tc>
      </w:tr>
      <w:tr w:rsidR="00E313B7" w:rsidRPr="00403F0C" w:rsidTr="00260D43">
        <w:trPr>
          <w:trHeight w:val="1104"/>
        </w:trPr>
        <w:tc>
          <w:tcPr>
            <w:tcW w:w="880" w:type="dxa"/>
            <w:vAlign w:val="center"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>Игошина Олеся Ивановна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 xml:space="preserve">Местное отделение Социалистической политической партии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403F0C">
              <w:rPr>
                <w:rFonts w:ascii="Times New Roman" w:hAnsi="Times New Roman"/>
                <w:color w:val="000000"/>
                <w:sz w:val="24"/>
              </w:rPr>
              <w:t>СПРАВЕДЛИВАЯ РОССИЯ - ПАТРИОТЫ - ЗА ПРАВДУ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403F0C">
              <w:rPr>
                <w:rFonts w:ascii="Times New Roman" w:hAnsi="Times New Roman"/>
                <w:color w:val="000000"/>
                <w:sz w:val="24"/>
              </w:rPr>
              <w:t xml:space="preserve"> в Варненском районе Челябинской области</w:t>
            </w:r>
          </w:p>
        </w:tc>
      </w:tr>
      <w:tr w:rsidR="00E313B7" w:rsidRPr="00403F0C" w:rsidTr="00260D43">
        <w:trPr>
          <w:trHeight w:val="1104"/>
        </w:trPr>
        <w:tc>
          <w:tcPr>
            <w:tcW w:w="880" w:type="dxa"/>
            <w:vAlign w:val="center"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>Корчевская Тамара Николаевна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 xml:space="preserve">Варненское местное отделение Челябинского регионального отделения Всероссийской политической партии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403F0C">
              <w:rPr>
                <w:rFonts w:ascii="Times New Roman" w:hAnsi="Times New Roman"/>
                <w:color w:val="000000"/>
                <w:sz w:val="24"/>
              </w:rPr>
              <w:t>ЕДИНАЯ РОССИЯ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313B7" w:rsidRPr="00403F0C" w:rsidTr="00260D43">
        <w:trPr>
          <w:trHeight w:val="1104"/>
        </w:trPr>
        <w:tc>
          <w:tcPr>
            <w:tcW w:w="880" w:type="dxa"/>
            <w:vAlign w:val="center"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>Панюшкина Анна Алексеевна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3F0C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313B7" w:rsidRPr="00403F0C" w:rsidTr="00260D43">
        <w:trPr>
          <w:trHeight w:val="1104"/>
        </w:trPr>
        <w:tc>
          <w:tcPr>
            <w:tcW w:w="880" w:type="dxa"/>
            <w:vAlign w:val="center"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313B7" w:rsidRPr="00403F0C" w:rsidRDefault="00E313B7" w:rsidP="00E3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03F0C">
              <w:rPr>
                <w:rFonts w:ascii="Times New Roman" w:hAnsi="Times New Roman"/>
                <w:color w:val="000000"/>
                <w:sz w:val="24"/>
              </w:rPr>
              <w:t>Черникова</w:t>
            </w:r>
            <w:proofErr w:type="spellEnd"/>
            <w:r w:rsidRPr="00403F0C">
              <w:rPr>
                <w:rFonts w:ascii="Times New Roman" w:hAnsi="Times New Roman"/>
                <w:color w:val="000000"/>
                <w:sz w:val="24"/>
              </w:rPr>
              <w:t xml:space="preserve"> Лидия Николаевна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313B7" w:rsidRPr="00403F0C" w:rsidRDefault="00E313B7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403F0C"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03F0C">
              <w:rPr>
                <w:rFonts w:ascii="Times New Roman" w:hAnsi="Times New Roman"/>
                <w:color w:val="000000"/>
                <w:sz w:val="24"/>
              </w:rPr>
              <w:t>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 избирателей по месту работы</w:t>
            </w:r>
          </w:p>
        </w:tc>
      </w:tr>
    </w:tbl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1624</w:t>
      </w: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</w:t>
      </w:r>
      <w:r w:rsidR="00403F0C">
        <w:rPr>
          <w:rFonts w:ascii="Times New Roman" w:hAnsi="Times New Roman" w:cs="Times New Roman"/>
          <w:sz w:val="28"/>
        </w:rPr>
        <w:t>енный состав комиссии – 4 члена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313B7" w:rsidRDefault="00E313B7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851BE9" w:rsidRPr="00851BE9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BE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1BE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1BE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51BE9" w:rsidRPr="00851BE9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BE9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BE9">
              <w:rPr>
                <w:rFonts w:ascii="Times New Roman" w:hAnsi="Times New Roman"/>
                <w:color w:val="000000"/>
                <w:sz w:val="24"/>
              </w:rPr>
              <w:t>Жуанышбаев</w:t>
            </w:r>
            <w:proofErr w:type="spellEnd"/>
            <w:r w:rsidRPr="00851B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1BE9">
              <w:rPr>
                <w:rFonts w:ascii="Times New Roman" w:hAnsi="Times New Roman"/>
                <w:color w:val="000000"/>
                <w:sz w:val="24"/>
              </w:rPr>
              <w:t>Султанбек</w:t>
            </w:r>
            <w:proofErr w:type="spellEnd"/>
            <w:r w:rsidRPr="00851B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1BE9">
              <w:rPr>
                <w:rFonts w:ascii="Times New Roman" w:hAnsi="Times New Roman"/>
                <w:color w:val="000000"/>
                <w:sz w:val="24"/>
              </w:rPr>
              <w:t>Уразбекович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851BE9" w:rsidRPr="00851BE9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B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BE9">
              <w:rPr>
                <w:rFonts w:ascii="Times New Roman" w:hAnsi="Times New Roman"/>
                <w:color w:val="000000"/>
                <w:sz w:val="24"/>
              </w:rPr>
              <w:t>Конашук</w:t>
            </w:r>
            <w:proofErr w:type="spellEnd"/>
            <w:r w:rsidRPr="00851B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1BE9">
              <w:rPr>
                <w:rFonts w:ascii="Times New Roman" w:hAnsi="Times New Roman"/>
                <w:color w:val="000000"/>
                <w:sz w:val="24"/>
              </w:rPr>
              <w:t>Альмакиль</w:t>
            </w:r>
            <w:proofErr w:type="spellEnd"/>
            <w:r w:rsidRPr="00851B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51BE9">
              <w:rPr>
                <w:rFonts w:ascii="Times New Roman" w:hAnsi="Times New Roman"/>
                <w:color w:val="000000"/>
                <w:sz w:val="24"/>
              </w:rPr>
              <w:t>Болатаевна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851BE9" w:rsidRPr="00851BE9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BE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</w:rPr>
              <w:t>Матюхин Василий Алексеевич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851BE9" w:rsidRPr="00851BE9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BE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</w:rPr>
              <w:t>Татаркина Тамара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9" w:rsidRPr="00851BE9" w:rsidRDefault="00851BE9" w:rsidP="00851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BE9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</w:tbl>
    <w:p w:rsidR="00403F0C" w:rsidRDefault="00403F0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1625</w:t>
      </w: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27833" w:rsidRDefault="00C27833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3C197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Белоглазова Людмила Алексеевна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Букина Зарина Анатольевна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Лопатина Любовь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Аятского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Рыбалкина Зинаида Афанасьевна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Тихонова Светлана Александровна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</w:tbl>
    <w:p w:rsidR="003C1978" w:rsidRDefault="003C1978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1626</w:t>
      </w: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3C197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Вальтер Любовь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Вальтер Наталья Ивановна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Аятского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Емцова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Елена Юрьевна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Истомина Татьяна Григорьевна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Ищенко Елена Анатольевна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Катарбаева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Урумбике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Муратовна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Аятского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Путинина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Надежда Ивановна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собрание избирателей по месту жительства 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Русанова Валентина Гавриловна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Тышова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Ирина Георгиевна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Аятского сельского поселения Варненского муниципального района Челябинской области</w:t>
            </w:r>
          </w:p>
        </w:tc>
      </w:tr>
    </w:tbl>
    <w:p w:rsidR="00403F0C" w:rsidRDefault="00403F0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1628</w:t>
      </w: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3C197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Даниленко Наталья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Дельмухаметова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Галина Владимировна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Бородиновского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Долбилова Любовь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Бородиновского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Ильтаева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Карлыгаш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Кадыржановна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Бородиновского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Кушукбаева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Бакыт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Бахытжановна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Бородиновского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Мамазярова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Анастасия Сергеевна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Рамоданова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Александра Ивановна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Тубулбаева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Роза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Бахиджановна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3C1978" w:rsidRPr="003C1978" w:rsidTr="00547D31">
        <w:trPr>
          <w:trHeight w:val="1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Черных Ольга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Бородиновского сельского поселения Варненского муниципального района Челябинской области</w:t>
            </w:r>
          </w:p>
        </w:tc>
      </w:tr>
    </w:tbl>
    <w:p w:rsidR="00403F0C" w:rsidRDefault="00403F0C" w:rsidP="00403F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1629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03F0C" w:rsidRDefault="00403F0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3C197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Аюпова Наталья Петровна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Базаркин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Петр Иванович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Великожон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Любовь Григорьевна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Гомова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Наталья Александровна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Жиглов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Виталий Николаевич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Канайкина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Татьяна Сергеевна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Нерабеев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Иван Владимирович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Пиманова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Галина Викторовна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Селиверстова Анжела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Равильевна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</w:tbl>
    <w:p w:rsidR="003A751F" w:rsidRDefault="003A751F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1630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751F" w:rsidRDefault="003A751F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3C197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Ананьева Александра Анатольевна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Анишина Светлана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Шамильевна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Багрова Елена Владимировна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Бахарева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Маргарита Юрьевна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Дементьев Александр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Юленович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Корчевская Юлия Ивановна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Прохоров Сергей Николаевич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Сабагатдинов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Рамазан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Шарифуллович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Фадеева Ирина Васильевна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</w:tbl>
    <w:p w:rsidR="003A751F" w:rsidRDefault="003A751F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1631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751F" w:rsidRDefault="003A751F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Аксёнова Ольга Викторовна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Гаспарян Людфия Мурсалимовна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Гомов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Сергей Петрович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Гусев Виталий Иванович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Исакова Оксана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ние избирателей </w:t>
            </w:r>
            <w:proofErr w:type="spellStart"/>
            <w:proofErr w:type="gramStart"/>
            <w:r w:rsidR="009675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Ишмухаметова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Юлия Александровна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ние избирателей </w:t>
            </w:r>
            <w:proofErr w:type="spellStart"/>
            <w:proofErr w:type="gramStart"/>
            <w:r w:rsidR="009675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Кудрякова Надежда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Собрание избира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телей </w:t>
            </w:r>
            <w:proofErr w:type="spellStart"/>
            <w:proofErr w:type="gramStart"/>
            <w:r w:rsidR="009675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Никитина Марина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Подугольников Олег Валерьевич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35" w:rsidRPr="00967535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ние избирателей </w:t>
            </w:r>
            <w:proofErr w:type="spellStart"/>
            <w:proofErr w:type="gramStart"/>
            <w:r w:rsidR="009675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="00967535">
              <w:rPr>
                <w:rFonts w:ascii="Times New Roman" w:hAnsi="Times New Roman"/>
                <w:color w:val="000000"/>
                <w:sz w:val="24"/>
              </w:rPr>
              <w:t xml:space="preserve">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Степанова Дарья Сергеевна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Усова Татьяна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Чернева Елена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Совет депутатов Варненского сельского поселения Варненского муниципального района Челябинской области</w:t>
            </w:r>
          </w:p>
        </w:tc>
      </w:tr>
    </w:tbl>
    <w:p w:rsidR="003A751F" w:rsidRDefault="003A751F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1632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751F" w:rsidRDefault="003A751F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Баландина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Лидия Юрьевна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Собрание избирате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лей по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Киржацких Танзиля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Хакимьяновна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Маркуш Наталья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Нагорная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Рамзия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Шакировна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Ненашева Анна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Плешкова Татьяна Александровна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Ракаева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Елена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Степченко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Владимир Дмитриевич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Цыбук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Ираида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Анатольевна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</w:tbl>
    <w:p w:rsidR="003A751F" w:rsidRDefault="003A751F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1633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3A751F" w:rsidRDefault="003A751F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C1978" w:rsidRDefault="003C1978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3C1978" w:rsidRPr="003C1978" w:rsidTr="003C197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Василевская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Гульфира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Дамировна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Горбунова Татьяна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Даутова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Раиса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Мансуровна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Сагадеева</w:t>
            </w:r>
            <w:proofErr w:type="spellEnd"/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 Анна Юрьевна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967535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3C1978" w:rsidRPr="003C1978">
              <w:rPr>
                <w:rFonts w:ascii="Times New Roman" w:hAnsi="Times New Roman"/>
                <w:color w:val="000000"/>
                <w:sz w:val="24"/>
              </w:rPr>
              <w:t>обрание избирателей по месту жительства</w:t>
            </w:r>
          </w:p>
        </w:tc>
      </w:tr>
      <w:tr w:rsidR="003C1978" w:rsidRPr="003C1978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9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 xml:space="preserve">Сафиуллина Сауле </w:t>
            </w:r>
            <w:proofErr w:type="spellStart"/>
            <w:r w:rsidRPr="003C1978">
              <w:rPr>
                <w:rFonts w:ascii="Times New Roman" w:hAnsi="Times New Roman"/>
                <w:color w:val="000000"/>
                <w:sz w:val="24"/>
              </w:rPr>
              <w:t>Уракпаевна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78" w:rsidRPr="003C1978" w:rsidRDefault="003C1978" w:rsidP="003C1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78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</w:tbl>
    <w:p w:rsidR="0050436B" w:rsidRDefault="0050436B" w:rsidP="003A75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1634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751F" w:rsidRDefault="003A751F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Асаинова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Любовь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Совет депутатов Казановского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Жданова Наталья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Землянухина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Надежда Васильевна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Палагина Людмила Егоровна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Трошкина Любовь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1635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</w:t>
      </w:r>
      <w:r w:rsidR="009F1F1C">
        <w:rPr>
          <w:rFonts w:ascii="Times New Roman" w:hAnsi="Times New Roman" w:cs="Times New Roman"/>
          <w:sz w:val="28"/>
        </w:rPr>
        <w:t>остав комиссии – 4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B2187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Баймаганбетова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Гульсара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Хасановна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Гусельщикова Ольга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Искакова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Расюля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Иркетаевна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Родина Татьяна Васильевна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547D31" w:rsidRDefault="00547D31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1636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B2187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Копалова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Галина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Марзабековна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Катенинского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Курильская Татьяна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Нашивочникова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Светлана Александровна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Катенинского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Николаева Ольга Васильевна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Катенинского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Нурманова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Зауреш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Жетиспаевна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Катенинского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Полинова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Татьяна Владимировна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Катенинского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Репников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Евгений Вениаминович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Туржубаева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Айнагуль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Кадыржановна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Щербак Валентина Константиновна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547D31" w:rsidRDefault="00547D31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</w:t>
      </w:r>
      <w:r w:rsidR="003A4468">
        <w:rPr>
          <w:rFonts w:ascii="Times New Roman" w:hAnsi="Times New Roman" w:cs="Times New Roman"/>
          <w:sz w:val="28"/>
        </w:rPr>
        <w:t>ия избирательного участка № 1637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</w:t>
      </w:r>
      <w:r w:rsidR="003A4468">
        <w:rPr>
          <w:rFonts w:ascii="Times New Roman" w:hAnsi="Times New Roman" w:cs="Times New Roman"/>
          <w:sz w:val="28"/>
        </w:rPr>
        <w:t xml:space="preserve"> – 5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4468" w:rsidRDefault="003A4468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B2187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Афроськина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Елена Александровна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Латунова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Татьяна Михайловна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Катенинского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Перевалова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Ирина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Зарифяновна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Ушакова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Айзада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Темирхановна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Юсупова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Айша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Шеяхметовна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D046C" w:rsidRDefault="000D046C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1638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Веденяпин Андрей Андреевич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Жуанышпаева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Светлана Александровна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Михайлова Елена Петровна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Катенинского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Туржубаева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Валентина Егоровна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Хасанова Наталья Викторовна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3A4468" w:rsidRDefault="003A4468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1639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4468" w:rsidRDefault="003A4468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B2187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Данилова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Зиля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Сагитовна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Пищенкова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Светлана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Симцова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Амангуль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Жетписпаевна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Сиркина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Галина Петровна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Шамратова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Таися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</w:tbl>
    <w:p w:rsidR="003A4468" w:rsidRDefault="003A4468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1640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4468" w:rsidRDefault="003A4468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tbl>
      <w:tblPr>
        <w:tblW w:w="8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Бурлуцкая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Наталья Николаевна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Вахнина Галина Петровна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Иванова Марина Николаевна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Майорова Галина Александровна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Синогина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Наталья Анатольевна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</w:tbl>
    <w:p w:rsidR="003A4468" w:rsidRPr="003A4468" w:rsidRDefault="003A4468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p w:rsidR="003A4468" w:rsidRP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1642</w:t>
      </w:r>
    </w:p>
    <w:p w:rsidR="003A4468" w:rsidRP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36688F">
        <w:rPr>
          <w:rFonts w:ascii="Times New Roman" w:hAnsi="Times New Roman" w:cs="Times New Roman"/>
          <w:sz w:val="28"/>
        </w:rPr>
        <w:t>9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A4468" w:rsidRPr="003A4468" w:rsidRDefault="003A4468" w:rsidP="003A44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Байкова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Галина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Баймаканова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Римма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Шаукатовна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избирателей по мест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Кривуценко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Сергей Петрович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Левшина Татьяна Викторовна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Мазватова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Людмила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Рожкова Светлана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Студеникина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Тамара Геннадьевна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Сядура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Светлана Геннадьевна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Трекозова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Оксана Павловна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</w:tbl>
    <w:p w:rsidR="003A4468" w:rsidRDefault="003A4468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1643</w:t>
      </w: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6688F" w:rsidRDefault="0036688F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B2187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Жуматаева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Динара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Сагындыковна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Нургалиева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Динара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Амангельдиновна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Седов Николай Михайлович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Седова Людмила Федоровна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Шилова Любовь Александровна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из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бирателей по месту жительства</w:t>
            </w:r>
          </w:p>
        </w:tc>
      </w:tr>
    </w:tbl>
    <w:p w:rsidR="0036688F" w:rsidRDefault="0036688F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36688F" w:rsidRDefault="0036688F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547D31" w:rsidRDefault="00547D31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lastRenderedPageBreak/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1644</w:t>
      </w: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6688F" w:rsidRDefault="0036688F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Гилманова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Валентина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Климова Наталья Михайловна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Собрание избирателей по месту жительства: п. </w:t>
            </w:r>
            <w:proofErr w:type="gramStart"/>
            <w:r w:rsidRPr="00B21870">
              <w:rPr>
                <w:rFonts w:ascii="Times New Roman" w:hAnsi="Times New Roman"/>
                <w:color w:val="000000"/>
                <w:sz w:val="24"/>
              </w:rPr>
              <w:t>Ракитный</w:t>
            </w:r>
            <w:proofErr w:type="gramEnd"/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Кострова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Мария Михайловна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Культаева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Ирина Владимировна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Муртазина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Елена Анатольевна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</w:tbl>
    <w:p w:rsidR="0036688F" w:rsidRDefault="0036688F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1645</w:t>
      </w: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6688F" w:rsidRPr="0036688F" w:rsidRDefault="0036688F" w:rsidP="000D04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Алканова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Альбина Александровна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Калинина Светлана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Митина Марина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Незнамова Галина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Салищева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Ирина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</w:tbl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1647</w:t>
      </w: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9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Велина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Велина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Светлана Анатольевна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Данчинов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Виктор Иванович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Ерзянкина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Наталья Викторовна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избир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Зоркова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Наталья Александровна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Маклакова Любовь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Мешковская Наталья Витальевна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избир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Шаяхметова Наталия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Шешминцев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Сергей Васильевич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</w:tbl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1648</w:t>
      </w: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B2187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Волкова Галина Борисовна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Зубкова Ольга Васильевна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Канайкина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Валентина Алексеевна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Каусов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Миндагалей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Касымович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Миронова Людмила Михайловна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</w:tbl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1649</w:t>
      </w:r>
    </w:p>
    <w:p w:rsidR="0036688F" w:rsidRPr="003A4468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 w:rsidR="00707E7B">
        <w:rPr>
          <w:rFonts w:ascii="Times New Roman" w:hAnsi="Times New Roman" w:cs="Times New Roman"/>
          <w:sz w:val="28"/>
        </w:rPr>
        <w:t xml:space="preserve"> – 7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6688F" w:rsidRDefault="0036688F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Зарудская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Вера Геннадьевна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Кропочева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Галина Геннадьевна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gramStart"/>
            <w:r w:rsidRPr="00B21870">
              <w:rPr>
                <w:rFonts w:ascii="Times New Roman" w:hAnsi="Times New Roman"/>
                <w:color w:val="000000"/>
                <w:sz w:val="24"/>
              </w:rPr>
              <w:t>Лейпцигского</w:t>
            </w:r>
            <w:proofErr w:type="gram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Пашкова Елена Алексеевна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Собрание 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избирателей по месту жительства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Сахнова Татьяна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Собрание избирателей по месту работы: МОУ СОШ с. Лейпциг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Сейдер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Галина Васильевна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Хасанова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Кульгиза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Кагармановна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Шабовта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Раиса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</w:tbl>
    <w:p w:rsidR="00707E7B" w:rsidRDefault="00707E7B" w:rsidP="003668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1651</w:t>
      </w: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7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B21870" w:rsidRPr="00B2187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Барашев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Сергей Михайлович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Богатова Татьяна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Морковник Виктория Сергеевна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Подкорытов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Александр Васильевич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gramStart"/>
            <w:r w:rsidRPr="00B21870">
              <w:rPr>
                <w:rFonts w:ascii="Times New Roman" w:hAnsi="Times New Roman"/>
                <w:color w:val="000000"/>
                <w:sz w:val="24"/>
              </w:rPr>
              <w:t>Николаевского</w:t>
            </w:r>
            <w:proofErr w:type="gram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Путинина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Зайтуна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Мухамадеевна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gramStart"/>
            <w:r w:rsidRPr="00B21870">
              <w:rPr>
                <w:rFonts w:ascii="Times New Roman" w:hAnsi="Times New Roman"/>
                <w:color w:val="000000"/>
                <w:sz w:val="24"/>
              </w:rPr>
              <w:t>Николаевского</w:t>
            </w:r>
            <w:proofErr w:type="gram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Скорикова Валентина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gramStart"/>
            <w:r w:rsidRPr="00B21870">
              <w:rPr>
                <w:rFonts w:ascii="Times New Roman" w:hAnsi="Times New Roman"/>
                <w:color w:val="000000"/>
                <w:sz w:val="24"/>
              </w:rPr>
              <w:t>Николаевского</w:t>
            </w:r>
            <w:proofErr w:type="gram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B21870" w:rsidRPr="00B2187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18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1870">
              <w:rPr>
                <w:rFonts w:ascii="Times New Roman" w:hAnsi="Times New Roman"/>
                <w:color w:val="000000"/>
                <w:sz w:val="24"/>
              </w:rPr>
              <w:t>Халитова</w:t>
            </w:r>
            <w:proofErr w:type="spellEnd"/>
            <w:r w:rsidRPr="00B21870">
              <w:rPr>
                <w:rFonts w:ascii="Times New Roman" w:hAnsi="Times New Roman"/>
                <w:color w:val="000000"/>
                <w:sz w:val="24"/>
              </w:rPr>
              <w:t xml:space="preserve"> Надежда Петровна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70" w:rsidRPr="00B21870" w:rsidRDefault="00B21870" w:rsidP="00B21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7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</w:tbl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1652</w:t>
      </w: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E4351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Ефимова Анастасия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Ефремова Татьяна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Луканина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Елена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Самаркина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Татьяна Владимировна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Хмара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Ксения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</w:tbl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lastRenderedPageBreak/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1653</w:t>
      </w: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E4351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Агафонова Людмила Александровна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Бедило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Лариса Александровна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Гужбина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Ирина Павловна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Давыдова Наталья Вениаминовна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Штрошерер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Светлана Анатольевна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</w:tbl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1654</w:t>
      </w: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Ахметшарипова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Динара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Асылкановна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Буданова Анна Петровна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Гильмитьянова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Венера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Зульфатовна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Гильмитьянова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Галина Алексеевна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Искакова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Айсулу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Самержановна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</w:tbl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1655</w:t>
      </w:r>
    </w:p>
    <w:p w:rsidR="00707E7B" w:rsidRPr="003A4468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7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E4351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Боброва Галина Вениаминовна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Кобзева Галина Матвеевна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Надуда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Елена Михайловна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Папкова Елена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Тулепбергенова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Баян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Кайрбаевна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Черепанова Наталья Анатольевна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Шорохова Лариса Анатольевна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07E7B" w:rsidRDefault="00707E7B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47D31" w:rsidRDefault="00547D31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lastRenderedPageBreak/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1656</w:t>
      </w: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277407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77407" w:rsidRDefault="00277407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E4351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Быкова Оксана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Дейстер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Татьяна Яковлевна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Закирова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Татьяна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Козловская Елена Владимировна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Насонова Екатерина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</w:tbl>
    <w:p w:rsidR="00277407" w:rsidRDefault="00277407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1657</w:t>
      </w: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277407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77407" w:rsidRDefault="00277407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Головина Анна Анатольевна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Дериземля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Людмила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Совет депутатов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Новоуральского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Кудинова Елена Михайловна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Потапова Наталья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Шильдибаева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Савлеш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Жангыркановна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</w:tbl>
    <w:p w:rsidR="00277407" w:rsidRDefault="00277407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1658</w:t>
      </w: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277407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77407" w:rsidRDefault="00277407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E4351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Ачакова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Светлана Анатольевна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Совет депутатов Покровского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Бикулова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Зинаида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Ядыкаровна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Докова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Валентина Николаевна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Еспаева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Зилия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Анваровна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Ургубаева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Айтчан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Силихановна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77407" w:rsidRDefault="00277407" w:rsidP="00707E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1659</w:t>
      </w:r>
    </w:p>
    <w:p w:rsidR="00277407" w:rsidRPr="003A4468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277407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77407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Бутенко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Гаухар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Рамилевна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Глущенко Ольга Алексеевка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Совет депутатов Покровского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Карпенко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Гульсина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Шамситдиновна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Сабитова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Екатерина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Самохвалова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Наталья Викторовна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</w:tbl>
    <w:p w:rsidR="00277407" w:rsidRDefault="00277407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42595D" w:rsidRPr="003A4468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1660</w:t>
      </w:r>
    </w:p>
    <w:p w:rsidR="0042595D" w:rsidRPr="003A4468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7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42595D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2595D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Барлумбаева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Галия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Арстамбековна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Совет депутатов Покровского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Бикбаторова Лилия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Дерхо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Ольга Петровна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Совет депутатов Покровского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Долич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Эльвира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Искандаровна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Куликова Раиса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Шафиковна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Лебедева Наталья Савельевна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Совет депутатов Покровского сельского поселения Варненского муниципального района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Лошковых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Вера Дмитриевна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</w:tbl>
    <w:p w:rsidR="0042595D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2595D" w:rsidRPr="003A4468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 xml:space="preserve">ия избирательного </w:t>
      </w:r>
      <w:r w:rsidR="00C9252A">
        <w:rPr>
          <w:rFonts w:ascii="Times New Roman" w:hAnsi="Times New Roman" w:cs="Times New Roman"/>
          <w:sz w:val="28"/>
        </w:rPr>
        <w:t>участка № 1661</w:t>
      </w:r>
    </w:p>
    <w:p w:rsidR="0042595D" w:rsidRPr="003A4468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 w:rsidR="00C9252A">
        <w:rPr>
          <w:rFonts w:ascii="Times New Roman" w:hAnsi="Times New Roman" w:cs="Times New Roman"/>
          <w:sz w:val="28"/>
        </w:rPr>
        <w:t xml:space="preserve"> – 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42595D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2595D" w:rsidRDefault="0042595D" w:rsidP="0042595D">
      <w:pPr>
        <w:pStyle w:val="ConsNormal"/>
        <w:widowControl/>
        <w:ind w:right="0" w:firstLine="0"/>
        <w:rPr>
          <w:rFonts w:ascii="Times New Roman" w:hAnsi="Times New Roman" w:cs="Times New Roman"/>
          <w:sz w:val="32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E4351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Буханцова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Ольга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Меретдурдыевна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Кочкина Венера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Фанзильевна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Чикина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Екатерина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Аускановна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Чугунова Полина Павловна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Шапошникова Олеся Дмитриевна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Собрание изби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рателей по месту жительства</w:t>
            </w:r>
          </w:p>
        </w:tc>
      </w:tr>
    </w:tbl>
    <w:p w:rsidR="0042595D" w:rsidRDefault="0042595D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42595D" w:rsidRPr="003A4468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 xml:space="preserve">ия избирательного </w:t>
      </w:r>
      <w:r w:rsidR="00C9252A">
        <w:rPr>
          <w:rFonts w:ascii="Times New Roman" w:hAnsi="Times New Roman" w:cs="Times New Roman"/>
          <w:sz w:val="28"/>
        </w:rPr>
        <w:t>участка № 1662</w:t>
      </w:r>
    </w:p>
    <w:p w:rsidR="0042595D" w:rsidRPr="003A4468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</w:t>
      </w:r>
      <w:r w:rsidR="00C53004">
        <w:rPr>
          <w:rFonts w:ascii="Times New Roman" w:hAnsi="Times New Roman" w:cs="Times New Roman"/>
          <w:sz w:val="28"/>
        </w:rPr>
        <w:t>5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42595D" w:rsidRDefault="0042595D" w:rsidP="004259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2595D" w:rsidRDefault="0042595D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Анашкина Бэла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Емельянова Мария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Айкеновна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Ерушева Светлана Кузьминична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Собрание избирателей по месту жительства: с. Толсты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Зонова Валентина Андреевна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Полищук Людмила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</w:tbl>
    <w:p w:rsidR="0042595D" w:rsidRDefault="0042595D" w:rsidP="00277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C9252A" w:rsidRPr="003A4468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2234</w:t>
      </w:r>
    </w:p>
    <w:p w:rsidR="00C9252A" w:rsidRPr="003A4468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9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C53004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9252A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Андреева Наталья Николаевна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Катарбаева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Дина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Мустафовна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Лобач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Татьяна Ивановна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Маслюк Антон Анатольевич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Собрание изби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рателей по месту жительства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Румянцева Наталия Владимировна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Сатурина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Юлия Олеговна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Соколова Анна Сергеевна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Сысуева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Ульяна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Рафаэлевна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Чекулаева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Ираида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Борисовна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Собрание избирателей по месту жительства</w:t>
            </w:r>
          </w:p>
        </w:tc>
      </w:tr>
    </w:tbl>
    <w:p w:rsidR="00C9252A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9252A" w:rsidRPr="003A4468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Участковая избирательная комисс</w:t>
      </w:r>
      <w:r>
        <w:rPr>
          <w:rFonts w:ascii="Times New Roman" w:hAnsi="Times New Roman" w:cs="Times New Roman"/>
          <w:sz w:val="28"/>
        </w:rPr>
        <w:t>ия избирательного участка № 2235</w:t>
      </w:r>
    </w:p>
    <w:p w:rsidR="00C9252A" w:rsidRPr="003A4468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Количественный состав комиссии</w:t>
      </w:r>
      <w:r>
        <w:rPr>
          <w:rFonts w:ascii="Times New Roman" w:hAnsi="Times New Roman" w:cs="Times New Roman"/>
          <w:sz w:val="28"/>
        </w:rPr>
        <w:t xml:space="preserve"> – 9</w:t>
      </w:r>
      <w:r w:rsidRPr="003A4468">
        <w:rPr>
          <w:rFonts w:ascii="Times New Roman" w:hAnsi="Times New Roman" w:cs="Times New Roman"/>
          <w:sz w:val="28"/>
        </w:rPr>
        <w:t xml:space="preserve"> членов </w:t>
      </w:r>
    </w:p>
    <w:p w:rsidR="00C9252A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A44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9252A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8860" w:type="dxa"/>
        <w:tblInd w:w="-5" w:type="dxa"/>
        <w:tblLook w:val="04A0"/>
      </w:tblPr>
      <w:tblGrid>
        <w:gridCol w:w="960"/>
        <w:gridCol w:w="3240"/>
        <w:gridCol w:w="4660"/>
      </w:tblGrid>
      <w:tr w:rsidR="00E43510" w:rsidRPr="00E43510" w:rsidTr="00547D3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Исназарова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Жанар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Жангырхановна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Собрание избирателей по месту жительства: с. Варна, ул. </w:t>
            </w:r>
            <w:proofErr w:type="gramStart"/>
            <w:r w:rsidRPr="00E43510">
              <w:rPr>
                <w:rFonts w:ascii="Times New Roman" w:hAnsi="Times New Roman"/>
                <w:color w:val="000000"/>
                <w:sz w:val="24"/>
              </w:rPr>
              <w:t>Пролетарская</w:t>
            </w:r>
            <w:proofErr w:type="gramEnd"/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Кинжагулова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Ирина Сергеевна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Собрание и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збирателей по месту жительства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Коннова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Зульфия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Кругомгалеевна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Местное отделение Социалистической политической партии «СПРАВЕДЛИВАЯ РОССИЯ - ПАТРИОТЫ - ЗА ПРАВДУ» в Варненском районе Челябинской области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Мухаметова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Минсулу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Сабировна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КПРФ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Нерабеева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Лилия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Дамировна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Павлюкевич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Наталья Викторовна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Варненское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Рахимова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Дилафруз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Рустам </w:t>
            </w: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Кизи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Собрание избирателей по мес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ту жительства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Уханев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Виталий Витальевич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  <w:tr w:rsidR="00E43510" w:rsidRPr="00E43510" w:rsidTr="00547D31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5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E43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510">
              <w:rPr>
                <w:rFonts w:ascii="Times New Roman" w:hAnsi="Times New Roman"/>
                <w:color w:val="000000"/>
                <w:sz w:val="24"/>
              </w:rPr>
              <w:t>Чебелюк</w:t>
            </w:r>
            <w:proofErr w:type="spellEnd"/>
            <w:r w:rsidRPr="00E43510">
              <w:rPr>
                <w:rFonts w:ascii="Times New Roman" w:hAnsi="Times New Roman"/>
                <w:color w:val="000000"/>
                <w:sz w:val="24"/>
              </w:rPr>
              <w:t xml:space="preserve"> Маргарита Герасимовна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10" w:rsidRPr="00E43510" w:rsidRDefault="00E43510" w:rsidP="0096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510">
              <w:rPr>
                <w:rFonts w:ascii="Times New Roman" w:hAnsi="Times New Roman"/>
                <w:color w:val="000000"/>
                <w:sz w:val="24"/>
              </w:rPr>
              <w:t>Собран</w:t>
            </w:r>
            <w:r w:rsidR="00967535">
              <w:rPr>
                <w:rFonts w:ascii="Times New Roman" w:hAnsi="Times New Roman"/>
                <w:color w:val="000000"/>
                <w:sz w:val="24"/>
              </w:rPr>
              <w:t>ие избирателей по месту работы</w:t>
            </w:r>
          </w:p>
        </w:tc>
      </w:tr>
    </w:tbl>
    <w:p w:rsidR="00C9252A" w:rsidRPr="00277407" w:rsidRDefault="00C9252A" w:rsidP="00C925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C9252A" w:rsidRPr="00277407" w:rsidSect="009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08" w:rsidRDefault="00291008" w:rsidP="00393FAB">
      <w:pPr>
        <w:spacing w:after="0" w:line="240" w:lineRule="auto"/>
      </w:pPr>
      <w:r>
        <w:separator/>
      </w:r>
    </w:p>
  </w:endnote>
  <w:endnote w:type="continuationSeparator" w:id="0">
    <w:p w:rsidR="00291008" w:rsidRDefault="00291008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08" w:rsidRDefault="00291008" w:rsidP="00393FAB">
      <w:pPr>
        <w:spacing w:after="0" w:line="240" w:lineRule="auto"/>
      </w:pPr>
      <w:r>
        <w:separator/>
      </w:r>
    </w:p>
  </w:footnote>
  <w:footnote w:type="continuationSeparator" w:id="0">
    <w:p w:rsidR="00291008" w:rsidRDefault="00291008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50"/>
    <w:rsid w:val="00000893"/>
    <w:rsid w:val="00050F33"/>
    <w:rsid w:val="00065680"/>
    <w:rsid w:val="000677C9"/>
    <w:rsid w:val="000C2696"/>
    <w:rsid w:val="000D046C"/>
    <w:rsid w:val="00117033"/>
    <w:rsid w:val="001541E8"/>
    <w:rsid w:val="00185924"/>
    <w:rsid w:val="001B172F"/>
    <w:rsid w:val="001B3EEF"/>
    <w:rsid w:val="001E4B59"/>
    <w:rsid w:val="00240A05"/>
    <w:rsid w:val="00260D43"/>
    <w:rsid w:val="00277407"/>
    <w:rsid w:val="00291008"/>
    <w:rsid w:val="0032319A"/>
    <w:rsid w:val="00334D8D"/>
    <w:rsid w:val="0036688F"/>
    <w:rsid w:val="003873EC"/>
    <w:rsid w:val="00393FAB"/>
    <w:rsid w:val="003A11CB"/>
    <w:rsid w:val="003A4468"/>
    <w:rsid w:val="003A751F"/>
    <w:rsid w:val="003C1978"/>
    <w:rsid w:val="003C2DD2"/>
    <w:rsid w:val="00402A64"/>
    <w:rsid w:val="00403F0C"/>
    <w:rsid w:val="0042595D"/>
    <w:rsid w:val="004332F4"/>
    <w:rsid w:val="004D7C38"/>
    <w:rsid w:val="0050436B"/>
    <w:rsid w:val="00510CC9"/>
    <w:rsid w:val="0054792D"/>
    <w:rsid w:val="00547D31"/>
    <w:rsid w:val="00553EBE"/>
    <w:rsid w:val="00577645"/>
    <w:rsid w:val="00597349"/>
    <w:rsid w:val="00597733"/>
    <w:rsid w:val="006126DC"/>
    <w:rsid w:val="00665985"/>
    <w:rsid w:val="0069214E"/>
    <w:rsid w:val="006E18E6"/>
    <w:rsid w:val="00702F9B"/>
    <w:rsid w:val="00707E7B"/>
    <w:rsid w:val="007533BF"/>
    <w:rsid w:val="00770AC5"/>
    <w:rsid w:val="007970CA"/>
    <w:rsid w:val="007D71AD"/>
    <w:rsid w:val="00851BE9"/>
    <w:rsid w:val="0085218E"/>
    <w:rsid w:val="008F6ACB"/>
    <w:rsid w:val="00911956"/>
    <w:rsid w:val="00937FA1"/>
    <w:rsid w:val="00951550"/>
    <w:rsid w:val="00967535"/>
    <w:rsid w:val="009F1F1C"/>
    <w:rsid w:val="00A23B61"/>
    <w:rsid w:val="00A3176E"/>
    <w:rsid w:val="00B21870"/>
    <w:rsid w:val="00B646AA"/>
    <w:rsid w:val="00B73660"/>
    <w:rsid w:val="00B764B8"/>
    <w:rsid w:val="00B87B40"/>
    <w:rsid w:val="00BB5D44"/>
    <w:rsid w:val="00C148F8"/>
    <w:rsid w:val="00C27833"/>
    <w:rsid w:val="00C451B4"/>
    <w:rsid w:val="00C53004"/>
    <w:rsid w:val="00C9252A"/>
    <w:rsid w:val="00D17413"/>
    <w:rsid w:val="00D43944"/>
    <w:rsid w:val="00D6432B"/>
    <w:rsid w:val="00D85B5D"/>
    <w:rsid w:val="00DC00CC"/>
    <w:rsid w:val="00E219F6"/>
    <w:rsid w:val="00E313B7"/>
    <w:rsid w:val="00E43510"/>
    <w:rsid w:val="00EB3AB8"/>
    <w:rsid w:val="00EF5FD2"/>
    <w:rsid w:val="00F21247"/>
    <w:rsid w:val="00F308A7"/>
    <w:rsid w:val="00F3164D"/>
    <w:rsid w:val="00F613B5"/>
    <w:rsid w:val="00FA0D58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770AC5"/>
    <w:pPr>
      <w:keepNext/>
      <w:spacing w:after="0" w:line="240" w:lineRule="auto"/>
      <w:ind w:left="5760" w:firstLine="720"/>
      <w:outlineLvl w:val="1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A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  <w:style w:type="character" w:customStyle="1" w:styleId="20">
    <w:name w:val="Заголовок 2 Знак"/>
    <w:basedOn w:val="a0"/>
    <w:link w:val="2"/>
    <w:semiHidden/>
    <w:rsid w:val="00770AC5"/>
    <w:rPr>
      <w:rFonts w:ascii="Times New Roman" w:hAnsi="Times New Roman"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770AC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770AC5"/>
    <w:rPr>
      <w:rFonts w:ascii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B3AB8"/>
    <w:rPr>
      <w:rFonts w:asciiTheme="majorHAnsi" w:eastAsiaTheme="majorEastAsia" w:hAnsiTheme="majorHAnsi" w:cstheme="majorBidi"/>
      <w:sz w:val="22"/>
      <w:szCs w:val="22"/>
    </w:rPr>
  </w:style>
  <w:style w:type="table" w:customStyle="1" w:styleId="1">
    <w:name w:val="Сетка таблицы1"/>
    <w:basedOn w:val="a1"/>
    <w:next w:val="ac"/>
    <w:uiPriority w:val="59"/>
    <w:rsid w:val="003C2DD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C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74200067788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8D66-9532-4DE0-937D-1EB4F430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1</TotalTime>
  <Pages>31</Pages>
  <Words>6501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erty</cp:lastModifiedBy>
  <cp:revision>2</cp:revision>
  <cp:lastPrinted>2023-05-26T05:41:00Z</cp:lastPrinted>
  <dcterms:created xsi:type="dcterms:W3CDTF">2023-06-07T03:26:00Z</dcterms:created>
  <dcterms:modified xsi:type="dcterms:W3CDTF">2023-06-07T03:26:00Z</dcterms:modified>
</cp:coreProperties>
</file>