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C1" w:rsidRDefault="000F56C1" w:rsidP="00A82F60">
      <w:pPr>
        <w:rPr>
          <w:sz w:val="22"/>
          <w:szCs w:val="22"/>
        </w:rPr>
      </w:pPr>
    </w:p>
    <w:p w:rsidR="000F56C1" w:rsidRPr="003C5518" w:rsidRDefault="000F56C1" w:rsidP="003D6E42">
      <w:pPr>
        <w:jc w:val="both"/>
        <w:rPr>
          <w:sz w:val="22"/>
          <w:szCs w:val="22"/>
        </w:rPr>
      </w:pPr>
    </w:p>
    <w:p w:rsidR="000F56C1" w:rsidRPr="003C5518" w:rsidRDefault="000F56C1" w:rsidP="003D6E42">
      <w:pPr>
        <w:jc w:val="center"/>
        <w:rPr>
          <w:sz w:val="22"/>
          <w:szCs w:val="22"/>
        </w:rPr>
      </w:pPr>
    </w:p>
    <w:p w:rsidR="000F56C1" w:rsidRPr="003C5518" w:rsidRDefault="000F56C1" w:rsidP="003D6E42">
      <w:pPr>
        <w:jc w:val="center"/>
        <w:rPr>
          <w:b/>
          <w:bCs/>
          <w:sz w:val="22"/>
          <w:szCs w:val="22"/>
        </w:rPr>
      </w:pPr>
      <w:r w:rsidRPr="003C5518">
        <w:rPr>
          <w:b/>
          <w:bCs/>
          <w:sz w:val="22"/>
          <w:szCs w:val="22"/>
        </w:rPr>
        <w:t>Объявление</w:t>
      </w:r>
    </w:p>
    <w:p w:rsidR="000F56C1" w:rsidRPr="00020631" w:rsidRDefault="000F56C1" w:rsidP="003D6E42">
      <w:pPr>
        <w:jc w:val="center"/>
        <w:rPr>
          <w:sz w:val="22"/>
          <w:szCs w:val="22"/>
        </w:rPr>
      </w:pPr>
    </w:p>
    <w:p w:rsidR="000F56C1" w:rsidRPr="00894EBA" w:rsidRDefault="000F56C1" w:rsidP="003D6E42">
      <w:pPr>
        <w:rPr>
          <w:sz w:val="22"/>
          <w:szCs w:val="22"/>
        </w:rPr>
      </w:pPr>
      <w:r w:rsidRPr="00894EBA">
        <w:rPr>
          <w:sz w:val="22"/>
          <w:szCs w:val="22"/>
        </w:rPr>
        <w:t xml:space="preserve">Администрация </w:t>
      </w:r>
      <w:r>
        <w:rPr>
          <w:sz w:val="22"/>
          <w:szCs w:val="22"/>
        </w:rPr>
        <w:t>Кулевчинского</w:t>
      </w:r>
      <w:r w:rsidRPr="00894EBA">
        <w:rPr>
          <w:sz w:val="22"/>
          <w:szCs w:val="22"/>
        </w:rPr>
        <w:t xml:space="preserve"> сельского поселения Варненского муниципального района Челябинской области на основании ст.39.11 Земельного Кодекса Российской Федерации, распоряжения Администрации </w:t>
      </w:r>
      <w:r>
        <w:rPr>
          <w:sz w:val="22"/>
          <w:szCs w:val="22"/>
        </w:rPr>
        <w:t>Кулевчинского сельского поселения от 17.05</w:t>
      </w:r>
      <w:r w:rsidRPr="00894EBA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894EBA">
        <w:rPr>
          <w:sz w:val="22"/>
          <w:szCs w:val="22"/>
        </w:rPr>
        <w:t xml:space="preserve">г. № </w:t>
      </w:r>
      <w:r>
        <w:rPr>
          <w:sz w:val="22"/>
          <w:szCs w:val="22"/>
        </w:rPr>
        <w:t>26</w:t>
      </w:r>
      <w:r w:rsidRPr="00894EBA">
        <w:rPr>
          <w:sz w:val="22"/>
          <w:szCs w:val="22"/>
        </w:rPr>
        <w:t xml:space="preserve"> извещает о проведении торгов в форме открытого аукциона на право заключения договора аренды сроком на 15 (пятнадцать) лет, следующ</w:t>
      </w:r>
      <w:r>
        <w:rPr>
          <w:sz w:val="22"/>
          <w:szCs w:val="22"/>
        </w:rPr>
        <w:t>его</w:t>
      </w:r>
      <w:r w:rsidRPr="00894EBA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894EBA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894EBA">
        <w:rPr>
          <w:sz w:val="22"/>
          <w:szCs w:val="22"/>
        </w:rPr>
        <w:t xml:space="preserve">: </w:t>
      </w:r>
    </w:p>
    <w:p w:rsidR="000F56C1" w:rsidRPr="004933AB" w:rsidRDefault="000F56C1" w:rsidP="004933AB">
      <w:pPr>
        <w:rPr>
          <w:b/>
          <w:bCs/>
          <w:sz w:val="22"/>
          <w:szCs w:val="22"/>
        </w:rPr>
      </w:pPr>
      <w:r>
        <w:rPr>
          <w:sz w:val="22"/>
          <w:szCs w:val="22"/>
        </w:rPr>
        <w:t>-</w:t>
      </w:r>
      <w:r w:rsidRPr="004933AB">
        <w:rPr>
          <w:b/>
          <w:bCs/>
          <w:sz w:val="22"/>
          <w:szCs w:val="22"/>
        </w:rPr>
        <w:t>Земельный участок из земель сельскохозяйственного назначения для сельскохозяйственного производства с кадастровым номером 74:05:470000</w:t>
      </w:r>
      <w:r>
        <w:rPr>
          <w:b/>
          <w:bCs/>
          <w:sz w:val="22"/>
          <w:szCs w:val="22"/>
        </w:rPr>
        <w:t>2</w:t>
      </w:r>
      <w:r w:rsidRPr="004933AB">
        <w:rPr>
          <w:b/>
          <w:bCs/>
          <w:sz w:val="22"/>
          <w:szCs w:val="22"/>
        </w:rPr>
        <w:t>:1</w:t>
      </w:r>
      <w:r>
        <w:rPr>
          <w:b/>
          <w:bCs/>
          <w:sz w:val="22"/>
          <w:szCs w:val="22"/>
        </w:rPr>
        <w:t>07</w:t>
      </w:r>
      <w:r w:rsidRPr="004933AB">
        <w:rPr>
          <w:b/>
          <w:bCs/>
          <w:sz w:val="22"/>
          <w:szCs w:val="22"/>
        </w:rPr>
        <w:t xml:space="preserve">, расположенный в </w:t>
      </w:r>
      <w:r>
        <w:rPr>
          <w:b/>
          <w:bCs/>
          <w:sz w:val="22"/>
          <w:szCs w:val="22"/>
        </w:rPr>
        <w:t>6793</w:t>
      </w:r>
      <w:r w:rsidRPr="004933AB">
        <w:rPr>
          <w:b/>
          <w:bCs/>
          <w:sz w:val="22"/>
          <w:szCs w:val="22"/>
        </w:rPr>
        <w:t>м. на север от ориентира: Челябинская область, Варненский район, с.</w:t>
      </w:r>
      <w:r>
        <w:rPr>
          <w:b/>
          <w:bCs/>
          <w:sz w:val="22"/>
          <w:szCs w:val="22"/>
        </w:rPr>
        <w:t xml:space="preserve">Кулевчи </w:t>
      </w:r>
      <w:r w:rsidRPr="004933AB">
        <w:rPr>
          <w:b/>
          <w:bCs/>
          <w:sz w:val="22"/>
          <w:szCs w:val="22"/>
        </w:rPr>
        <w:t xml:space="preserve">  ул.</w:t>
      </w:r>
      <w:r>
        <w:rPr>
          <w:b/>
          <w:bCs/>
          <w:sz w:val="22"/>
          <w:szCs w:val="22"/>
        </w:rPr>
        <w:t>Центральная</w:t>
      </w:r>
      <w:r w:rsidRPr="004933AB">
        <w:rPr>
          <w:b/>
          <w:bCs/>
          <w:sz w:val="22"/>
          <w:szCs w:val="22"/>
        </w:rPr>
        <w:t>, д.</w:t>
      </w:r>
      <w:r>
        <w:rPr>
          <w:b/>
          <w:bCs/>
          <w:sz w:val="22"/>
          <w:szCs w:val="22"/>
        </w:rPr>
        <w:t>9</w:t>
      </w:r>
      <w:r w:rsidRPr="004933AB">
        <w:rPr>
          <w:b/>
          <w:bCs/>
          <w:sz w:val="22"/>
          <w:szCs w:val="22"/>
        </w:rPr>
        <w:t xml:space="preserve">, общей площадью: </w:t>
      </w:r>
      <w:r>
        <w:rPr>
          <w:b/>
          <w:bCs/>
          <w:sz w:val="22"/>
          <w:szCs w:val="22"/>
        </w:rPr>
        <w:t>2010040</w:t>
      </w:r>
      <w:r w:rsidRPr="004933AB">
        <w:rPr>
          <w:b/>
          <w:bCs/>
          <w:sz w:val="22"/>
          <w:szCs w:val="22"/>
        </w:rPr>
        <w:t xml:space="preserve"> кв.м. Начальная цена ежегодной арендной  платы земельного участка составляет</w:t>
      </w:r>
      <w:r w:rsidRPr="00894EBA">
        <w:rPr>
          <w:sz w:val="22"/>
          <w:szCs w:val="22"/>
        </w:rPr>
        <w:t xml:space="preserve"> </w:t>
      </w:r>
      <w:r w:rsidRPr="00BF399E">
        <w:rPr>
          <w:b/>
          <w:bCs/>
          <w:sz w:val="22"/>
          <w:szCs w:val="22"/>
        </w:rPr>
        <w:t>112763,24</w:t>
      </w:r>
      <w:r w:rsidRPr="004933AB">
        <w:rPr>
          <w:b/>
          <w:bCs/>
          <w:sz w:val="22"/>
          <w:szCs w:val="22"/>
        </w:rPr>
        <w:t xml:space="preserve"> руб. 27</w:t>
      </w:r>
      <w:r w:rsidRPr="00894EBA">
        <w:rPr>
          <w:sz w:val="22"/>
          <w:szCs w:val="22"/>
        </w:rPr>
        <w:t xml:space="preserve"> </w:t>
      </w:r>
      <w:r w:rsidRPr="004933AB">
        <w:rPr>
          <w:b/>
          <w:bCs/>
          <w:sz w:val="22"/>
          <w:szCs w:val="22"/>
        </w:rPr>
        <w:t>коп., «шаг аукциона» составляет 3% от начальной цены</w:t>
      </w:r>
      <w:r w:rsidRPr="00894EBA">
        <w:rPr>
          <w:sz w:val="22"/>
          <w:szCs w:val="22"/>
        </w:rPr>
        <w:t xml:space="preserve"> </w:t>
      </w:r>
      <w:r w:rsidRPr="00BF399E">
        <w:rPr>
          <w:b/>
          <w:bCs/>
          <w:sz w:val="22"/>
          <w:szCs w:val="22"/>
        </w:rPr>
        <w:t>3382</w:t>
      </w:r>
      <w:r w:rsidRPr="004933AB">
        <w:rPr>
          <w:b/>
          <w:bCs/>
          <w:sz w:val="22"/>
          <w:szCs w:val="22"/>
        </w:rPr>
        <w:t>руб. 00 коп.,</w:t>
      </w:r>
      <w:r w:rsidRPr="00894EBA">
        <w:rPr>
          <w:sz w:val="22"/>
          <w:szCs w:val="22"/>
        </w:rPr>
        <w:t xml:space="preserve"> </w:t>
      </w:r>
      <w:r w:rsidRPr="004933AB">
        <w:rPr>
          <w:b/>
          <w:bCs/>
          <w:sz w:val="22"/>
          <w:szCs w:val="22"/>
        </w:rPr>
        <w:t>размер задатка составляет</w:t>
      </w:r>
      <w:r w:rsidRPr="00894EBA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27063</w:t>
      </w:r>
      <w:r w:rsidRPr="004933AB">
        <w:rPr>
          <w:b/>
          <w:bCs/>
          <w:sz w:val="22"/>
          <w:szCs w:val="22"/>
        </w:rPr>
        <w:t xml:space="preserve"> руб.</w:t>
      </w:r>
      <w:r>
        <w:rPr>
          <w:b/>
          <w:bCs/>
          <w:sz w:val="22"/>
          <w:szCs w:val="22"/>
        </w:rPr>
        <w:t>17</w:t>
      </w:r>
      <w:r w:rsidRPr="004933AB">
        <w:rPr>
          <w:b/>
          <w:bCs/>
          <w:sz w:val="22"/>
          <w:szCs w:val="22"/>
        </w:rPr>
        <w:t xml:space="preserve"> коп.</w:t>
      </w:r>
    </w:p>
    <w:p w:rsidR="000F56C1" w:rsidRDefault="000F56C1" w:rsidP="00A66730">
      <w:pPr>
        <w:rPr>
          <w:sz w:val="22"/>
          <w:szCs w:val="22"/>
        </w:rPr>
      </w:pPr>
    </w:p>
    <w:p w:rsidR="000F56C1" w:rsidRPr="00894EBA" w:rsidRDefault="000F56C1" w:rsidP="00A66730">
      <w:pPr>
        <w:rPr>
          <w:sz w:val="22"/>
          <w:szCs w:val="22"/>
        </w:rPr>
      </w:pPr>
    </w:p>
    <w:p w:rsidR="000F56C1" w:rsidRPr="006F46DD" w:rsidRDefault="000F56C1" w:rsidP="003415CE">
      <w:pPr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Для участия в торгах претендент представляет организатору торгов – в </w:t>
      </w:r>
      <w:r>
        <w:rPr>
          <w:color w:val="000000"/>
          <w:sz w:val="22"/>
          <w:szCs w:val="22"/>
        </w:rPr>
        <w:t>Администрацию Кулевчинского сельского поселения</w:t>
      </w:r>
      <w:r w:rsidRPr="006F46DD">
        <w:rPr>
          <w:sz w:val="22"/>
          <w:szCs w:val="22"/>
        </w:rPr>
        <w:t xml:space="preserve"> Варненского муниципального района (далее – организатор торгов) </w:t>
      </w:r>
      <w:r w:rsidRPr="006F46DD">
        <w:rPr>
          <w:color w:val="000000"/>
          <w:sz w:val="22"/>
          <w:szCs w:val="22"/>
        </w:rPr>
        <w:t>в установленный в извещении о проведении торгов срок следующие документы:</w:t>
      </w:r>
    </w:p>
    <w:p w:rsidR="000F56C1" w:rsidRPr="006F46DD" w:rsidRDefault="000F56C1" w:rsidP="003D6E42">
      <w:pPr>
        <w:jc w:val="both"/>
        <w:rPr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 xml:space="preserve"> </w:t>
      </w:r>
      <w:r w:rsidRPr="006F46DD">
        <w:rPr>
          <w:rStyle w:val="blk3"/>
          <w:color w:val="000000"/>
          <w:sz w:val="22"/>
          <w:szCs w:val="22"/>
        </w:rPr>
        <w:t>1) заявка на участие в аукционе по установленной форме с указанием банковских реквизитов счета для возврата задатка;</w:t>
      </w:r>
    </w:p>
    <w:p w:rsidR="000F56C1" w:rsidRPr="006F46DD" w:rsidRDefault="000F56C1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копии документов, удостоверяющих личность заявителя (для граждан);</w:t>
      </w:r>
    </w:p>
    <w:p w:rsidR="000F56C1" w:rsidRPr="006F46DD" w:rsidRDefault="000F56C1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56C1" w:rsidRPr="006F46DD" w:rsidRDefault="000F56C1" w:rsidP="003D6E42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4) документы, подтверждающие внесение задатка.</w:t>
      </w:r>
    </w:p>
    <w:p w:rsidR="000F56C1" w:rsidRDefault="000F56C1" w:rsidP="000C338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F46DD">
        <w:rPr>
          <w:sz w:val="22"/>
          <w:szCs w:val="22"/>
        </w:rPr>
        <w:t>З</w:t>
      </w:r>
      <w:r>
        <w:rPr>
          <w:sz w:val="22"/>
          <w:szCs w:val="22"/>
        </w:rPr>
        <w:t>адаток перечисляется в срок до 21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на счет: </w:t>
      </w:r>
      <w:r w:rsidRPr="00A82F60">
        <w:rPr>
          <w:sz w:val="22"/>
          <w:szCs w:val="22"/>
        </w:rPr>
        <w:t>УФК по Челябинской области (</w:t>
      </w:r>
      <w:r>
        <w:rPr>
          <w:sz w:val="22"/>
          <w:szCs w:val="22"/>
        </w:rPr>
        <w:t>А</w:t>
      </w:r>
      <w:r w:rsidRPr="00A82F60">
        <w:rPr>
          <w:sz w:val="22"/>
          <w:szCs w:val="22"/>
        </w:rPr>
        <w:t xml:space="preserve">дминистрация </w:t>
      </w:r>
      <w:r>
        <w:rPr>
          <w:sz w:val="22"/>
          <w:szCs w:val="22"/>
        </w:rPr>
        <w:t xml:space="preserve">Кулевчинского сельского поселения </w:t>
      </w:r>
      <w:r w:rsidRPr="00A82F60">
        <w:rPr>
          <w:sz w:val="22"/>
          <w:szCs w:val="22"/>
        </w:rPr>
        <w:t xml:space="preserve">Варненского муниципального района, л.с. </w:t>
      </w:r>
      <w:r>
        <w:rPr>
          <w:sz w:val="22"/>
          <w:szCs w:val="22"/>
        </w:rPr>
        <w:t>0318270007900</w:t>
      </w:r>
      <w:r w:rsidRPr="00A82F60">
        <w:rPr>
          <w:sz w:val="22"/>
          <w:szCs w:val="22"/>
        </w:rPr>
        <w:t>) р/сч 40</w:t>
      </w:r>
      <w:r>
        <w:rPr>
          <w:sz w:val="22"/>
          <w:szCs w:val="22"/>
        </w:rPr>
        <w:t>101810400000010801</w:t>
      </w:r>
      <w:r w:rsidRPr="00A82F60">
        <w:rPr>
          <w:sz w:val="22"/>
          <w:szCs w:val="22"/>
        </w:rPr>
        <w:t xml:space="preserve"> в отделении Челябинск г. Челябинск БИК 047501001, ИНН 742800</w:t>
      </w:r>
      <w:r>
        <w:rPr>
          <w:sz w:val="22"/>
          <w:szCs w:val="22"/>
        </w:rPr>
        <w:t>0</w:t>
      </w:r>
      <w:r w:rsidRPr="00A82F60">
        <w:rPr>
          <w:sz w:val="22"/>
          <w:szCs w:val="22"/>
        </w:rPr>
        <w:t>73</w:t>
      </w:r>
      <w:r>
        <w:rPr>
          <w:sz w:val="22"/>
          <w:szCs w:val="22"/>
        </w:rPr>
        <w:t>8</w:t>
      </w:r>
      <w:r w:rsidRPr="00A82F60">
        <w:rPr>
          <w:sz w:val="22"/>
          <w:szCs w:val="22"/>
        </w:rPr>
        <w:t xml:space="preserve">, </w:t>
      </w:r>
    </w:p>
    <w:p w:rsidR="000F56C1" w:rsidRPr="00A82F60" w:rsidRDefault="000F56C1" w:rsidP="000C3385">
      <w:pPr>
        <w:widowControl w:val="0"/>
        <w:autoSpaceDE w:val="0"/>
        <w:autoSpaceDN w:val="0"/>
        <w:adjustRightInd w:val="0"/>
        <w:rPr>
          <w:rStyle w:val="blk3"/>
          <w:color w:val="000000"/>
          <w:sz w:val="22"/>
          <w:szCs w:val="22"/>
        </w:rPr>
      </w:pPr>
      <w:r w:rsidRPr="00A82F60">
        <w:rPr>
          <w:sz w:val="22"/>
          <w:szCs w:val="22"/>
        </w:rPr>
        <w:t>КПП 74</w:t>
      </w:r>
      <w:r>
        <w:rPr>
          <w:sz w:val="22"/>
          <w:szCs w:val="22"/>
        </w:rPr>
        <w:t>5</w:t>
      </w:r>
      <w:r w:rsidRPr="00A82F60">
        <w:rPr>
          <w:sz w:val="22"/>
          <w:szCs w:val="22"/>
        </w:rPr>
        <w:t>801001</w:t>
      </w:r>
      <w:r>
        <w:rPr>
          <w:sz w:val="22"/>
          <w:szCs w:val="22"/>
        </w:rPr>
        <w:t>.</w:t>
      </w:r>
    </w:p>
    <w:p w:rsidR="000F56C1" w:rsidRPr="006F46DD" w:rsidRDefault="000F56C1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0F56C1" w:rsidRPr="006F46DD" w:rsidRDefault="000F56C1" w:rsidP="003D6E42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0F56C1" w:rsidRPr="006F46DD" w:rsidRDefault="000F56C1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Заявитель не допускается к участию в аукционе в следующих случаях:</w:t>
      </w:r>
    </w:p>
    <w:p w:rsidR="000F56C1" w:rsidRPr="006F46DD" w:rsidRDefault="000F56C1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F56C1" w:rsidRPr="006F46DD" w:rsidRDefault="000F56C1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2) непоступление задатка на дату рассмотрения заявок на участие в аукционе;</w:t>
      </w:r>
    </w:p>
    <w:p w:rsidR="000F56C1" w:rsidRPr="006F46DD" w:rsidRDefault="000F56C1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56C1" w:rsidRPr="006F46DD" w:rsidRDefault="000F56C1" w:rsidP="003D6E42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F56C1" w:rsidRPr="006F46DD" w:rsidRDefault="000F56C1" w:rsidP="003D6E42">
      <w:pPr>
        <w:jc w:val="both"/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0F56C1" w:rsidRPr="006F46DD" w:rsidRDefault="000F56C1" w:rsidP="003D6E42">
      <w:pPr>
        <w:widowControl w:val="0"/>
        <w:autoSpaceDE w:val="0"/>
        <w:autoSpaceDN w:val="0"/>
        <w:adjustRightInd w:val="0"/>
        <w:jc w:val="both"/>
        <w:rPr>
          <w:rStyle w:val="blk3"/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0F56C1" w:rsidRPr="006F46DD" w:rsidRDefault="000F56C1" w:rsidP="000C3385">
      <w:pPr>
        <w:rPr>
          <w:color w:val="000000"/>
          <w:sz w:val="22"/>
          <w:szCs w:val="22"/>
        </w:rPr>
      </w:pPr>
      <w:r w:rsidRPr="006F46DD">
        <w:rPr>
          <w:rStyle w:val="blk3"/>
          <w:color w:val="000000"/>
          <w:sz w:val="22"/>
          <w:szCs w:val="22"/>
        </w:rPr>
        <w:t xml:space="preserve">Администрация </w:t>
      </w:r>
      <w:r>
        <w:rPr>
          <w:rStyle w:val="blk3"/>
          <w:color w:val="000000"/>
          <w:sz w:val="22"/>
          <w:szCs w:val="22"/>
        </w:rPr>
        <w:t>Кулевчинского</w:t>
      </w:r>
      <w:r w:rsidRPr="006F46DD">
        <w:rPr>
          <w:rStyle w:val="blk3"/>
          <w:color w:val="000000"/>
          <w:sz w:val="22"/>
          <w:szCs w:val="22"/>
        </w:rPr>
        <w:t xml:space="preserve"> сельского поселения направляет победителю аукциона или единственному принявшему участие в аукционе его участнику проект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0F56C1" w:rsidRPr="006F46DD" w:rsidRDefault="000F56C1" w:rsidP="003D6E42">
      <w:pPr>
        <w:jc w:val="both"/>
        <w:textAlignment w:val="center"/>
        <w:rPr>
          <w:rStyle w:val="blk3"/>
          <w:color w:val="000000"/>
          <w:sz w:val="22"/>
          <w:szCs w:val="22"/>
        </w:rPr>
      </w:pPr>
      <w:r w:rsidRPr="006F46DD">
        <w:rPr>
          <w:color w:val="000000"/>
          <w:sz w:val="22"/>
          <w:szCs w:val="22"/>
        </w:rPr>
        <w:t> </w:t>
      </w:r>
      <w:r w:rsidRPr="006F46DD">
        <w:rPr>
          <w:rStyle w:val="blk3"/>
          <w:color w:val="000000"/>
          <w:sz w:val="22"/>
          <w:szCs w:val="22"/>
        </w:rPr>
        <w:t>Задаток, внесенный лицом, признанным победителем аукциона, засчитывается в счет арендной платы. Задатки, внесенные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0F56C1" w:rsidRPr="006F46DD" w:rsidRDefault="000F56C1" w:rsidP="00CA7D65">
      <w:pPr>
        <w:jc w:val="both"/>
        <w:textAlignment w:val="center"/>
        <w:rPr>
          <w:rStyle w:val="blk3"/>
          <w:color w:val="000000"/>
          <w:sz w:val="22"/>
          <w:szCs w:val="22"/>
        </w:rPr>
      </w:pPr>
    </w:p>
    <w:p w:rsidR="000F56C1" w:rsidRPr="006F46DD" w:rsidRDefault="000F56C1" w:rsidP="000C3385">
      <w:pPr>
        <w:rPr>
          <w:sz w:val="22"/>
          <w:szCs w:val="22"/>
        </w:rPr>
      </w:pPr>
    </w:p>
    <w:p w:rsidR="000F56C1" w:rsidRDefault="000F56C1" w:rsidP="008E220C">
      <w:pPr>
        <w:rPr>
          <w:sz w:val="22"/>
          <w:szCs w:val="22"/>
        </w:rPr>
      </w:pPr>
      <w:r w:rsidRPr="006F46DD">
        <w:rPr>
          <w:sz w:val="22"/>
          <w:szCs w:val="22"/>
        </w:rPr>
        <w:t>Заявки принимаются с</w:t>
      </w:r>
      <w:r>
        <w:rPr>
          <w:sz w:val="22"/>
          <w:szCs w:val="22"/>
        </w:rPr>
        <w:t xml:space="preserve"> 22.05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по </w:t>
      </w:r>
      <w:r>
        <w:rPr>
          <w:sz w:val="22"/>
          <w:szCs w:val="22"/>
        </w:rPr>
        <w:t>21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>г. с 08:30ч. до 17:00ч. местного времени по адресу:</w:t>
      </w:r>
      <w:r>
        <w:rPr>
          <w:sz w:val="22"/>
          <w:szCs w:val="22"/>
        </w:rPr>
        <w:t xml:space="preserve"> Челябинская область, Варненский район, с.Кулевчи,</w:t>
      </w:r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Завалищина</w:t>
      </w:r>
      <w:r w:rsidRPr="006F46DD">
        <w:rPr>
          <w:sz w:val="22"/>
          <w:szCs w:val="22"/>
        </w:rPr>
        <w:t>,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Рассмотрение заявок и признание претендентов участниками аукциона состоится </w:t>
      </w:r>
      <w:r>
        <w:rPr>
          <w:sz w:val="22"/>
          <w:szCs w:val="22"/>
        </w:rPr>
        <w:t>22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Аукцион состоится </w:t>
      </w:r>
      <w:r>
        <w:rPr>
          <w:sz w:val="22"/>
          <w:szCs w:val="22"/>
        </w:rPr>
        <w:t>27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06</w:t>
      </w:r>
      <w:r w:rsidRPr="006F46DD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F46DD">
        <w:rPr>
          <w:sz w:val="22"/>
          <w:szCs w:val="22"/>
        </w:rPr>
        <w:t xml:space="preserve">г. в 10:00ч. местного времени по адресу: </w:t>
      </w:r>
      <w:r>
        <w:rPr>
          <w:sz w:val="22"/>
          <w:szCs w:val="22"/>
        </w:rPr>
        <w:t xml:space="preserve">Челябинская область, Варненский район, </w:t>
      </w:r>
      <w:r w:rsidRPr="006F46DD">
        <w:rPr>
          <w:sz w:val="22"/>
          <w:szCs w:val="22"/>
        </w:rPr>
        <w:t>с.</w:t>
      </w:r>
      <w:r>
        <w:rPr>
          <w:sz w:val="22"/>
          <w:szCs w:val="22"/>
        </w:rPr>
        <w:t>Кулевчи  ул.Завалищина</w:t>
      </w:r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 xml:space="preserve">. Администрация </w:t>
      </w:r>
      <w:r>
        <w:rPr>
          <w:sz w:val="22"/>
          <w:szCs w:val="22"/>
        </w:rPr>
        <w:t>Кулевчинского сельского</w:t>
      </w:r>
      <w:r w:rsidRPr="006F46DD">
        <w:rPr>
          <w:sz w:val="22"/>
          <w:szCs w:val="22"/>
        </w:rPr>
        <w:t xml:space="preserve"> поселения вправе отказаться от проведения аукциона в любое время, но не позднее чем за три дня до наступления даты его проведения.</w:t>
      </w:r>
    </w:p>
    <w:p w:rsidR="000F56C1" w:rsidRPr="006F46DD" w:rsidRDefault="000F56C1" w:rsidP="003D6E42">
      <w:pPr>
        <w:jc w:val="both"/>
        <w:rPr>
          <w:sz w:val="22"/>
          <w:szCs w:val="22"/>
        </w:rPr>
      </w:pPr>
    </w:p>
    <w:p w:rsidR="000F56C1" w:rsidRPr="006F46DD" w:rsidRDefault="000F56C1" w:rsidP="003D6E42">
      <w:pPr>
        <w:jc w:val="both"/>
        <w:rPr>
          <w:sz w:val="22"/>
          <w:szCs w:val="22"/>
        </w:rPr>
      </w:pPr>
      <w:r w:rsidRPr="006F46DD">
        <w:rPr>
          <w:sz w:val="22"/>
          <w:szCs w:val="22"/>
        </w:rPr>
        <w:t xml:space="preserve">С формой заявки и условиями договора аренды можно ознакомиться по адресу: </w:t>
      </w:r>
      <w:r>
        <w:rPr>
          <w:sz w:val="22"/>
          <w:szCs w:val="22"/>
        </w:rPr>
        <w:t>Челябинская область, Варненский район,</w:t>
      </w:r>
      <w:r w:rsidRPr="006F46DD">
        <w:rPr>
          <w:sz w:val="22"/>
          <w:szCs w:val="22"/>
        </w:rPr>
        <w:t xml:space="preserve"> с.</w:t>
      </w:r>
      <w:r>
        <w:rPr>
          <w:sz w:val="22"/>
          <w:szCs w:val="22"/>
        </w:rPr>
        <w:t>Кулевчи</w:t>
      </w:r>
      <w:r w:rsidRPr="006F46DD">
        <w:rPr>
          <w:sz w:val="22"/>
          <w:szCs w:val="22"/>
        </w:rPr>
        <w:t xml:space="preserve"> </w:t>
      </w:r>
      <w:r>
        <w:rPr>
          <w:sz w:val="22"/>
          <w:szCs w:val="22"/>
        </w:rPr>
        <w:t>ул</w:t>
      </w:r>
      <w:r w:rsidRPr="006F46DD">
        <w:rPr>
          <w:sz w:val="22"/>
          <w:szCs w:val="22"/>
        </w:rPr>
        <w:t>.</w:t>
      </w:r>
      <w:r>
        <w:rPr>
          <w:sz w:val="22"/>
          <w:szCs w:val="22"/>
        </w:rPr>
        <w:t>Завалищина</w:t>
      </w:r>
      <w:r w:rsidRPr="006F46DD">
        <w:rPr>
          <w:sz w:val="22"/>
          <w:szCs w:val="22"/>
        </w:rPr>
        <w:t xml:space="preserve">, </w:t>
      </w:r>
      <w:r>
        <w:rPr>
          <w:sz w:val="22"/>
          <w:szCs w:val="22"/>
        </w:rPr>
        <w:t>42</w:t>
      </w:r>
      <w:r w:rsidRPr="006F46DD">
        <w:rPr>
          <w:sz w:val="22"/>
          <w:szCs w:val="22"/>
        </w:rPr>
        <w:t>, 8(35142)</w:t>
      </w:r>
      <w:r>
        <w:rPr>
          <w:sz w:val="22"/>
          <w:szCs w:val="22"/>
        </w:rPr>
        <w:t xml:space="preserve"> </w:t>
      </w:r>
      <w:r w:rsidRPr="006F46DD">
        <w:rPr>
          <w:sz w:val="22"/>
          <w:szCs w:val="22"/>
        </w:rPr>
        <w:t>2</w:t>
      </w:r>
      <w:r>
        <w:rPr>
          <w:sz w:val="22"/>
          <w:szCs w:val="22"/>
        </w:rPr>
        <w:t>-36-73</w:t>
      </w:r>
      <w:r w:rsidRPr="006F46DD">
        <w:rPr>
          <w:sz w:val="22"/>
          <w:szCs w:val="22"/>
        </w:rPr>
        <w:t xml:space="preserve">. </w:t>
      </w:r>
    </w:p>
    <w:p w:rsidR="000F56C1" w:rsidRPr="006F46DD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rPr>
          <w:sz w:val="22"/>
          <w:szCs w:val="22"/>
        </w:rPr>
      </w:pPr>
    </w:p>
    <w:p w:rsidR="000F56C1" w:rsidRDefault="000F56C1" w:rsidP="003D6E42">
      <w:pPr>
        <w:rPr>
          <w:sz w:val="22"/>
          <w:szCs w:val="22"/>
        </w:rPr>
      </w:pPr>
    </w:p>
    <w:p w:rsidR="000F56C1" w:rsidRDefault="000F56C1" w:rsidP="009A0BE6">
      <w:pPr>
        <w:rPr>
          <w:sz w:val="22"/>
          <w:szCs w:val="22"/>
        </w:rPr>
      </w:pPr>
      <w:r>
        <w:rPr>
          <w:sz w:val="22"/>
          <w:szCs w:val="22"/>
        </w:rPr>
        <w:t>Глава Кулевчинского сельского  поселения:                              В.В.Мельников</w:t>
      </w: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p w:rsidR="000F56C1" w:rsidRDefault="000F56C1" w:rsidP="003D6E42">
      <w:pPr>
        <w:jc w:val="center"/>
        <w:rPr>
          <w:sz w:val="22"/>
          <w:szCs w:val="22"/>
        </w:rPr>
      </w:pPr>
    </w:p>
    <w:sectPr w:rsidR="000F56C1" w:rsidSect="00711C79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3CA"/>
    <w:rsid w:val="0001271F"/>
    <w:rsid w:val="0001708D"/>
    <w:rsid w:val="00020631"/>
    <w:rsid w:val="000368CA"/>
    <w:rsid w:val="000502BC"/>
    <w:rsid w:val="00052FCB"/>
    <w:rsid w:val="00053FC6"/>
    <w:rsid w:val="00062695"/>
    <w:rsid w:val="00067B09"/>
    <w:rsid w:val="00091887"/>
    <w:rsid w:val="000A1A47"/>
    <w:rsid w:val="000B1538"/>
    <w:rsid w:val="000C29D3"/>
    <w:rsid w:val="000C3385"/>
    <w:rsid w:val="000C7C82"/>
    <w:rsid w:val="000D4871"/>
    <w:rsid w:val="000E3E86"/>
    <w:rsid w:val="000E6FD1"/>
    <w:rsid w:val="000F13D5"/>
    <w:rsid w:val="000F56C1"/>
    <w:rsid w:val="0010000E"/>
    <w:rsid w:val="001058C6"/>
    <w:rsid w:val="0012536D"/>
    <w:rsid w:val="00127704"/>
    <w:rsid w:val="00131C76"/>
    <w:rsid w:val="001448E8"/>
    <w:rsid w:val="00167277"/>
    <w:rsid w:val="00191945"/>
    <w:rsid w:val="00197B69"/>
    <w:rsid w:val="001A0263"/>
    <w:rsid w:val="001B757B"/>
    <w:rsid w:val="001C11CF"/>
    <w:rsid w:val="001F5922"/>
    <w:rsid w:val="00202B88"/>
    <w:rsid w:val="002069D3"/>
    <w:rsid w:val="002202A7"/>
    <w:rsid w:val="002202F5"/>
    <w:rsid w:val="00220511"/>
    <w:rsid w:val="002259B4"/>
    <w:rsid w:val="00233973"/>
    <w:rsid w:val="00234286"/>
    <w:rsid w:val="00244C94"/>
    <w:rsid w:val="00244EE1"/>
    <w:rsid w:val="00245788"/>
    <w:rsid w:val="0024706E"/>
    <w:rsid w:val="002552DE"/>
    <w:rsid w:val="00281B8A"/>
    <w:rsid w:val="0029394B"/>
    <w:rsid w:val="002A2A8F"/>
    <w:rsid w:val="002B18E2"/>
    <w:rsid w:val="002B569A"/>
    <w:rsid w:val="002C33E6"/>
    <w:rsid w:val="002C64B2"/>
    <w:rsid w:val="002D18B1"/>
    <w:rsid w:val="002E1FA5"/>
    <w:rsid w:val="002F552F"/>
    <w:rsid w:val="00305DFD"/>
    <w:rsid w:val="00323D4D"/>
    <w:rsid w:val="003309F5"/>
    <w:rsid w:val="0034048D"/>
    <w:rsid w:val="003415CE"/>
    <w:rsid w:val="00345B14"/>
    <w:rsid w:val="00360930"/>
    <w:rsid w:val="003771EB"/>
    <w:rsid w:val="00392872"/>
    <w:rsid w:val="003A48F8"/>
    <w:rsid w:val="003B1412"/>
    <w:rsid w:val="003C5518"/>
    <w:rsid w:val="003D5685"/>
    <w:rsid w:val="003D6E42"/>
    <w:rsid w:val="003D7EC9"/>
    <w:rsid w:val="00425FCF"/>
    <w:rsid w:val="00430459"/>
    <w:rsid w:val="00462081"/>
    <w:rsid w:val="00470150"/>
    <w:rsid w:val="004933AB"/>
    <w:rsid w:val="0049773F"/>
    <w:rsid w:val="00497B5F"/>
    <w:rsid w:val="004C75A4"/>
    <w:rsid w:val="004F1B74"/>
    <w:rsid w:val="004F76C0"/>
    <w:rsid w:val="0050506E"/>
    <w:rsid w:val="00521A84"/>
    <w:rsid w:val="00522181"/>
    <w:rsid w:val="00524C6B"/>
    <w:rsid w:val="005462B2"/>
    <w:rsid w:val="00561CB2"/>
    <w:rsid w:val="00584F21"/>
    <w:rsid w:val="00595A7B"/>
    <w:rsid w:val="005B75E2"/>
    <w:rsid w:val="005F4C1F"/>
    <w:rsid w:val="00601988"/>
    <w:rsid w:val="00621CDA"/>
    <w:rsid w:val="00651EB6"/>
    <w:rsid w:val="00680E32"/>
    <w:rsid w:val="006917FD"/>
    <w:rsid w:val="006A054F"/>
    <w:rsid w:val="006B0800"/>
    <w:rsid w:val="006B7637"/>
    <w:rsid w:val="006C307C"/>
    <w:rsid w:val="006D5ED4"/>
    <w:rsid w:val="006F46DD"/>
    <w:rsid w:val="00700099"/>
    <w:rsid w:val="00701449"/>
    <w:rsid w:val="0070690C"/>
    <w:rsid w:val="00707B5B"/>
    <w:rsid w:val="00711C79"/>
    <w:rsid w:val="00726307"/>
    <w:rsid w:val="00736019"/>
    <w:rsid w:val="00760B6D"/>
    <w:rsid w:val="0076643D"/>
    <w:rsid w:val="00772F40"/>
    <w:rsid w:val="00790F42"/>
    <w:rsid w:val="00796E86"/>
    <w:rsid w:val="007B3349"/>
    <w:rsid w:val="007E15D0"/>
    <w:rsid w:val="00894EBA"/>
    <w:rsid w:val="0089750C"/>
    <w:rsid w:val="008D01C5"/>
    <w:rsid w:val="008D172C"/>
    <w:rsid w:val="008D17AA"/>
    <w:rsid w:val="008D6B2E"/>
    <w:rsid w:val="008E220C"/>
    <w:rsid w:val="008F416C"/>
    <w:rsid w:val="00917768"/>
    <w:rsid w:val="00924F8A"/>
    <w:rsid w:val="00960182"/>
    <w:rsid w:val="00961EB0"/>
    <w:rsid w:val="009774F9"/>
    <w:rsid w:val="009A0BE6"/>
    <w:rsid w:val="009D3FB4"/>
    <w:rsid w:val="009F5EF7"/>
    <w:rsid w:val="00A23CFC"/>
    <w:rsid w:val="00A3287B"/>
    <w:rsid w:val="00A51797"/>
    <w:rsid w:val="00A52687"/>
    <w:rsid w:val="00A6398B"/>
    <w:rsid w:val="00A66730"/>
    <w:rsid w:val="00A671D4"/>
    <w:rsid w:val="00A70A82"/>
    <w:rsid w:val="00A82F60"/>
    <w:rsid w:val="00A83002"/>
    <w:rsid w:val="00A9675F"/>
    <w:rsid w:val="00AF17FE"/>
    <w:rsid w:val="00B27CF5"/>
    <w:rsid w:val="00B305A7"/>
    <w:rsid w:val="00B4385D"/>
    <w:rsid w:val="00B53372"/>
    <w:rsid w:val="00B9788A"/>
    <w:rsid w:val="00BA31A5"/>
    <w:rsid w:val="00BA46D1"/>
    <w:rsid w:val="00BA609D"/>
    <w:rsid w:val="00BC57D8"/>
    <w:rsid w:val="00BE111C"/>
    <w:rsid w:val="00BE500D"/>
    <w:rsid w:val="00BF399E"/>
    <w:rsid w:val="00BF4163"/>
    <w:rsid w:val="00C105B2"/>
    <w:rsid w:val="00C20A0F"/>
    <w:rsid w:val="00C25FE2"/>
    <w:rsid w:val="00C541A5"/>
    <w:rsid w:val="00C549F0"/>
    <w:rsid w:val="00C71107"/>
    <w:rsid w:val="00C73C7A"/>
    <w:rsid w:val="00C74F16"/>
    <w:rsid w:val="00C76390"/>
    <w:rsid w:val="00C80ABA"/>
    <w:rsid w:val="00C80F6F"/>
    <w:rsid w:val="00CA3B81"/>
    <w:rsid w:val="00CA7D65"/>
    <w:rsid w:val="00CC1A95"/>
    <w:rsid w:val="00CC4063"/>
    <w:rsid w:val="00CE3DC9"/>
    <w:rsid w:val="00CE6739"/>
    <w:rsid w:val="00D17332"/>
    <w:rsid w:val="00D31DB2"/>
    <w:rsid w:val="00D86015"/>
    <w:rsid w:val="00DA703C"/>
    <w:rsid w:val="00DB3A9D"/>
    <w:rsid w:val="00DE3C9D"/>
    <w:rsid w:val="00DE418D"/>
    <w:rsid w:val="00E10390"/>
    <w:rsid w:val="00E16C9C"/>
    <w:rsid w:val="00E26B48"/>
    <w:rsid w:val="00E37FD3"/>
    <w:rsid w:val="00E653CA"/>
    <w:rsid w:val="00E8331D"/>
    <w:rsid w:val="00E847F7"/>
    <w:rsid w:val="00EC3300"/>
    <w:rsid w:val="00ED388B"/>
    <w:rsid w:val="00ED71F3"/>
    <w:rsid w:val="00ED7400"/>
    <w:rsid w:val="00EE16EA"/>
    <w:rsid w:val="00EE4309"/>
    <w:rsid w:val="00EF0E01"/>
    <w:rsid w:val="00F077D8"/>
    <w:rsid w:val="00F1155B"/>
    <w:rsid w:val="00F12A3E"/>
    <w:rsid w:val="00F13FBC"/>
    <w:rsid w:val="00F65782"/>
    <w:rsid w:val="00F70260"/>
    <w:rsid w:val="00F76872"/>
    <w:rsid w:val="00FA1835"/>
    <w:rsid w:val="00FA7C0A"/>
    <w:rsid w:val="00FC073D"/>
    <w:rsid w:val="00FD6A92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2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3CA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53CA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44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653CA"/>
    <w:pPr>
      <w:keepNext/>
      <w:outlineLvl w:val="3"/>
    </w:pPr>
    <w:rPr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179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179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5179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51797"/>
    <w:rPr>
      <w:rFonts w:ascii="Calibri" w:hAnsi="Calibri" w:cs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D71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1797"/>
    <w:rPr>
      <w:sz w:val="2"/>
      <w:szCs w:val="2"/>
    </w:rPr>
  </w:style>
  <w:style w:type="paragraph" w:customStyle="1" w:styleId="ConsPlusNormal">
    <w:name w:val="ConsPlusNormal"/>
    <w:uiPriority w:val="99"/>
    <w:rsid w:val="006B080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blk3">
    <w:name w:val="blk3"/>
    <w:uiPriority w:val="99"/>
    <w:rsid w:val="00CC40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83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841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4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56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819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56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4825">
                      <w:marLeft w:val="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1008</TotalTime>
  <Pages>2</Pages>
  <Words>782</Words>
  <Characters>4458</Characters>
  <Application>Microsoft Office Outlook</Application>
  <DocSecurity>0</DocSecurity>
  <Lines>0</Lines>
  <Paragraphs>0</Paragraphs>
  <ScaleCrop>false</ScaleCrop>
  <Company>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www.PHILka.RU</cp:lastModifiedBy>
  <cp:revision>19</cp:revision>
  <cp:lastPrinted>2017-03-20T11:22:00Z</cp:lastPrinted>
  <dcterms:created xsi:type="dcterms:W3CDTF">2015-09-22T05:24:00Z</dcterms:created>
  <dcterms:modified xsi:type="dcterms:W3CDTF">2017-05-17T10:19:00Z</dcterms:modified>
</cp:coreProperties>
</file>