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D" w:rsidRDefault="00FF0FCD" w:rsidP="00D513C5">
      <w:pPr>
        <w:pStyle w:val="NormalWeb"/>
        <w:jc w:val="center"/>
      </w:pPr>
      <w:r>
        <w:rPr>
          <w:rStyle w:val="Strong"/>
        </w:rPr>
        <w:t>Типовые квалификационные требования для замещения должностей муниципальной службы</w:t>
      </w:r>
    </w:p>
    <w:p w:rsidR="00FF0FCD" w:rsidRDefault="00FF0FCD" w:rsidP="00D513C5">
      <w:pPr>
        <w:pStyle w:val="NormalWeb"/>
        <w:jc w:val="center"/>
      </w:pPr>
      <w:r>
        <w:rPr>
          <w:rStyle w:val="Strong"/>
        </w:rPr>
        <w:t> </w:t>
      </w:r>
    </w:p>
    <w:p w:rsidR="00FF0FCD" w:rsidRDefault="00FF0FCD" w:rsidP="00D513C5">
      <w:pPr>
        <w:pStyle w:val="NormalWeb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F0FCD" w:rsidRDefault="00FF0FCD" w:rsidP="00D513C5">
      <w:pPr>
        <w:pStyle w:val="NormalWeb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службы.</w:t>
      </w:r>
    </w:p>
    <w:p w:rsidR="00FF0FCD" w:rsidRDefault="00FF0FCD" w:rsidP="00D513C5">
      <w:pPr>
        <w:pStyle w:val="NormalWeb"/>
        <w:jc w:val="both"/>
      </w:pPr>
      <w:r>
        <w:t>3. Типовые квалификационные требования для замещения:</w:t>
      </w:r>
    </w:p>
    <w:p w:rsidR="00FF0FCD" w:rsidRDefault="00FF0FCD" w:rsidP="00D513C5">
      <w:pPr>
        <w:pStyle w:val="NormalWeb"/>
        <w:jc w:val="both"/>
      </w:pPr>
      <w:r>
        <w:t>1) высших и главных должностей муниципальной службы – высшее профессиональное образование, а также стаж муниципальной службы (государственной службы) не менее одного года или стаж работы по специальности не менее двух лет;</w:t>
      </w:r>
    </w:p>
    <w:p w:rsidR="00FF0FCD" w:rsidRDefault="00FF0FCD" w:rsidP="00D513C5">
      <w:pPr>
        <w:pStyle w:val="NormalWeb"/>
        <w:jc w:val="both"/>
      </w:pPr>
      <w:r>
        <w:t>2) ведущих и старших должностей муниципальной службы – среднее профессиональное образование и стаж работы по специальности не менее 5 лет или высшее профессиональное образование;</w:t>
      </w:r>
    </w:p>
    <w:p w:rsidR="00FF0FCD" w:rsidRDefault="00FF0FCD" w:rsidP="00D513C5">
      <w:pPr>
        <w:pStyle w:val="NormalWeb"/>
        <w:jc w:val="both"/>
      </w:pPr>
      <w:r>
        <w:t>3) младших должностей муниципальной службы – среднее профессиональное образование.</w:t>
      </w:r>
    </w:p>
    <w:p w:rsidR="00FF0FCD" w:rsidRDefault="00FF0FCD" w:rsidP="00D513C5">
      <w:pPr>
        <w:pStyle w:val="NormalWeb"/>
        <w:jc w:val="both"/>
      </w:pPr>
      <w:r>
        <w:t>4. Для замещения должностей муниципальной службы предъявляются типовые квалификационные требования к профессиональным знаниям и навыкам, необходимым для исполнения должностных обязанностей, по группе:</w:t>
      </w:r>
    </w:p>
    <w:p w:rsidR="00FF0FCD" w:rsidRDefault="00FF0FCD" w:rsidP="00D513C5">
      <w:pPr>
        <w:pStyle w:val="NormalWeb"/>
        <w:jc w:val="both"/>
      </w:pPr>
      <w:r>
        <w:t>1) высших должностей муниципальной службы – знание Конституции Российской Федерации, федеральных законов, устава Челябинской области, законов Челябинской области, устава Варненского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  информации, общественными организациями; умение пользоваться персональным компьютером и другой организационной техникой;</w:t>
      </w:r>
    </w:p>
    <w:p w:rsidR="00FF0FCD" w:rsidRDefault="00FF0FCD" w:rsidP="00D513C5">
      <w:pPr>
        <w:pStyle w:val="NormalWeb"/>
        <w:jc w:val="both"/>
      </w:pPr>
      <w:r>
        <w:t>2) главных и ведущих  должностей муниципальной службы – знание Конституции Российской Федерации, федеральных законов, устава Челябинской области, законов Челябинской области, устава Варненского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FF0FCD" w:rsidRDefault="00FF0FCD" w:rsidP="00D513C5">
      <w:pPr>
        <w:pStyle w:val="NormalWeb"/>
        <w:jc w:val="both"/>
      </w:pPr>
      <w:r>
        <w:t>3) старших должностей муниципальной службы - знание Конституции Российской Федерации, федеральных законов, устава Челябинской области, законов Челябинской области, устава Варненского муниципального района, иных нормативных правовых актов, регулирующих сферу деятельности по соответствующей должности, основ экономики и организации труда, правил делового этикета;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 умение пользоваться персональным компьютером и другой организационной техникой;</w:t>
      </w:r>
    </w:p>
    <w:p w:rsidR="00FF0FCD" w:rsidRDefault="00FF0FCD" w:rsidP="00D513C5">
      <w:pPr>
        <w:pStyle w:val="NormalWeb"/>
        <w:jc w:val="both"/>
      </w:pPr>
      <w:r>
        <w:t>4) младших должностей муниципальной службы - знание Конституции Российской Федерации, федеральных законов, устава Челябинской области, законов Челябинской области, устава Варненского муниципального района, иных нормативных правовых актов применительно к должностным обязанностям по соответствующей должности, инструктивно – методических документов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:rsidR="00FF0FCD" w:rsidRDefault="00FF0FCD" w:rsidP="00D513C5">
      <w:pPr>
        <w:pStyle w:val="NormalWeb"/>
        <w:jc w:val="both"/>
      </w:pPr>
      <w:r>
        <w:t> </w:t>
      </w:r>
    </w:p>
    <w:p w:rsidR="00FF0FCD" w:rsidRDefault="00FF0FCD" w:rsidP="00D513C5">
      <w:pPr>
        <w:pStyle w:val="NormalWeb"/>
        <w:jc w:val="right"/>
      </w:pPr>
      <w:r>
        <w:t>(п.3 раздел II  Положения о регулировании муниципальной</w:t>
      </w:r>
    </w:p>
    <w:p w:rsidR="00FF0FCD" w:rsidRDefault="00FF0FCD" w:rsidP="00D513C5">
      <w:pPr>
        <w:pStyle w:val="NormalWeb"/>
        <w:jc w:val="right"/>
      </w:pPr>
      <w:r>
        <w:t>службы в Катенинском сельском поселении,</w:t>
      </w:r>
    </w:p>
    <w:p w:rsidR="00FF0FCD" w:rsidRDefault="00FF0FCD" w:rsidP="00D513C5">
      <w:pPr>
        <w:pStyle w:val="NormalWeb"/>
        <w:jc w:val="right"/>
      </w:pPr>
      <w:r>
        <w:t>утв. Решением совета депутатов Катенинского</w:t>
      </w:r>
    </w:p>
    <w:p w:rsidR="00FF0FCD" w:rsidRDefault="00FF0FCD" w:rsidP="00D513C5">
      <w:pPr>
        <w:pStyle w:val="NormalWeb"/>
        <w:jc w:val="right"/>
      </w:pPr>
      <w:r>
        <w:t>сельского поселения  от 19.07..2007 №14</w:t>
      </w:r>
    </w:p>
    <w:p w:rsidR="00FF0FCD" w:rsidRDefault="00FF0FCD"/>
    <w:sectPr w:rsidR="00FF0FCD" w:rsidSect="0093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C5"/>
    <w:rsid w:val="000052C5"/>
    <w:rsid w:val="000E2267"/>
    <w:rsid w:val="0011620C"/>
    <w:rsid w:val="003033AB"/>
    <w:rsid w:val="006B54AA"/>
    <w:rsid w:val="00934157"/>
    <w:rsid w:val="00A16996"/>
    <w:rsid w:val="00AE0EC9"/>
    <w:rsid w:val="00D513C5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3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51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709</Words>
  <Characters>4043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квалификационные требования для замещения должностей муниципальной службы</dc:title>
  <dc:subject/>
  <dc:creator>user</dc:creator>
  <cp:keywords/>
  <dc:description/>
  <cp:lastModifiedBy>User</cp:lastModifiedBy>
  <cp:revision>3</cp:revision>
  <dcterms:created xsi:type="dcterms:W3CDTF">2014-02-24T10:32:00Z</dcterms:created>
  <dcterms:modified xsi:type="dcterms:W3CDTF">2014-02-24T10:35:00Z</dcterms:modified>
</cp:coreProperties>
</file>