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31" w:rsidRPr="004B0695" w:rsidRDefault="00184A31" w:rsidP="008B2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695">
        <w:rPr>
          <w:rFonts w:ascii="Times New Roman" w:hAnsi="Times New Roman" w:cs="Times New Roman"/>
          <w:sz w:val="28"/>
          <w:szCs w:val="28"/>
        </w:rPr>
        <w:t>СВЕДЕНИЯ</w:t>
      </w:r>
    </w:p>
    <w:p w:rsidR="00184A31" w:rsidRDefault="00184A31" w:rsidP="008B2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695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муниципальной службы</w:t>
      </w:r>
    </w:p>
    <w:p w:rsidR="00184A31" w:rsidRPr="00F00B8A" w:rsidRDefault="00184A31" w:rsidP="008B2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в администрации Катенинского</w:t>
      </w:r>
      <w:r w:rsidRPr="00F00B8A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Варненского муниципального района Челябинской области</w:t>
      </w:r>
    </w:p>
    <w:p w:rsidR="00184A31" w:rsidRPr="004A2AF8" w:rsidRDefault="00184A31" w:rsidP="008B2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2AF8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структурного  подразделения)</w:t>
      </w:r>
    </w:p>
    <w:p w:rsidR="00184A31" w:rsidRPr="00F00B8A" w:rsidRDefault="00184A31" w:rsidP="008B2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695"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0695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60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6"/>
        <w:gridCol w:w="1940"/>
        <w:gridCol w:w="2060"/>
        <w:gridCol w:w="1702"/>
        <w:gridCol w:w="1140"/>
        <w:gridCol w:w="1658"/>
        <w:gridCol w:w="1844"/>
        <w:gridCol w:w="1702"/>
        <w:gridCol w:w="1140"/>
        <w:gridCol w:w="1312"/>
      </w:tblGrid>
      <w:tr w:rsidR="00184A31" w:rsidRPr="009E7660">
        <w:tc>
          <w:tcPr>
            <w:tcW w:w="1576" w:type="dxa"/>
            <w:vMerge w:val="restart"/>
            <w:vAlign w:val="center"/>
          </w:tcPr>
          <w:p w:rsidR="00184A31" w:rsidRPr="009E7660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660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940" w:type="dxa"/>
            <w:vMerge w:val="restart"/>
            <w:vAlign w:val="center"/>
          </w:tcPr>
          <w:p w:rsidR="00184A31" w:rsidRPr="009E7660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66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060" w:type="dxa"/>
            <w:vMerge w:val="restart"/>
            <w:vAlign w:val="center"/>
          </w:tcPr>
          <w:p w:rsidR="00184A31" w:rsidRPr="009E7660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660">
              <w:rPr>
                <w:rFonts w:ascii="Times New Roman" w:hAnsi="Times New Roman" w:cs="Times New Roman"/>
                <w:sz w:val="18"/>
                <w:szCs w:val="18"/>
              </w:rPr>
              <w:t>Декларированный доход за отчетный период</w:t>
            </w:r>
          </w:p>
        </w:tc>
        <w:tc>
          <w:tcPr>
            <w:tcW w:w="6344" w:type="dxa"/>
            <w:gridSpan w:val="4"/>
            <w:vAlign w:val="center"/>
          </w:tcPr>
          <w:p w:rsidR="00184A31" w:rsidRPr="009E7660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660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4" w:type="dxa"/>
            <w:gridSpan w:val="3"/>
            <w:vAlign w:val="center"/>
          </w:tcPr>
          <w:p w:rsidR="00184A31" w:rsidRPr="009E7660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660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184A31" w:rsidRPr="009E7660">
        <w:tc>
          <w:tcPr>
            <w:tcW w:w="1576" w:type="dxa"/>
            <w:vMerge/>
            <w:vAlign w:val="center"/>
          </w:tcPr>
          <w:p w:rsidR="00184A31" w:rsidRPr="009E7660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  <w:vAlign w:val="center"/>
          </w:tcPr>
          <w:p w:rsidR="00184A31" w:rsidRPr="009E7660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Merge/>
            <w:vAlign w:val="center"/>
          </w:tcPr>
          <w:p w:rsidR="00184A31" w:rsidRPr="009E7660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184A31" w:rsidRPr="009E7660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660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40" w:type="dxa"/>
            <w:vAlign w:val="center"/>
          </w:tcPr>
          <w:p w:rsidR="00184A31" w:rsidRPr="009E7660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66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84A31" w:rsidRPr="009E7660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660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658" w:type="dxa"/>
            <w:vAlign w:val="center"/>
          </w:tcPr>
          <w:p w:rsidR="00184A31" w:rsidRPr="009E7660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66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4" w:type="dxa"/>
            <w:vAlign w:val="center"/>
          </w:tcPr>
          <w:p w:rsidR="00184A31" w:rsidRPr="009E7660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66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702" w:type="dxa"/>
            <w:vAlign w:val="center"/>
          </w:tcPr>
          <w:p w:rsidR="00184A31" w:rsidRPr="009E7660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660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40" w:type="dxa"/>
            <w:vAlign w:val="center"/>
          </w:tcPr>
          <w:p w:rsidR="00184A31" w:rsidRPr="009E7660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66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84A31" w:rsidRPr="009E7660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660">
              <w:rPr>
                <w:rFonts w:ascii="Times New Roman" w:hAnsi="Times New Roman" w:cs="Times New Roman"/>
                <w:sz w:val="18"/>
                <w:szCs w:val="18"/>
              </w:rPr>
              <w:t>(кв. м.)</w:t>
            </w:r>
          </w:p>
        </w:tc>
        <w:tc>
          <w:tcPr>
            <w:tcW w:w="1312" w:type="dxa"/>
            <w:vAlign w:val="center"/>
          </w:tcPr>
          <w:p w:rsidR="00184A31" w:rsidRPr="009E7660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66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184A31" w:rsidRPr="00F00B8A">
        <w:tc>
          <w:tcPr>
            <w:tcW w:w="1576" w:type="dxa"/>
            <w:vAlign w:val="center"/>
          </w:tcPr>
          <w:p w:rsidR="00184A31" w:rsidRPr="00F00B8A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Валерий Михайлович</w:t>
            </w:r>
          </w:p>
        </w:tc>
        <w:tc>
          <w:tcPr>
            <w:tcW w:w="1940" w:type="dxa"/>
            <w:vAlign w:val="center"/>
          </w:tcPr>
          <w:p w:rsidR="00184A31" w:rsidRPr="00F00B8A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поселения</w:t>
            </w:r>
          </w:p>
        </w:tc>
        <w:tc>
          <w:tcPr>
            <w:tcW w:w="2060" w:type="dxa"/>
            <w:vAlign w:val="center"/>
          </w:tcPr>
          <w:p w:rsidR="00184A31" w:rsidRPr="00F00B8A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422313-41</w:t>
            </w:r>
          </w:p>
        </w:tc>
        <w:tc>
          <w:tcPr>
            <w:tcW w:w="1702" w:type="dxa"/>
            <w:vAlign w:val="center"/>
          </w:tcPr>
          <w:p w:rsidR="00184A31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с/з назначения</w:t>
            </w:r>
          </w:p>
          <w:p w:rsidR="00184A31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с/з назначения</w:t>
            </w:r>
          </w:p>
          <w:p w:rsidR="00184A31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84A31" w:rsidRPr="00F00B8A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0" w:type="dxa"/>
            <w:vAlign w:val="center"/>
          </w:tcPr>
          <w:p w:rsidR="00184A31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4A31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4A31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</w:t>
            </w:r>
          </w:p>
          <w:p w:rsidR="00184A31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4A31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</w:t>
            </w:r>
          </w:p>
          <w:p w:rsidR="00184A31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4A31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</w:p>
          <w:p w:rsidR="00184A31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4A31" w:rsidRPr="00F00B8A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658" w:type="dxa"/>
            <w:vAlign w:val="center"/>
          </w:tcPr>
          <w:p w:rsidR="00184A31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4A31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4A31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4A31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4A31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4A31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4A31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4A31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4A31" w:rsidRPr="00F00B8A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Align w:val="center"/>
          </w:tcPr>
          <w:p w:rsidR="00184A31" w:rsidRPr="00F00B8A" w:rsidRDefault="00184A31" w:rsidP="00E94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184A31" w:rsidRPr="00F00B8A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184A31" w:rsidRPr="00F00B8A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Align w:val="center"/>
          </w:tcPr>
          <w:p w:rsidR="00184A31" w:rsidRPr="00F00B8A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A31" w:rsidRPr="00F00B8A">
        <w:tc>
          <w:tcPr>
            <w:tcW w:w="3516" w:type="dxa"/>
            <w:gridSpan w:val="2"/>
            <w:vAlign w:val="center"/>
          </w:tcPr>
          <w:p w:rsidR="00184A31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60" w:type="dxa"/>
            <w:vAlign w:val="center"/>
          </w:tcPr>
          <w:p w:rsidR="00184A31" w:rsidRPr="00F00B8A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63382-37</w:t>
            </w:r>
          </w:p>
        </w:tc>
        <w:tc>
          <w:tcPr>
            <w:tcW w:w="1702" w:type="dxa"/>
            <w:vAlign w:val="center"/>
          </w:tcPr>
          <w:p w:rsidR="00184A31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с/з назначения</w:t>
            </w:r>
          </w:p>
          <w:p w:rsidR="00184A31" w:rsidRPr="00F00B8A" w:rsidRDefault="00184A31" w:rsidP="00120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с/з назначения</w:t>
            </w:r>
          </w:p>
        </w:tc>
        <w:tc>
          <w:tcPr>
            <w:tcW w:w="1140" w:type="dxa"/>
            <w:vAlign w:val="center"/>
          </w:tcPr>
          <w:p w:rsidR="00184A31" w:rsidRDefault="00184A31" w:rsidP="00120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</w:t>
            </w:r>
          </w:p>
          <w:p w:rsidR="00184A31" w:rsidRDefault="00184A31" w:rsidP="001208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A31" w:rsidRPr="00F00B8A" w:rsidRDefault="00184A31" w:rsidP="00120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</w:t>
            </w:r>
          </w:p>
        </w:tc>
        <w:tc>
          <w:tcPr>
            <w:tcW w:w="1658" w:type="dxa"/>
            <w:vAlign w:val="center"/>
          </w:tcPr>
          <w:p w:rsidR="00184A31" w:rsidRPr="00F00B8A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Align w:val="center"/>
          </w:tcPr>
          <w:p w:rsidR="00184A31" w:rsidRPr="00F00B8A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184A31" w:rsidRPr="00F00B8A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184A31" w:rsidRPr="00F00B8A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Align w:val="center"/>
          </w:tcPr>
          <w:p w:rsidR="00184A31" w:rsidRPr="00F00B8A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A31" w:rsidRPr="009E7660">
        <w:tc>
          <w:tcPr>
            <w:tcW w:w="1576" w:type="dxa"/>
            <w:vAlign w:val="center"/>
          </w:tcPr>
          <w:p w:rsidR="00184A31" w:rsidRPr="009E7660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Танзиля Сабуровна</w:t>
            </w:r>
          </w:p>
        </w:tc>
        <w:tc>
          <w:tcPr>
            <w:tcW w:w="1940" w:type="dxa"/>
            <w:vAlign w:val="center"/>
          </w:tcPr>
          <w:p w:rsidR="00184A31" w:rsidRPr="009E7660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финансового органа</w:t>
            </w:r>
          </w:p>
        </w:tc>
        <w:tc>
          <w:tcPr>
            <w:tcW w:w="2060" w:type="dxa"/>
            <w:vAlign w:val="center"/>
          </w:tcPr>
          <w:p w:rsidR="00184A31" w:rsidRPr="009E7660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199567</w:t>
            </w:r>
          </w:p>
        </w:tc>
        <w:tc>
          <w:tcPr>
            <w:tcW w:w="1702" w:type="dxa"/>
            <w:vAlign w:val="center"/>
          </w:tcPr>
          <w:p w:rsidR="00184A31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с/з назначения</w:t>
            </w:r>
          </w:p>
          <w:p w:rsidR="00184A31" w:rsidRPr="009E7660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184A31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4A31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4A31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178000</w:t>
            </w:r>
          </w:p>
          <w:p w:rsidR="00184A31" w:rsidRPr="009E7660" w:rsidRDefault="00184A31" w:rsidP="001208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Align w:val="center"/>
          </w:tcPr>
          <w:p w:rsidR="00184A31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4A31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4A31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4A31" w:rsidRPr="009E7660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184A31" w:rsidRPr="009E7660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184A31" w:rsidRPr="009E7660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184A31" w:rsidRPr="009E7660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Align w:val="center"/>
          </w:tcPr>
          <w:p w:rsidR="00184A31" w:rsidRPr="009E7660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A31" w:rsidRPr="009E7660">
        <w:tc>
          <w:tcPr>
            <w:tcW w:w="1576" w:type="dxa"/>
            <w:vAlign w:val="center"/>
          </w:tcPr>
          <w:p w:rsidR="00184A31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Светлана Сергеевна</w:t>
            </w:r>
          </w:p>
        </w:tc>
        <w:tc>
          <w:tcPr>
            <w:tcW w:w="1940" w:type="dxa"/>
            <w:vAlign w:val="center"/>
          </w:tcPr>
          <w:p w:rsidR="00184A31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2060" w:type="dxa"/>
            <w:vAlign w:val="center"/>
          </w:tcPr>
          <w:p w:rsidR="00184A31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120534-35</w:t>
            </w:r>
          </w:p>
        </w:tc>
        <w:tc>
          <w:tcPr>
            <w:tcW w:w="1702" w:type="dxa"/>
            <w:vAlign w:val="center"/>
          </w:tcPr>
          <w:p w:rsidR="00184A31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184A31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Align w:val="center"/>
          </w:tcPr>
          <w:p w:rsidR="00184A31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184A31" w:rsidRPr="009E7660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184A31" w:rsidRPr="009E7660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184A31" w:rsidRPr="009E7660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Align w:val="center"/>
          </w:tcPr>
          <w:p w:rsidR="00184A31" w:rsidRPr="009E7660" w:rsidRDefault="00184A31" w:rsidP="00E4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4A31" w:rsidRDefault="00184A31"/>
    <w:sectPr w:rsidR="00184A31" w:rsidSect="008B21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116"/>
    <w:rsid w:val="00002A3E"/>
    <w:rsid w:val="00120888"/>
    <w:rsid w:val="001813BA"/>
    <w:rsid w:val="00184A31"/>
    <w:rsid w:val="002856FB"/>
    <w:rsid w:val="0047394A"/>
    <w:rsid w:val="004A2AF8"/>
    <w:rsid w:val="004B0695"/>
    <w:rsid w:val="008B2116"/>
    <w:rsid w:val="0090275C"/>
    <w:rsid w:val="00997587"/>
    <w:rsid w:val="009E7660"/>
    <w:rsid w:val="00AC1F06"/>
    <w:rsid w:val="00C30CFA"/>
    <w:rsid w:val="00C5452B"/>
    <w:rsid w:val="00D331EA"/>
    <w:rsid w:val="00DA120E"/>
    <w:rsid w:val="00E433DD"/>
    <w:rsid w:val="00E9422F"/>
    <w:rsid w:val="00F00B8A"/>
    <w:rsid w:val="00F2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1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182</Words>
  <Characters>1038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User</cp:lastModifiedBy>
  <cp:revision>3</cp:revision>
  <dcterms:created xsi:type="dcterms:W3CDTF">2014-02-24T10:19:00Z</dcterms:created>
  <dcterms:modified xsi:type="dcterms:W3CDTF">2014-03-03T05:26:00Z</dcterms:modified>
</cp:coreProperties>
</file>