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D3" w:rsidRDefault="005D61D3" w:rsidP="00E56A1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 Катенинского сельского поселения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D61D3" w:rsidRPr="0056003C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03C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Катенинского сельского поселения</w:t>
      </w:r>
      <w:r w:rsidRPr="00560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Ф.И.О.___________________________________________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Индекс___________ область________________________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город (район) _____________________________________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ул. ____________________________, д.______, кв.______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контактный телефон______________________________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Pr="0056003C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003C">
        <w:rPr>
          <w:rFonts w:ascii="Times New Roman" w:hAnsi="Times New Roman" w:cs="Times New Roman"/>
          <w:sz w:val="32"/>
          <w:szCs w:val="32"/>
        </w:rPr>
        <w:t>ЗАЯВЛЕНИЕ (ЖАЛОБА, ПРЕДЛОЖЕНИЕ)</w:t>
      </w:r>
    </w:p>
    <w:p w:rsidR="005D61D3" w:rsidRPr="0056003C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D61D3" w:rsidRPr="0056003C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56003C">
        <w:rPr>
          <w:rFonts w:ascii="Times New Roman" w:hAnsi="Times New Roman" w:cs="Times New Roman"/>
          <w:i/>
          <w:iCs/>
          <w:sz w:val="36"/>
          <w:szCs w:val="36"/>
        </w:rPr>
        <w:t>ДАЛЕЕ ТЕКСТ В СВОБОДНОЙ ФОРМЕ</w:t>
      </w: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ОБРАЩЕНИЯ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 xml:space="preserve"> 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5D61D3" w:rsidRDefault="005D61D3" w:rsidP="00C13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 администрации Катенинского  </w:t>
      </w:r>
    </w:p>
    <w:p w:rsidR="005D61D3" w:rsidRDefault="005D61D3" w:rsidP="00C13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</w:t>
      </w: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заявителя____________________________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заявителя____________________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(ая) ____________________________!</w:t>
      </w: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Ваше обращение, поступившее в администрацию Катенинского сельского поселения Варненского муниципального района _____________________ 201__ г. № ___________ сообщаем следующее.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поставленных в обращении вопросов  находится в компетенции органа исполнительной власти (органа местного самоуправления, должностного лица) действие (бездействие), которых Вы обжалуете.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запретом, предусмотренным частями 6 и 7 статьи 8 Федерального закона от 1 мая 2006 года № 59-ФЗ «О порядке рассмотрения обращений граждан Российской Федерации» невозможно направление обращения в органы государственной власти (органы местного самоуправления, должностному лицу), в компетенции которых входит решение поставленных в обращении вопросов.</w:t>
      </w:r>
    </w:p>
    <w:p w:rsidR="005D61D3" w:rsidRDefault="005D61D3" w:rsidP="00E5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вернуть Вам обращение.</w:t>
      </w:r>
    </w:p>
    <w:p w:rsidR="005D61D3" w:rsidRDefault="005D61D3" w:rsidP="00E5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имеете право обжаловать соответствующее решение или действие (бездействие) в установленном порядке в суде.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Катенинского сельского поселения  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Ф.И.О. исполнителя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Тел. 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5D61D3" w:rsidRDefault="005D61D3" w:rsidP="00C13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 Администрации Катенинского </w:t>
      </w:r>
    </w:p>
    <w:p w:rsidR="005D61D3" w:rsidRDefault="005D61D3" w:rsidP="00C13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сельского поселения</w:t>
      </w: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заявителя____________________________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заявителя____________________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(ая) ____________________________!</w:t>
      </w: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Ваше обращение, поступившее в администрацию Катенинского сельского поселения Варненского муниципального района _____________________ 201__ г. № ___________ сообщаем следующее.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Текст Вашего обращения не поддается прочтению, поэтому в соответствии с частью 4 статьи 11 Федерального закона от 2 мая 2006 года № 59-ФЗ «О порядке рассмотрения обращений граждан Российской Федерации» Ваше обращение остается без ответа и не подлежит направлению на рассмотрение в государственные органы (органы местного самоуправления, должностным лицам) в соответствии с их компетенцией.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Рекомендуем Вам изложить текст письменного обращения возможным для прочтения способом, чтобы реализовать свое право на обращение.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Катенинского сельского поселения 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Ф.И.О. исполнителя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Тел. 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 xml:space="preserve"> к Административному регламенту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5D61D3" w:rsidRDefault="005D61D3" w:rsidP="00C13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 администрации Катенинского </w:t>
      </w:r>
    </w:p>
    <w:p w:rsidR="005D61D3" w:rsidRDefault="005D61D3" w:rsidP="00C13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сельского поселения </w:t>
      </w: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заявителя____________________________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заявителя____________________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(ая) ____________________________!</w:t>
      </w: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Ваше обращение, поступившее в администрацию Катенинского сельского поселения Варненского муниципального района _____________________ 201__ г. № ___________ сообщаем следующее.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6 статьи 11 Федерального закона от 2 мая 2006 года № 59-ФЗ «О порядке рассмотрения обращений граждан Российской Федерации» принято решение оставить Ваше обращение без ответа в связи с недопустимостью разглашения востребованных Вами сведений, которые являются служебной (государственной) тайной.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Предоставить необходимые документы возможно только на основании судебного запроса.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Катенинского сельского поселения 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Ф.И.О. исполнителя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Тел. 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 xml:space="preserve"> к Административному регламенту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5D61D3" w:rsidRDefault="005D61D3" w:rsidP="00C13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 администрации Катенинского </w:t>
      </w:r>
    </w:p>
    <w:p w:rsidR="005D61D3" w:rsidRDefault="005D61D3" w:rsidP="00C13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сельского поселения Варненского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заявителя____________________________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заявителя____________________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(ая) ____________________________!</w:t>
      </w: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Ваше обращение, поступившее в администрацию Катенинского  сельского поселения Варненского муниципального района _____________________ 201__ г. № ___________ сообщаем следующее.</w:t>
      </w:r>
    </w:p>
    <w:p w:rsidR="005D61D3" w:rsidRDefault="005D61D3" w:rsidP="00E5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обращение не подлежит направлению на рассмотрение в государственные органы </w:t>
      </w:r>
      <w:r>
        <w:rPr>
          <w:rFonts w:ascii="Times New Roman" w:hAnsi="Times New Roman" w:cs="Times New Roman"/>
          <w:sz w:val="28"/>
          <w:szCs w:val="28"/>
        </w:rPr>
        <w:tab/>
        <w:t>(органы местного самоуправления, должностным лицам) в соответствии с их компетенцией, так как содержит вопросы, на которые Вам многократно давались письменные ответы по существу.</w:t>
      </w:r>
    </w:p>
    <w:p w:rsidR="005D61D3" w:rsidRDefault="005D61D3" w:rsidP="00E5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документы или обстоятельства в Вашем обращении не приводятся.</w:t>
      </w:r>
    </w:p>
    <w:p w:rsidR="005D61D3" w:rsidRDefault="005D61D3" w:rsidP="00E5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в соответствии с частью 5 статьи 11 Федерального закона от 2 мая 2006 года № 59-ФЗ «О порядке рассмотрения обращений граждан Российской Федерации» о безосновательности Вашего очередного обращения и прекращении переписки по данному вопросу.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Катенинского сельского поселения 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Ф.И.О. исполнителя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Тел. 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 xml:space="preserve"> к Административному регламенту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</w:p>
    <w:p w:rsidR="005D61D3" w:rsidRDefault="005D61D3" w:rsidP="00C13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 администрации Катенинского </w:t>
      </w:r>
    </w:p>
    <w:p w:rsidR="005D61D3" w:rsidRDefault="005D61D3" w:rsidP="00C13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Варненского</w:t>
      </w:r>
    </w:p>
    <w:p w:rsidR="005D61D3" w:rsidRDefault="005D61D3" w:rsidP="00C13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муниципального района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заявителя____________________________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заявителя____________________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(ая) ____________________________!</w:t>
      </w: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Ваше обращение, поступившее в администрацию Катенинского сельского поселения  Варненского муниципального района _____________________ 201__ г. № ___________ сообщаем следующее.</w:t>
      </w:r>
    </w:p>
    <w:p w:rsidR="005D61D3" w:rsidRDefault="005D61D3" w:rsidP="00E5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мая 2006 года № 59-ФЗ «О порядке рассмотрения обращений граждан Российской Федерации» обращение, в котором обжалуется судебное решение, возвращается гражданину, направившему обращение.</w:t>
      </w:r>
    </w:p>
    <w:p w:rsidR="005D61D3" w:rsidRDefault="005D61D3" w:rsidP="00E5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закрепленного в статье 10 Конституции Российской Федерации принципа разделения властей, органы местного самоуправления не в праве вмешиваться в деятельность судебных органов.</w:t>
      </w:r>
    </w:p>
    <w:p w:rsidR="005D61D3" w:rsidRDefault="005D61D3" w:rsidP="00E5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Вашего вопроса возможно в судебном порядке.</w:t>
      </w:r>
    </w:p>
    <w:p w:rsidR="005D61D3" w:rsidRDefault="005D61D3" w:rsidP="00E5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Катенинского сельского поселения 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Ф.И.О. исполнителя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Тел. 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 xml:space="preserve"> к Административному регламенту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5D61D3" w:rsidRDefault="005D61D3" w:rsidP="00C13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 администрации Катенинского </w:t>
      </w:r>
    </w:p>
    <w:p w:rsidR="005D61D3" w:rsidRDefault="005D61D3" w:rsidP="00C13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 Варненского</w:t>
      </w:r>
    </w:p>
    <w:p w:rsidR="005D61D3" w:rsidRDefault="005D61D3" w:rsidP="00C13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муниципального района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заявителя____________________________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заявителя____________________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(ая) ____________________________!</w:t>
      </w: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Ваше обращение, поступившее в администрацию Катенинского   сельского поселения Варненского муниципального района _____________________ 201__ г. № ___________ сообщаем следующее.</w:t>
      </w:r>
    </w:p>
    <w:p w:rsidR="005D61D3" w:rsidRDefault="005D61D3" w:rsidP="00E5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11 Федерального закона от 2 мая 2006 года № 59-ФЗ «О порядке рассмотрения обращений граждан Российской Федерации» Ваше обращение оставлено без рассмотрения и ответа по существу поставленных в нем вопросов, так как Вами допущены некорректные высказывания по отношению к должностному(ым) лицу(ам) органа местного самоуправления (исполнительной власти).</w:t>
      </w:r>
    </w:p>
    <w:p w:rsidR="005D61D3" w:rsidRDefault="005D61D3" w:rsidP="00E5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Вам о недопустимости злоупотребления правом на обращение в органы местного самоуправления.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Катенинского сельского поселения 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 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Ф.И.О. исполнителя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Тел. _____________</w:t>
      </w:r>
    </w:p>
    <w:p w:rsidR="005D61D3" w:rsidRDefault="005D61D3" w:rsidP="00E56A1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Приложение 10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5D61D3" w:rsidRDefault="005D61D3" w:rsidP="00C13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 администрации Катенинского 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Варненского</w:t>
      </w:r>
    </w:p>
    <w:p w:rsidR="005D61D3" w:rsidRDefault="005D61D3" w:rsidP="00C13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муниципального района </w:t>
      </w: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Рег. № ______________ от _____________ 201__ г.</w:t>
      </w:r>
    </w:p>
    <w:p w:rsidR="005D61D3" w:rsidRDefault="005D61D3" w:rsidP="00E56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РЕГИСТРАЦИОННО-КОНТРОЛЬНАЯ КАРТОЧКА</w:t>
      </w: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 ЛИЧНОМ ПРИЕМЕ</w:t>
      </w:r>
    </w:p>
    <w:p w:rsidR="005D61D3" w:rsidRDefault="005D61D3" w:rsidP="00E56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отчество______________________________________________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и должность ___________________________________________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(подробно)__________________________________________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392"/>
        <w:gridCol w:w="3368"/>
        <w:gridCol w:w="2393"/>
      </w:tblGrid>
      <w:tr w:rsidR="005D61D3" w:rsidRPr="007441F9">
        <w:tc>
          <w:tcPr>
            <w:tcW w:w="1368" w:type="dxa"/>
            <w:vAlign w:val="center"/>
          </w:tcPr>
          <w:p w:rsidR="005D61D3" w:rsidRDefault="005D6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приема</w:t>
            </w:r>
          </w:p>
        </w:tc>
        <w:tc>
          <w:tcPr>
            <w:tcW w:w="2392" w:type="dxa"/>
            <w:vAlign w:val="center"/>
          </w:tcPr>
          <w:p w:rsidR="005D61D3" w:rsidRDefault="005D6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Кем принят</w:t>
            </w:r>
          </w:p>
        </w:tc>
        <w:tc>
          <w:tcPr>
            <w:tcW w:w="3368" w:type="dxa"/>
            <w:vAlign w:val="center"/>
          </w:tcPr>
          <w:p w:rsidR="005D61D3" w:rsidRDefault="005D6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заявления, предложения, жалобы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(подчеркнуть)</w:t>
            </w:r>
          </w:p>
        </w:tc>
        <w:tc>
          <w:tcPr>
            <w:tcW w:w="2393" w:type="dxa"/>
            <w:vAlign w:val="center"/>
          </w:tcPr>
          <w:p w:rsidR="005D61D3" w:rsidRDefault="005D6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и отметка о контроле исполнения</w:t>
            </w:r>
          </w:p>
        </w:tc>
      </w:tr>
      <w:tr w:rsidR="005D61D3" w:rsidRPr="007441F9">
        <w:tc>
          <w:tcPr>
            <w:tcW w:w="1368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D3" w:rsidRPr="007441F9">
        <w:tc>
          <w:tcPr>
            <w:tcW w:w="1368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D3" w:rsidRPr="007441F9">
        <w:tc>
          <w:tcPr>
            <w:tcW w:w="1368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D3" w:rsidRPr="007441F9">
        <w:tc>
          <w:tcPr>
            <w:tcW w:w="1368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D3" w:rsidRPr="007441F9">
        <w:tc>
          <w:tcPr>
            <w:tcW w:w="1368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D3" w:rsidRPr="007441F9">
        <w:tc>
          <w:tcPr>
            <w:tcW w:w="1368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D3" w:rsidRPr="007441F9">
        <w:tc>
          <w:tcPr>
            <w:tcW w:w="1368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61D3" w:rsidRDefault="005D6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1D3" w:rsidRDefault="005D61D3" w:rsidP="00E56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D3" w:rsidRDefault="005D61D3" w:rsidP="00E56A1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1D3" w:rsidRDefault="005D61D3" w:rsidP="00E56A15"/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Катенинского сельского поселения </w:t>
      </w:r>
    </w:p>
    <w:p w:rsidR="005D61D3" w:rsidRDefault="005D61D3" w:rsidP="0091607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адресу:___________</w:t>
      </w:r>
    </w:p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D61D3" w:rsidRDefault="005D61D3" w:rsidP="002D1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2D1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D61D3" w:rsidRDefault="005D61D3" w:rsidP="002D1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2D1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заключить со мной договор социального найма жилого помещения, расположенного по адресу: ______________________________________________________</w:t>
      </w:r>
    </w:p>
    <w:p w:rsidR="005D61D3" w:rsidRDefault="005D61D3" w:rsidP="002D1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61D3" w:rsidRDefault="005D61D3" w:rsidP="002D1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5D61D3" w:rsidRDefault="005D61D3" w:rsidP="002D1A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личность: ____ шт. на ____л.</w:t>
      </w:r>
    </w:p>
    <w:p w:rsidR="005D61D3" w:rsidRDefault="005D61D3" w:rsidP="002D1A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домовой книги и финансового лицевого счета: ___ шт. на ___ л.</w:t>
      </w:r>
    </w:p>
    <w:p w:rsidR="005D61D3" w:rsidRDefault="005D61D3" w:rsidP="002D1A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 (-ов) о предоставлении жилья: _______шт. на ____ л.</w:t>
      </w:r>
    </w:p>
    <w:p w:rsidR="005D61D3" w:rsidRDefault="005D61D3" w:rsidP="002D1A75">
      <w:pPr>
        <w:pStyle w:val="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D61D3" w:rsidRDefault="005D61D3" w:rsidP="002D1A75">
      <w:pPr>
        <w:pStyle w:val="1"/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D61D3" w:rsidRDefault="005D61D3" w:rsidP="002D1A75">
      <w:pPr>
        <w:pStyle w:val="1"/>
        <w:spacing w:after="0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название документов)</w:t>
      </w:r>
    </w:p>
    <w:p w:rsidR="005D61D3" w:rsidRDefault="005D61D3" w:rsidP="002D1A75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договоре прошу указать меня, (Ф.И.О. полностью)</w:t>
      </w:r>
    </w:p>
    <w:p w:rsidR="005D61D3" w:rsidRDefault="005D61D3" w:rsidP="002D1A75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61D3" w:rsidRDefault="005D61D3" w:rsidP="002D1A75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нанимателя. В качестве членов моей семьи прошу включить в договор следующих граждан, совместно проживающих со мной в указанном жилом помещении (Ф.И.О. полностью, степень родства)</w:t>
      </w:r>
    </w:p>
    <w:p w:rsidR="005D61D3" w:rsidRDefault="005D61D3" w:rsidP="002D1A75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1D3" w:rsidRDefault="005D61D3" w:rsidP="002D1A75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«_________» ____________ 20_____г.</w:t>
      </w:r>
    </w:p>
    <w:p w:rsidR="005D61D3" w:rsidRDefault="005D61D3" w:rsidP="002D1A75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 ( ______________________________ )</w:t>
      </w:r>
    </w:p>
    <w:p w:rsidR="005D61D3" w:rsidRDefault="005D61D3" w:rsidP="002D1A75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2D1A75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заключения договора не возражаю (подписи всех совершеннолетних членов семьи с расшифровкой)</w:t>
      </w:r>
    </w:p>
    <w:p w:rsidR="005D61D3" w:rsidRDefault="005D61D3" w:rsidP="0056003C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1D3" w:rsidRPr="0056003C" w:rsidRDefault="005D61D3" w:rsidP="0056003C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916079">
      <w:pPr>
        <w:ind w:left="3540" w:firstLine="708"/>
      </w:pPr>
      <w:r>
        <w:t>Главе Катенинского  сельского поселения</w:t>
      </w:r>
    </w:p>
    <w:p w:rsidR="005D61D3" w:rsidRDefault="005D61D3" w:rsidP="008523A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5D61D3" w:rsidRDefault="005D61D3" w:rsidP="008523A2">
      <w:r>
        <w:tab/>
      </w:r>
      <w:r>
        <w:tab/>
      </w:r>
      <w:r>
        <w:tab/>
      </w:r>
      <w:r>
        <w:tab/>
      </w:r>
      <w:r>
        <w:tab/>
      </w:r>
      <w:r>
        <w:tab/>
        <w:t>от________________________________________</w:t>
      </w:r>
    </w:p>
    <w:p w:rsidR="005D61D3" w:rsidRDefault="005D61D3" w:rsidP="008523A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5D61D3" w:rsidRDefault="005D61D3" w:rsidP="008523A2">
      <w:r>
        <w:tab/>
      </w:r>
      <w:r>
        <w:tab/>
      </w:r>
      <w:r>
        <w:tab/>
      </w:r>
      <w:r>
        <w:tab/>
      </w:r>
      <w:r>
        <w:tab/>
      </w:r>
      <w:r>
        <w:tab/>
        <w:t>проживающего(ей) по адресу:________________</w:t>
      </w:r>
    </w:p>
    <w:p w:rsidR="005D61D3" w:rsidRDefault="005D61D3" w:rsidP="008523A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5D61D3" w:rsidRDefault="005D61D3" w:rsidP="008523A2">
      <w:r>
        <w:tab/>
      </w:r>
      <w:r>
        <w:tab/>
      </w:r>
      <w:r>
        <w:tab/>
      </w:r>
      <w:r>
        <w:tab/>
      </w:r>
      <w:r>
        <w:tab/>
      </w:r>
      <w:r>
        <w:tab/>
        <w:t>паспорт: серия _________  номер _____________</w:t>
      </w:r>
    </w:p>
    <w:p w:rsidR="005D61D3" w:rsidRDefault="005D61D3" w:rsidP="008523A2">
      <w:r>
        <w:tab/>
      </w:r>
      <w:r>
        <w:tab/>
      </w:r>
      <w:r>
        <w:tab/>
      </w:r>
      <w:r>
        <w:tab/>
      </w:r>
      <w:r>
        <w:tab/>
      </w:r>
      <w:r>
        <w:tab/>
        <w:t>выдан ____________________________________</w:t>
      </w:r>
    </w:p>
    <w:p w:rsidR="005D61D3" w:rsidRDefault="005D61D3" w:rsidP="008523A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5D61D3" w:rsidRDefault="005D61D3" w:rsidP="008523A2">
      <w:r>
        <w:tab/>
      </w:r>
      <w:r>
        <w:tab/>
      </w:r>
      <w:r>
        <w:tab/>
      </w:r>
      <w:r>
        <w:tab/>
      </w:r>
      <w:r>
        <w:tab/>
      </w:r>
      <w:r>
        <w:tab/>
        <w:t>тел. № ____________________________________</w:t>
      </w:r>
    </w:p>
    <w:p w:rsidR="005D61D3" w:rsidRDefault="005D61D3" w:rsidP="008523A2"/>
    <w:p w:rsidR="005D61D3" w:rsidRDefault="005D61D3" w:rsidP="008523A2"/>
    <w:p w:rsidR="005D61D3" w:rsidRDefault="005D61D3" w:rsidP="008523A2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5D61D3" w:rsidRDefault="005D61D3" w:rsidP="008523A2">
      <w:pPr>
        <w:rPr>
          <w:b/>
          <w:bCs/>
        </w:rPr>
      </w:pPr>
      <w:r>
        <w:rPr>
          <w:b/>
          <w:bCs/>
        </w:rPr>
        <w:tab/>
      </w:r>
    </w:p>
    <w:p w:rsidR="005D61D3" w:rsidRDefault="005D61D3" w:rsidP="008523A2">
      <w:r>
        <w:rPr>
          <w:b/>
          <w:bCs/>
        </w:rPr>
        <w:tab/>
      </w:r>
      <w:r>
        <w:t>Прошу Вас признать меня нуждающимся в жилом помещении в связи___________</w:t>
      </w:r>
    </w:p>
    <w:p w:rsidR="005D61D3" w:rsidRDefault="005D61D3" w:rsidP="008523A2">
      <w:r>
        <w:t>__________________________________________________________________________________________________________________________________________________________</w:t>
      </w:r>
    </w:p>
    <w:p w:rsidR="005D61D3" w:rsidRDefault="005D61D3" w:rsidP="008523A2">
      <w:r>
        <w:t>__________________________________________________________________________________________________________________________________________________________</w:t>
      </w:r>
    </w:p>
    <w:p w:rsidR="005D61D3" w:rsidRDefault="005D61D3" w:rsidP="008523A2">
      <w:pPr>
        <w:rPr>
          <w:sz w:val="20"/>
          <w:szCs w:val="20"/>
        </w:rPr>
      </w:pPr>
      <w:r>
        <w:rPr>
          <w:sz w:val="20"/>
          <w:szCs w:val="20"/>
        </w:rPr>
        <w:t>(указать причину: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при том, что в составе семьи имеется гражданин, страдающий тяжелой формой заболевания, при которой совместное проживание с ним в одной квартире невозможно)</w:t>
      </w:r>
    </w:p>
    <w:p w:rsidR="005D61D3" w:rsidRDefault="005D61D3" w:rsidP="008523A2">
      <w:pPr>
        <w:rPr>
          <w:sz w:val="20"/>
          <w:szCs w:val="20"/>
        </w:rPr>
      </w:pPr>
    </w:p>
    <w:p w:rsidR="005D61D3" w:rsidRDefault="005D61D3" w:rsidP="008523A2">
      <w:pPr>
        <w:rPr>
          <w:sz w:val="20"/>
          <w:szCs w:val="20"/>
        </w:rPr>
      </w:pPr>
    </w:p>
    <w:p w:rsidR="005D61D3" w:rsidRDefault="005D61D3" w:rsidP="008523A2">
      <w:pPr>
        <w:rPr>
          <w:sz w:val="24"/>
          <w:szCs w:val="24"/>
        </w:rPr>
      </w:pPr>
      <w:r>
        <w:t>Состав моей семьи ______________человек:</w:t>
      </w:r>
    </w:p>
    <w:p w:rsidR="005D61D3" w:rsidRDefault="005D61D3" w:rsidP="008523A2">
      <w:r>
        <w:t>1. Заявитель___________________________________________________________________</w:t>
      </w:r>
    </w:p>
    <w:p w:rsidR="005D61D3" w:rsidRDefault="005D61D3" w:rsidP="008523A2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(Ф.И.О., число, месяц, год рождения)</w:t>
      </w:r>
    </w:p>
    <w:p w:rsidR="005D61D3" w:rsidRDefault="005D61D3" w:rsidP="008523A2">
      <w:pPr>
        <w:rPr>
          <w:sz w:val="24"/>
          <w:szCs w:val="24"/>
        </w:rPr>
      </w:pPr>
      <w:r>
        <w:t>2. Супруг(а)___________________________________________________________________</w:t>
      </w:r>
    </w:p>
    <w:p w:rsidR="005D61D3" w:rsidRDefault="005D61D3" w:rsidP="008523A2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(Ф.И.О., число, месяц, год рождения)</w:t>
      </w:r>
    </w:p>
    <w:p w:rsidR="005D61D3" w:rsidRDefault="005D61D3" w:rsidP="008523A2">
      <w:pPr>
        <w:rPr>
          <w:sz w:val="24"/>
          <w:szCs w:val="24"/>
        </w:rPr>
      </w:pPr>
      <w:r>
        <w:t>3.____________________________________________________________________________</w:t>
      </w:r>
    </w:p>
    <w:p w:rsidR="005D61D3" w:rsidRDefault="005D61D3" w:rsidP="008523A2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(родственные отношения, Ф.И.О., число, месяц, год рождения)</w:t>
      </w:r>
    </w:p>
    <w:p w:rsidR="005D61D3" w:rsidRDefault="005D61D3" w:rsidP="008523A2">
      <w:pPr>
        <w:rPr>
          <w:sz w:val="24"/>
          <w:szCs w:val="24"/>
        </w:rPr>
      </w:pPr>
      <w:r>
        <w:t>4.____________________________________________________________________________</w:t>
      </w:r>
    </w:p>
    <w:p w:rsidR="005D61D3" w:rsidRDefault="005D61D3" w:rsidP="008523A2">
      <w:r>
        <w:t>5.____________________________________________________________________________</w:t>
      </w:r>
    </w:p>
    <w:p w:rsidR="005D61D3" w:rsidRDefault="005D61D3" w:rsidP="008523A2">
      <w:r>
        <w:t>_____________________________________________________________________________</w:t>
      </w:r>
    </w:p>
    <w:p w:rsidR="005D61D3" w:rsidRDefault="005D61D3" w:rsidP="008523A2">
      <w:r>
        <w:t>__________________________________________________________________________________________________________________________________________________________</w:t>
      </w:r>
    </w:p>
    <w:p w:rsidR="005D61D3" w:rsidRDefault="005D61D3" w:rsidP="008523A2">
      <w:r>
        <w:t>К заявлению прилагаю следующие документы:</w:t>
      </w:r>
    </w:p>
    <w:p w:rsidR="005D61D3" w:rsidRDefault="005D61D3" w:rsidP="008523A2">
      <w:r>
        <w:t>1.___________________________________________________________________________</w:t>
      </w:r>
    </w:p>
    <w:p w:rsidR="005D61D3" w:rsidRDefault="005D61D3" w:rsidP="008523A2">
      <w:r>
        <w:t>2.____________________________________________________________________________</w:t>
      </w:r>
    </w:p>
    <w:p w:rsidR="005D61D3" w:rsidRDefault="005D61D3" w:rsidP="008523A2">
      <w:r>
        <w:t>3.____________________________________________________________________________</w:t>
      </w:r>
      <w:r>
        <w:br/>
        <w:t>4.____________________________________________________________________________</w:t>
      </w:r>
    </w:p>
    <w:p w:rsidR="005D61D3" w:rsidRDefault="005D61D3" w:rsidP="008523A2">
      <w:r>
        <w:t>5.____________________________________________________________________________</w:t>
      </w:r>
    </w:p>
    <w:p w:rsidR="005D61D3" w:rsidRDefault="005D61D3" w:rsidP="008523A2">
      <w:r>
        <w:t>6.____________________________________________________________________________</w:t>
      </w:r>
    </w:p>
    <w:p w:rsidR="005D61D3" w:rsidRDefault="005D61D3" w:rsidP="008523A2">
      <w:r>
        <w:t>7.____________________________________________________________________________</w:t>
      </w:r>
    </w:p>
    <w:p w:rsidR="005D61D3" w:rsidRDefault="005D61D3" w:rsidP="008523A2">
      <w:r>
        <w:t>8.____________________________________________________________________________</w:t>
      </w:r>
    </w:p>
    <w:p w:rsidR="005D61D3" w:rsidRDefault="005D61D3" w:rsidP="008523A2">
      <w:r>
        <w:t>9.____________________________________________________________________________</w:t>
      </w:r>
    </w:p>
    <w:p w:rsidR="005D61D3" w:rsidRDefault="005D61D3" w:rsidP="008523A2">
      <w:r>
        <w:t>10.___________________________________________________________________________</w:t>
      </w:r>
    </w:p>
    <w:p w:rsidR="005D61D3" w:rsidRDefault="005D61D3" w:rsidP="008523A2">
      <w:r>
        <w:t>11.___________________________________________________________________________</w:t>
      </w:r>
    </w:p>
    <w:p w:rsidR="005D61D3" w:rsidRDefault="005D61D3" w:rsidP="008523A2">
      <w:r>
        <w:t>12.___________________________________________________________________________</w:t>
      </w:r>
    </w:p>
    <w:p w:rsidR="005D61D3" w:rsidRDefault="005D61D3" w:rsidP="008523A2"/>
    <w:p w:rsidR="005D61D3" w:rsidRDefault="005D61D3" w:rsidP="008523A2">
      <w:r>
        <w:t>«____» _____________ 20__г.           Подпись заявителя_________( ______________ )</w:t>
      </w:r>
    </w:p>
    <w:p w:rsidR="005D61D3" w:rsidRDefault="005D61D3"/>
    <w:p w:rsidR="005D61D3" w:rsidRDefault="005D61D3"/>
    <w:p w:rsidR="005D61D3" w:rsidRDefault="005D61D3"/>
    <w:p w:rsidR="005D61D3" w:rsidRDefault="005D61D3"/>
    <w:p w:rsidR="005D61D3" w:rsidRDefault="005D61D3"/>
    <w:p w:rsidR="005D61D3" w:rsidRDefault="005D61D3"/>
    <w:p w:rsidR="005D61D3" w:rsidRDefault="005D61D3"/>
    <w:p w:rsidR="005D61D3" w:rsidRPr="00BB7108" w:rsidRDefault="005D61D3" w:rsidP="009054AD">
      <w:pPr>
        <w:spacing w:after="0" w:line="240" w:lineRule="auto"/>
        <w:ind w:left="3612" w:firstLine="708"/>
        <w:rPr>
          <w:rFonts w:ascii="Times New Roman" w:hAnsi="Times New Roman" w:cs="Times New Roman"/>
          <w:sz w:val="28"/>
          <w:szCs w:val="28"/>
        </w:rPr>
      </w:pPr>
      <w:r w:rsidRPr="00BB7108">
        <w:rPr>
          <w:rFonts w:ascii="Times New Roman" w:hAnsi="Times New Roman" w:cs="Times New Roman"/>
          <w:sz w:val="28"/>
          <w:szCs w:val="28"/>
        </w:rPr>
        <w:t>Главе Варненского</w:t>
      </w:r>
    </w:p>
    <w:p w:rsidR="005D61D3" w:rsidRPr="00BB7108" w:rsidRDefault="005D61D3" w:rsidP="00BB7108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BB710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  <w:t xml:space="preserve">С.В.Маклакову </w:t>
      </w: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1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71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71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71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71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71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 xml:space="preserve">_________________________________, </w:t>
      </w: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BB71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(Ф.И.О. заявителя)</w:t>
      </w: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D61D3" w:rsidRPr="00BB7108" w:rsidRDefault="005D61D3" w:rsidP="00BB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108"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проживающей (его) по адресу:</w:t>
      </w: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  <w:t xml:space="preserve">_________________________________ </w:t>
      </w: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  <w:t xml:space="preserve">_________________________________ </w:t>
      </w: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  <w:t xml:space="preserve">_________________________________ </w:t>
      </w: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Garamondcond-Bold-Italic" w:hAnsi="Garamondcond-Bold-Italic" w:cs="Garamondcond-Bold-Italic"/>
          <w:sz w:val="28"/>
          <w:szCs w:val="28"/>
        </w:rPr>
        <w:t xml:space="preserve">                </w:t>
      </w:r>
      <w:r w:rsidRPr="00BB7108">
        <w:rPr>
          <w:rFonts w:ascii="Times New Roman" w:hAnsi="Times New Roman" w:cs="Times New Roman"/>
          <w:sz w:val="20"/>
          <w:szCs w:val="20"/>
        </w:rPr>
        <w:t>(место работы, должность)</w:t>
      </w: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B7108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5D61D3" w:rsidRPr="00BB7108" w:rsidRDefault="005D61D3" w:rsidP="00BB7108">
      <w:pPr>
        <w:spacing w:after="0" w:line="240" w:lineRule="auto"/>
        <w:rPr>
          <w:rFonts w:ascii="Garamondcond-Bold-Italic" w:hAnsi="Garamondcond-Bold-Italic" w:cs="Garamondcond-Bold-Italic"/>
          <w:sz w:val="28"/>
          <w:szCs w:val="28"/>
        </w:rPr>
      </w:pP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D3" w:rsidRPr="00BB7108" w:rsidRDefault="005D61D3" w:rsidP="00BB71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108">
        <w:rPr>
          <w:rFonts w:ascii="Times New Roman" w:hAnsi="Times New Roman" w:cs="Times New Roman"/>
          <w:sz w:val="28"/>
          <w:szCs w:val="28"/>
        </w:rPr>
        <w:tab/>
        <w:t xml:space="preserve">Прошу оказать материальную помощь в связи ___________________ </w:t>
      </w:r>
    </w:p>
    <w:p w:rsidR="005D61D3" w:rsidRPr="00BB7108" w:rsidRDefault="005D61D3" w:rsidP="00BB71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B7108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5D61D3" w:rsidRPr="00BB7108" w:rsidRDefault="005D61D3" w:rsidP="00BB71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71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1D3" w:rsidRPr="00BB7108" w:rsidRDefault="005D61D3" w:rsidP="00BB710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108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»                     20  </w:t>
      </w:r>
      <w:r w:rsidRPr="00BB7108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BB7108">
        <w:rPr>
          <w:rFonts w:ascii="Times New Roman" w:hAnsi="Times New Roman" w:cs="Times New Roman"/>
          <w:sz w:val="28"/>
          <w:szCs w:val="28"/>
        </w:rPr>
        <w:tab/>
      </w:r>
      <w:r w:rsidRPr="00BB7108">
        <w:rPr>
          <w:rFonts w:ascii="Times New Roman" w:hAnsi="Times New Roman" w:cs="Times New Roman"/>
          <w:sz w:val="28"/>
          <w:szCs w:val="28"/>
        </w:rPr>
        <w:tab/>
        <w:t xml:space="preserve">                         _____________________</w:t>
      </w: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108">
        <w:rPr>
          <w:rFonts w:ascii="Times New Roman" w:hAnsi="Times New Roman" w:cs="Times New Roman"/>
          <w:sz w:val="20"/>
          <w:szCs w:val="20"/>
        </w:rPr>
        <w:tab/>
        <w:t xml:space="preserve">                   (дата)</w:t>
      </w:r>
      <w:r w:rsidRPr="00BB7108">
        <w:rPr>
          <w:rFonts w:ascii="Times New Roman" w:hAnsi="Times New Roman" w:cs="Times New Roman"/>
          <w:sz w:val="20"/>
          <w:szCs w:val="20"/>
        </w:rPr>
        <w:tab/>
      </w:r>
      <w:r w:rsidRPr="00BB7108">
        <w:rPr>
          <w:rFonts w:ascii="Times New Roman" w:hAnsi="Times New Roman" w:cs="Times New Roman"/>
          <w:sz w:val="20"/>
          <w:szCs w:val="20"/>
        </w:rPr>
        <w:tab/>
      </w:r>
      <w:r w:rsidRPr="00BB7108">
        <w:rPr>
          <w:rFonts w:ascii="Times New Roman" w:hAnsi="Times New Roman" w:cs="Times New Roman"/>
          <w:sz w:val="20"/>
          <w:szCs w:val="20"/>
        </w:rPr>
        <w:tab/>
      </w:r>
      <w:r w:rsidRPr="00BB7108">
        <w:rPr>
          <w:rFonts w:ascii="Times New Roman" w:hAnsi="Times New Roman" w:cs="Times New Roman"/>
          <w:sz w:val="20"/>
          <w:szCs w:val="20"/>
        </w:rPr>
        <w:tab/>
      </w:r>
      <w:r w:rsidRPr="00BB7108">
        <w:rPr>
          <w:rFonts w:ascii="Times New Roman" w:hAnsi="Times New Roman" w:cs="Times New Roman"/>
          <w:sz w:val="20"/>
          <w:szCs w:val="20"/>
        </w:rPr>
        <w:tab/>
      </w:r>
      <w:r w:rsidRPr="00BB7108">
        <w:rPr>
          <w:rFonts w:ascii="Times New Roman" w:hAnsi="Times New Roman" w:cs="Times New Roman"/>
          <w:sz w:val="20"/>
          <w:szCs w:val="20"/>
        </w:rPr>
        <w:tab/>
        <w:t xml:space="preserve">    (подпись)</w:t>
      </w: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108">
        <w:rPr>
          <w:rFonts w:ascii="Times New Roman" w:hAnsi="Times New Roman" w:cs="Times New Roman"/>
          <w:sz w:val="20"/>
          <w:szCs w:val="20"/>
        </w:rPr>
        <w:t>* Список документов, необходимых для предоставления материальной помощи:</w:t>
      </w: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108">
        <w:rPr>
          <w:rFonts w:ascii="Times New Roman" w:hAnsi="Times New Roman" w:cs="Times New Roman"/>
          <w:sz w:val="20"/>
          <w:szCs w:val="20"/>
        </w:rPr>
        <w:t>1. Заявление (с расшифровкой имени и отчества)</w:t>
      </w: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108">
        <w:rPr>
          <w:rFonts w:ascii="Times New Roman" w:hAnsi="Times New Roman" w:cs="Times New Roman"/>
          <w:sz w:val="20"/>
          <w:szCs w:val="20"/>
        </w:rPr>
        <w:t>2. Копия паспорта</w:t>
      </w: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108">
        <w:rPr>
          <w:rFonts w:ascii="Times New Roman" w:hAnsi="Times New Roman" w:cs="Times New Roman"/>
          <w:sz w:val="20"/>
          <w:szCs w:val="20"/>
        </w:rPr>
        <w:t>3. Справка о составе семьи</w:t>
      </w:r>
    </w:p>
    <w:p w:rsidR="005D61D3" w:rsidRPr="00BB7108" w:rsidRDefault="005D61D3" w:rsidP="00BB71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108">
        <w:rPr>
          <w:rFonts w:ascii="Times New Roman" w:hAnsi="Times New Roman" w:cs="Times New Roman"/>
          <w:sz w:val="20"/>
          <w:szCs w:val="20"/>
        </w:rPr>
        <w:t>4. Справка о доходах каждого члена семьи (пенсия, з/пл, стипендия, компенсация), справка на детское пособие, справка о наличии ЛПХ.</w:t>
      </w:r>
    </w:p>
    <w:p w:rsidR="005D61D3" w:rsidRDefault="005D61D3"/>
    <w:p w:rsidR="005D61D3" w:rsidRDefault="005D61D3" w:rsidP="00435D21">
      <w:pPr>
        <w:ind w:left="4956"/>
      </w:pPr>
      <w:r w:rsidRPr="009054AD">
        <w:t>Главе Варненского муниципального района С.В.Маклакову</w:t>
      </w:r>
    </w:p>
    <w:p w:rsidR="005D61D3" w:rsidRPr="009054AD" w:rsidRDefault="005D61D3" w:rsidP="00435D21">
      <w:pPr>
        <w:ind w:left="4956"/>
      </w:pPr>
      <w:r w:rsidRPr="009054AD">
        <w:t xml:space="preserve">  От</w:t>
      </w:r>
      <w:r>
        <w:t>________________________________</w:t>
      </w:r>
    </w:p>
    <w:p w:rsidR="005D61D3" w:rsidRDefault="005D61D3" w:rsidP="00916079">
      <w:pPr>
        <w:pBdr>
          <w:bottom w:val="single" w:sz="12" w:space="1" w:color="auto"/>
        </w:pBdr>
        <w:ind w:left="4956"/>
        <w:jc w:val="both"/>
      </w:pPr>
      <w:r w:rsidRPr="009054AD">
        <w:t>паспорт серия ____ №____ выдан ______________</w:t>
      </w:r>
    </w:p>
    <w:p w:rsidR="005D61D3" w:rsidRDefault="005D61D3" w:rsidP="00916079">
      <w:pPr>
        <w:pBdr>
          <w:bottom w:val="single" w:sz="12" w:space="1" w:color="auto"/>
        </w:pBdr>
        <w:ind w:left="4956"/>
        <w:jc w:val="both"/>
      </w:pPr>
      <w:r>
        <w:t>Место</w:t>
      </w:r>
      <w:r w:rsidRPr="009054AD">
        <w:t>проживания: _________________________</w:t>
      </w:r>
    </w:p>
    <w:p w:rsidR="005D61D3" w:rsidRPr="00993DEC" w:rsidRDefault="005D61D3" w:rsidP="00435D21">
      <w:pPr>
        <w:jc w:val="center"/>
      </w:pPr>
      <w:r w:rsidRPr="00993DEC">
        <w:t>ЗАЯВЛЕНИЕ</w:t>
      </w:r>
    </w:p>
    <w:p w:rsidR="005D61D3" w:rsidRDefault="005D61D3" w:rsidP="00435D21">
      <w:pPr>
        <w:jc w:val="both"/>
      </w:pPr>
      <w:r w:rsidRPr="00993DEC">
        <w:tab/>
        <w:t xml:space="preserve">Прошу Вас </w:t>
      </w:r>
      <w:r>
        <w:t>безвозмездно предоставить</w:t>
      </w:r>
      <w:r w:rsidRPr="00993DEC">
        <w:t xml:space="preserve"> в собственность земельный участок, находящийся в государственной собственности, общей площадью </w:t>
      </w:r>
      <w:r>
        <w:t xml:space="preserve">____ </w:t>
      </w:r>
      <w:r w:rsidRPr="00993DEC">
        <w:t xml:space="preserve">кв.м., кадастровый № </w:t>
      </w:r>
      <w:r>
        <w:t xml:space="preserve">____________________. </w:t>
      </w:r>
      <w:r w:rsidRPr="00993DEC">
        <w:t xml:space="preserve">Земельный участок находится по адресу: Россия, Челябинская область, Варненский район, </w:t>
      </w:r>
      <w:r>
        <w:t>___________________(наименование населенного пункта, улицы, № дома)</w:t>
      </w:r>
    </w:p>
    <w:p w:rsidR="005D61D3" w:rsidRPr="00993DEC" w:rsidRDefault="005D61D3" w:rsidP="00435D21">
      <w:pPr>
        <w:jc w:val="both"/>
      </w:pPr>
      <w:r>
        <w:t>К</w:t>
      </w:r>
      <w:r w:rsidRPr="00993DEC">
        <w:t>атегория земельного участка и целевое назначение: земли населенных пунктов, для ведения личного подсобного хозяйства.</w:t>
      </w:r>
    </w:p>
    <w:p w:rsidR="005D61D3" w:rsidRPr="00404ADF" w:rsidRDefault="005D61D3" w:rsidP="00435D21">
      <w:pPr>
        <w:jc w:val="both"/>
      </w:pPr>
    </w:p>
    <w:p w:rsidR="005D61D3" w:rsidRDefault="005D61D3" w:rsidP="00435D21">
      <w:pPr>
        <w:pStyle w:val="NoSpacing"/>
      </w:pPr>
      <w:r>
        <w:t>____________________/____________________ /.</w:t>
      </w:r>
    </w:p>
    <w:p w:rsidR="005D61D3" w:rsidRPr="001B4876" w:rsidRDefault="005D61D3" w:rsidP="00435D2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1B4876">
        <w:rPr>
          <w:sz w:val="16"/>
          <w:szCs w:val="16"/>
        </w:rPr>
        <w:t xml:space="preserve">Подпись  </w:t>
      </w:r>
      <w:r>
        <w:rPr>
          <w:sz w:val="16"/>
          <w:szCs w:val="16"/>
        </w:rPr>
        <w:t xml:space="preserve">                                                  </w:t>
      </w:r>
      <w:r w:rsidRPr="001B4876">
        <w:rPr>
          <w:sz w:val="16"/>
          <w:szCs w:val="16"/>
        </w:rPr>
        <w:t>ФИО</w:t>
      </w:r>
    </w:p>
    <w:p w:rsidR="005D61D3" w:rsidRDefault="005D61D3" w:rsidP="00435D21">
      <w:pPr>
        <w:jc w:val="both"/>
        <w:rPr>
          <w:u w:val="single"/>
        </w:rPr>
      </w:pPr>
    </w:p>
    <w:p w:rsidR="005D61D3" w:rsidRDefault="005D61D3" w:rsidP="00916079">
      <w:pPr>
        <w:jc w:val="both"/>
      </w:pPr>
      <w:r>
        <w:rPr>
          <w:u w:val="single"/>
        </w:rPr>
        <w:t>«   »                    20   г.</w:t>
      </w:r>
    </w:p>
    <w:p w:rsidR="005D61D3" w:rsidRDefault="005D61D3" w:rsidP="006674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1D3" w:rsidRDefault="005D61D3" w:rsidP="006674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1D3" w:rsidRDefault="005D61D3" w:rsidP="0066741D">
      <w:pPr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66741D">
      <w:pPr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66741D">
      <w:pPr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66741D">
      <w:pPr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66741D">
      <w:pPr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66741D">
      <w:pPr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66741D">
      <w:pPr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66741D">
      <w:pPr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66741D">
      <w:pPr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66741D">
      <w:pPr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66741D">
      <w:pPr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66741D">
      <w:pPr>
        <w:rPr>
          <w:rFonts w:ascii="Times New Roman" w:hAnsi="Times New Roman" w:cs="Times New Roman"/>
          <w:sz w:val="24"/>
          <w:szCs w:val="24"/>
        </w:rPr>
      </w:pPr>
    </w:p>
    <w:p w:rsidR="005D61D3" w:rsidRPr="00A63272" w:rsidRDefault="005D61D3" w:rsidP="00A6327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63272">
        <w:rPr>
          <w:rFonts w:ascii="Arial" w:hAnsi="Arial" w:cs="Arial"/>
          <w:sz w:val="28"/>
          <w:szCs w:val="28"/>
        </w:rPr>
        <w:t>Руководителю</w:t>
      </w:r>
    </w:p>
    <w:p w:rsidR="005D61D3" w:rsidRPr="00A63272" w:rsidRDefault="005D61D3" w:rsidP="00A6327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  <w:r w:rsidRPr="00A63272">
        <w:rPr>
          <w:rFonts w:ascii="Arial" w:hAnsi="Arial" w:cs="Arial"/>
          <w:sz w:val="28"/>
          <w:szCs w:val="28"/>
        </w:rPr>
        <w:t>______________________</w:t>
      </w:r>
    </w:p>
    <w:p w:rsidR="005D61D3" w:rsidRPr="00A63272" w:rsidRDefault="005D61D3" w:rsidP="00A6327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61D3" w:rsidRPr="00A63272" w:rsidRDefault="005D61D3" w:rsidP="00A6327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63272">
        <w:rPr>
          <w:rFonts w:ascii="Arial" w:hAnsi="Arial" w:cs="Arial"/>
          <w:sz w:val="28"/>
          <w:szCs w:val="28"/>
        </w:rPr>
        <w:t>_____________________________</w:t>
      </w:r>
    </w:p>
    <w:p w:rsidR="005D61D3" w:rsidRPr="00A63272" w:rsidRDefault="005D61D3" w:rsidP="00A63272">
      <w:pPr>
        <w:spacing w:after="0" w:line="240" w:lineRule="auto"/>
        <w:ind w:left="1416" w:firstLine="708"/>
        <w:jc w:val="center"/>
        <w:rPr>
          <w:rFonts w:ascii="Arial" w:hAnsi="Arial" w:cs="Arial"/>
          <w:sz w:val="20"/>
          <w:szCs w:val="20"/>
        </w:rPr>
      </w:pPr>
      <w:r w:rsidRPr="00A63272">
        <w:rPr>
          <w:rFonts w:ascii="Arial" w:hAnsi="Arial" w:cs="Arial"/>
          <w:sz w:val="20"/>
          <w:szCs w:val="20"/>
        </w:rPr>
        <w:t>Наименование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A63272">
        <w:rPr>
          <w:rFonts w:ascii="Arial" w:hAnsi="Arial" w:cs="Arial"/>
          <w:sz w:val="20"/>
          <w:szCs w:val="20"/>
        </w:rPr>
        <w:t>исполнительного органа государственной власти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5D61D3" w:rsidRPr="00A63272" w:rsidRDefault="005D61D3" w:rsidP="00A632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Челябинской</w:t>
      </w:r>
      <w:r w:rsidRPr="00A63272">
        <w:rPr>
          <w:rFonts w:ascii="Arial" w:hAnsi="Arial" w:cs="Arial"/>
          <w:sz w:val="20"/>
          <w:szCs w:val="20"/>
        </w:rPr>
        <w:t xml:space="preserve"> области</w:t>
      </w:r>
    </w:p>
    <w:p w:rsidR="005D61D3" w:rsidRPr="00A63272" w:rsidRDefault="005D61D3" w:rsidP="00A6327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63272">
        <w:rPr>
          <w:rFonts w:ascii="Arial" w:hAnsi="Arial" w:cs="Arial"/>
          <w:sz w:val="28"/>
          <w:szCs w:val="28"/>
        </w:rPr>
        <w:t>от ______________________________________</w:t>
      </w:r>
    </w:p>
    <w:p w:rsidR="005D61D3" w:rsidRPr="00A63272" w:rsidRDefault="005D61D3" w:rsidP="00A632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3272">
        <w:rPr>
          <w:rFonts w:ascii="Arial" w:hAnsi="Arial" w:cs="Arial"/>
          <w:sz w:val="20"/>
          <w:szCs w:val="20"/>
        </w:rPr>
        <w:t>Ф.И.О.</w:t>
      </w:r>
      <w:r>
        <w:rPr>
          <w:rFonts w:ascii="Arial" w:hAnsi="Arial" w:cs="Arial"/>
          <w:sz w:val="20"/>
          <w:szCs w:val="20"/>
        </w:rPr>
        <w:t xml:space="preserve"> </w:t>
      </w:r>
      <w:r w:rsidRPr="00A63272">
        <w:rPr>
          <w:rFonts w:ascii="Arial" w:hAnsi="Arial" w:cs="Arial"/>
          <w:sz w:val="20"/>
          <w:szCs w:val="20"/>
        </w:rPr>
        <w:t>гражданина</w:t>
      </w:r>
    </w:p>
    <w:p w:rsidR="005D61D3" w:rsidRPr="00A63272" w:rsidRDefault="005D61D3" w:rsidP="00A6327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63272">
        <w:rPr>
          <w:rFonts w:ascii="Arial" w:hAnsi="Arial" w:cs="Arial"/>
          <w:sz w:val="28"/>
          <w:szCs w:val="28"/>
        </w:rPr>
        <w:t>________________________________________</w:t>
      </w:r>
    </w:p>
    <w:p w:rsidR="005D61D3" w:rsidRPr="00A63272" w:rsidRDefault="005D61D3" w:rsidP="00A6327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63272">
        <w:rPr>
          <w:rFonts w:ascii="Arial" w:hAnsi="Arial" w:cs="Arial"/>
          <w:sz w:val="28"/>
          <w:szCs w:val="28"/>
        </w:rPr>
        <w:t>проживающего по адресу __________________</w:t>
      </w:r>
    </w:p>
    <w:p w:rsidR="005D61D3" w:rsidRPr="00A63272" w:rsidRDefault="005D61D3" w:rsidP="00A6327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5D61D3" w:rsidRPr="00A63272" w:rsidRDefault="005D61D3" w:rsidP="00A6327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63272">
        <w:rPr>
          <w:rFonts w:ascii="Arial" w:hAnsi="Arial" w:cs="Arial"/>
          <w:sz w:val="28"/>
          <w:szCs w:val="28"/>
        </w:rPr>
        <w:t>_______________________________________</w:t>
      </w:r>
    </w:p>
    <w:p w:rsidR="005D61D3" w:rsidRPr="00A63272" w:rsidRDefault="005D61D3" w:rsidP="00A632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3272">
        <w:rPr>
          <w:rFonts w:ascii="Arial" w:hAnsi="Arial" w:cs="Arial"/>
          <w:sz w:val="20"/>
          <w:szCs w:val="20"/>
        </w:rPr>
        <w:t>адрес места жительства</w:t>
      </w:r>
    </w:p>
    <w:p w:rsidR="005D61D3" w:rsidRPr="00A63272" w:rsidRDefault="005D61D3" w:rsidP="00A6327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63272">
        <w:rPr>
          <w:rFonts w:ascii="Arial" w:hAnsi="Arial" w:cs="Arial"/>
          <w:sz w:val="28"/>
          <w:szCs w:val="28"/>
        </w:rPr>
        <w:t>контактный телефон</w:t>
      </w:r>
    </w:p>
    <w:p w:rsidR="005D61D3" w:rsidRPr="00A63272" w:rsidRDefault="005D61D3" w:rsidP="00A6327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A63272">
        <w:rPr>
          <w:rFonts w:ascii="Arial" w:hAnsi="Arial" w:cs="Arial"/>
          <w:sz w:val="28"/>
          <w:szCs w:val="28"/>
        </w:rPr>
        <w:t>______________________</w:t>
      </w:r>
    </w:p>
    <w:p w:rsidR="005D61D3" w:rsidRPr="00A63272" w:rsidRDefault="005D61D3" w:rsidP="00A6327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63272">
        <w:rPr>
          <w:rFonts w:ascii="Arial" w:hAnsi="Arial" w:cs="Arial"/>
          <w:sz w:val="28"/>
          <w:szCs w:val="28"/>
        </w:rPr>
        <w:t>адрес для корреспонденции ________________</w:t>
      </w:r>
    </w:p>
    <w:p w:rsidR="005D61D3" w:rsidRPr="00A63272" w:rsidRDefault="005D61D3" w:rsidP="00A6327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Pr="00A63272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>________________</w:t>
      </w:r>
    </w:p>
    <w:p w:rsidR="005D61D3" w:rsidRDefault="005D61D3" w:rsidP="00A6327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61D3" w:rsidRDefault="005D61D3" w:rsidP="00A6327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61D3" w:rsidRDefault="005D61D3" w:rsidP="00A6327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D61D3" w:rsidRPr="00A63272" w:rsidRDefault="005D61D3" w:rsidP="00A6327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63272">
        <w:rPr>
          <w:rFonts w:ascii="Arial" w:hAnsi="Arial" w:cs="Arial"/>
          <w:sz w:val="28"/>
          <w:szCs w:val="28"/>
        </w:rPr>
        <w:t>О Б Р А Щ Е Н И Е</w:t>
      </w:r>
    </w:p>
    <w:p w:rsidR="005D61D3" w:rsidRPr="00A63272" w:rsidRDefault="005D61D3" w:rsidP="00A6327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272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5D61D3" w:rsidRPr="00A63272" w:rsidRDefault="005D61D3" w:rsidP="00A6327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272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5D61D3" w:rsidRPr="00A63272" w:rsidRDefault="005D61D3" w:rsidP="00A632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1D3" w:rsidRPr="00A63272" w:rsidRDefault="005D61D3" w:rsidP="00A632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272">
        <w:rPr>
          <w:rFonts w:ascii="Arial" w:hAnsi="Arial" w:cs="Arial"/>
          <w:sz w:val="20"/>
          <w:szCs w:val="20"/>
        </w:rPr>
        <w:t>обращение должно</w:t>
      </w:r>
      <w:r>
        <w:rPr>
          <w:rFonts w:ascii="Arial" w:hAnsi="Arial" w:cs="Arial"/>
          <w:sz w:val="20"/>
          <w:szCs w:val="20"/>
        </w:rPr>
        <w:t xml:space="preserve"> </w:t>
      </w:r>
      <w:r w:rsidRPr="00A63272">
        <w:rPr>
          <w:rFonts w:ascii="Arial" w:hAnsi="Arial" w:cs="Arial"/>
          <w:sz w:val="20"/>
          <w:szCs w:val="20"/>
        </w:rPr>
        <w:t>содержать описание</w:t>
      </w:r>
      <w:r>
        <w:rPr>
          <w:rFonts w:ascii="Arial" w:hAnsi="Arial" w:cs="Arial"/>
          <w:sz w:val="20"/>
          <w:szCs w:val="20"/>
        </w:rPr>
        <w:t xml:space="preserve"> </w:t>
      </w:r>
      <w:r w:rsidRPr="00A63272">
        <w:rPr>
          <w:rFonts w:ascii="Arial" w:hAnsi="Arial" w:cs="Arial"/>
          <w:sz w:val="20"/>
          <w:szCs w:val="20"/>
        </w:rPr>
        <w:t>факта коррупционного проявления, места, времени, а</w:t>
      </w:r>
    </w:p>
    <w:p w:rsidR="005D61D3" w:rsidRPr="00A63272" w:rsidRDefault="005D61D3" w:rsidP="00A632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272">
        <w:rPr>
          <w:rFonts w:ascii="Arial" w:hAnsi="Arial" w:cs="Arial"/>
          <w:sz w:val="20"/>
          <w:szCs w:val="20"/>
        </w:rPr>
        <w:t>также</w:t>
      </w:r>
      <w:r>
        <w:rPr>
          <w:rFonts w:ascii="Arial" w:hAnsi="Arial" w:cs="Arial"/>
          <w:sz w:val="20"/>
          <w:szCs w:val="20"/>
        </w:rPr>
        <w:t xml:space="preserve"> </w:t>
      </w:r>
      <w:r w:rsidRPr="00A63272">
        <w:rPr>
          <w:rFonts w:ascii="Arial" w:hAnsi="Arial" w:cs="Arial"/>
          <w:sz w:val="20"/>
          <w:szCs w:val="20"/>
        </w:rPr>
        <w:t>обстоятельств его совершения; просьбу, адресованную к руководителю</w:t>
      </w:r>
      <w:r>
        <w:rPr>
          <w:rFonts w:ascii="Arial" w:hAnsi="Arial" w:cs="Arial"/>
          <w:sz w:val="20"/>
          <w:szCs w:val="20"/>
        </w:rPr>
        <w:t xml:space="preserve"> </w:t>
      </w:r>
      <w:r w:rsidRPr="00A63272">
        <w:rPr>
          <w:rFonts w:ascii="Arial" w:hAnsi="Arial" w:cs="Arial"/>
          <w:sz w:val="20"/>
          <w:szCs w:val="20"/>
        </w:rPr>
        <w:t>исполнительного</w:t>
      </w:r>
    </w:p>
    <w:p w:rsidR="005D61D3" w:rsidRPr="00A63272" w:rsidRDefault="005D61D3" w:rsidP="00A632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органа </w:t>
      </w:r>
      <w:r w:rsidRPr="00A63272">
        <w:rPr>
          <w:rFonts w:ascii="Arial" w:hAnsi="Arial" w:cs="Arial"/>
          <w:sz w:val="20"/>
          <w:szCs w:val="20"/>
        </w:rPr>
        <w:t xml:space="preserve">государственной власти </w:t>
      </w:r>
      <w:r>
        <w:rPr>
          <w:rFonts w:ascii="Arial" w:hAnsi="Arial" w:cs="Arial"/>
          <w:sz w:val="20"/>
          <w:szCs w:val="20"/>
        </w:rPr>
        <w:t>Челябин</w:t>
      </w:r>
      <w:r w:rsidRPr="00A63272">
        <w:rPr>
          <w:rFonts w:ascii="Arial" w:hAnsi="Arial" w:cs="Arial"/>
          <w:sz w:val="20"/>
          <w:szCs w:val="20"/>
        </w:rPr>
        <w:t>ской области,</w:t>
      </w:r>
      <w:r>
        <w:rPr>
          <w:rFonts w:ascii="Arial" w:hAnsi="Arial" w:cs="Arial"/>
          <w:sz w:val="20"/>
          <w:szCs w:val="20"/>
        </w:rPr>
        <w:t xml:space="preserve"> </w:t>
      </w:r>
      <w:r w:rsidRPr="00A63272">
        <w:rPr>
          <w:rFonts w:ascii="Arial" w:hAnsi="Arial" w:cs="Arial"/>
          <w:sz w:val="20"/>
          <w:szCs w:val="20"/>
        </w:rPr>
        <w:t>о принятии установленных законом мер;</w:t>
      </w:r>
    </w:p>
    <w:p w:rsidR="005D61D3" w:rsidRPr="00A63272" w:rsidRDefault="005D61D3" w:rsidP="00A6327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272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</w:t>
      </w:r>
    </w:p>
    <w:p w:rsidR="005D61D3" w:rsidRPr="00A63272" w:rsidRDefault="005D61D3" w:rsidP="00A632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272">
        <w:rPr>
          <w:rFonts w:ascii="Arial" w:hAnsi="Arial" w:cs="Arial"/>
          <w:sz w:val="20"/>
          <w:szCs w:val="20"/>
        </w:rPr>
        <w:t>список очевидцев</w:t>
      </w:r>
      <w:r>
        <w:rPr>
          <w:rFonts w:ascii="Arial" w:hAnsi="Arial" w:cs="Arial"/>
          <w:sz w:val="20"/>
          <w:szCs w:val="20"/>
        </w:rPr>
        <w:t xml:space="preserve">, </w:t>
      </w:r>
      <w:r w:rsidRPr="00A63272">
        <w:rPr>
          <w:rFonts w:ascii="Arial" w:hAnsi="Arial" w:cs="Arial"/>
          <w:sz w:val="20"/>
          <w:szCs w:val="20"/>
        </w:rPr>
        <w:t>если таковые известны)</w:t>
      </w:r>
    </w:p>
    <w:p w:rsidR="005D61D3" w:rsidRDefault="005D61D3" w:rsidP="00A6327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5D61D3" w:rsidRDefault="005D61D3" w:rsidP="00A6327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5D61D3" w:rsidRPr="00A63272" w:rsidRDefault="005D61D3" w:rsidP="00A6327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63272">
        <w:rPr>
          <w:rFonts w:ascii="Arial" w:hAnsi="Arial" w:cs="Arial"/>
          <w:sz w:val="28"/>
          <w:szCs w:val="28"/>
        </w:rPr>
        <w:t>Дата ______________</w:t>
      </w:r>
    </w:p>
    <w:p w:rsidR="005D61D3" w:rsidRPr="00A63272" w:rsidRDefault="005D61D3" w:rsidP="00A6327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63272">
        <w:rPr>
          <w:rFonts w:ascii="Arial" w:hAnsi="Arial" w:cs="Arial"/>
          <w:sz w:val="28"/>
          <w:szCs w:val="28"/>
        </w:rPr>
        <w:t>_____________</w:t>
      </w:r>
    </w:p>
    <w:p w:rsidR="005D61D3" w:rsidRPr="00A63272" w:rsidRDefault="005D61D3" w:rsidP="00A6327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63272">
        <w:rPr>
          <w:rFonts w:ascii="Arial" w:hAnsi="Arial" w:cs="Arial"/>
          <w:sz w:val="28"/>
          <w:szCs w:val="28"/>
        </w:rPr>
        <w:t>________________________</w:t>
      </w:r>
    </w:p>
    <w:p w:rsidR="005D61D3" w:rsidRPr="00A63272" w:rsidRDefault="005D61D3" w:rsidP="00A6327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63272">
        <w:rPr>
          <w:rFonts w:ascii="Arial" w:hAnsi="Arial" w:cs="Arial"/>
          <w:sz w:val="20"/>
          <w:szCs w:val="20"/>
        </w:rPr>
        <w:t>(число, месяц, год)</w:t>
      </w:r>
    </w:p>
    <w:p w:rsidR="005D61D3" w:rsidRPr="00A63272" w:rsidRDefault="005D61D3" w:rsidP="00A6327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63272">
        <w:rPr>
          <w:rFonts w:ascii="Arial" w:hAnsi="Arial" w:cs="Arial"/>
          <w:sz w:val="20"/>
          <w:szCs w:val="20"/>
        </w:rPr>
        <w:t>подпись Ф.И.О. гражданина</w:t>
      </w:r>
    </w:p>
    <w:p w:rsidR="005D61D3" w:rsidRDefault="005D61D3" w:rsidP="00A63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A63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66741D">
      <w:pPr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66741D">
      <w:pPr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66741D">
      <w:pPr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66741D">
      <w:pPr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91607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Катенинского сельского поселения </w:t>
      </w:r>
    </w:p>
    <w:p w:rsidR="005D61D3" w:rsidRDefault="005D61D3" w:rsidP="0091607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D61D3" w:rsidRDefault="005D61D3" w:rsidP="00CB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от________________________________________</w:t>
      </w:r>
    </w:p>
    <w:p w:rsidR="005D61D3" w:rsidRDefault="005D61D3" w:rsidP="00CB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5D61D3" w:rsidRDefault="005D61D3" w:rsidP="00CB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проживающего(ей) по адресу:________________</w:t>
      </w:r>
    </w:p>
    <w:p w:rsidR="005D61D3" w:rsidRDefault="005D61D3" w:rsidP="00CB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5D61D3" w:rsidRDefault="005D61D3" w:rsidP="00CB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паспорт: серия _________  номер _____________</w:t>
      </w:r>
    </w:p>
    <w:p w:rsidR="005D61D3" w:rsidRDefault="005D61D3" w:rsidP="00CB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____________________________________</w:t>
      </w:r>
    </w:p>
    <w:p w:rsidR="005D61D3" w:rsidRDefault="005D61D3" w:rsidP="00CB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5D61D3" w:rsidRDefault="005D61D3" w:rsidP="00CB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тел. № ____________________________________</w:t>
      </w:r>
    </w:p>
    <w:p w:rsidR="005D61D3" w:rsidRDefault="005D61D3" w:rsidP="00CB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CB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CB2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D61D3" w:rsidRDefault="005D61D3" w:rsidP="00CB23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D61D3" w:rsidRDefault="005D61D3" w:rsidP="00CB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Прошу признать нуждающейся в жилом помещении в связи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D61D3" w:rsidRDefault="005D61D3" w:rsidP="00CB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D61D3" w:rsidRDefault="005D61D3" w:rsidP="00CB23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(указать причину: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при том, что в составе семьи имеется гражданин, страдающий тяжелой формой заболевания, при которой совместное проживание с ним в одной квартире невозможно)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молодую семью в составе: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__________________________________________________________________________</w:t>
      </w:r>
    </w:p>
    <w:p w:rsidR="005D61D3" w:rsidRDefault="005D61D3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 N _______________, выданный 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"___" _________ _____ г., проживает по адресу: 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________________________________________________________________________,</w:t>
      </w:r>
    </w:p>
    <w:p w:rsidR="005D61D3" w:rsidRDefault="005D61D3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 N ___________, выданный 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"___" ___________ ____ г., проживает по адресу: 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1._____________________________________________________________________________,</w:t>
      </w:r>
    </w:p>
    <w:p w:rsidR="005D61D3" w:rsidRDefault="005D61D3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/паспорт (для ребенка, достигшего 14 лет)</w:t>
      </w:r>
    </w:p>
    <w:p w:rsidR="005D61D3" w:rsidRDefault="005D61D3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вычеркнуть)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N ________, выданное(ый) __________________________________________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 г., проживает по адресу: ______________________________________;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2.______________________________________________________________________________,</w:t>
      </w:r>
    </w:p>
    <w:p w:rsidR="005D61D3" w:rsidRDefault="005D61D3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/паспорт (для ребенка, достигшего 14 лет)</w:t>
      </w:r>
    </w:p>
    <w:p w:rsidR="005D61D3" w:rsidRDefault="005D61D3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вычеркнуть)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N ________, выданное(ый) __________________________________________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 г., проживает по адресу: 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3.______________________________________________________________________________,</w:t>
      </w:r>
    </w:p>
    <w:p w:rsidR="005D61D3" w:rsidRDefault="005D61D3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/паспорт (для ребенка, достигшего 14 лет)</w:t>
      </w:r>
    </w:p>
    <w:p w:rsidR="005D61D3" w:rsidRDefault="005D61D3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вычеркнуть)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N ________, выданное(ый) __________________________________________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 г., проживает по адресу: 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_____________________________________________________________________________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_____________________________________________________________________________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_____________________________________________________________________________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_____________________________________________________________________________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_____________________________________________________________________________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_____________________________________________________________________________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____________________________________________________________________________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____________________________________________________________________________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12)_____________________________________________________________________________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молодой семьи: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____________________________________________    ___________     __________;</w:t>
      </w:r>
    </w:p>
    <w:p w:rsidR="005D61D3" w:rsidRDefault="005D61D3" w:rsidP="00CB230C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совершеннолетнего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  <w:t>(дата)</w:t>
      </w:r>
    </w:p>
    <w:p w:rsidR="005D61D3" w:rsidRDefault="005D61D3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 семьи)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____________________________________________    ___________     __________;</w:t>
      </w:r>
    </w:p>
    <w:p w:rsidR="005D61D3" w:rsidRDefault="005D61D3" w:rsidP="00CB230C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совершеннолетнего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  <w:t>(дата)</w:t>
      </w:r>
    </w:p>
    <w:p w:rsidR="005D61D3" w:rsidRDefault="005D61D3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 семьи)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____________________________________________    ___________     __________;</w:t>
      </w:r>
    </w:p>
    <w:p w:rsidR="005D61D3" w:rsidRDefault="005D61D3" w:rsidP="00CB230C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совершеннолетнего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  <w:t>(дата)</w:t>
      </w:r>
    </w:p>
    <w:p w:rsidR="005D61D3" w:rsidRDefault="005D61D3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 семьи)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____________________________________________    ___________     __________.</w:t>
      </w:r>
    </w:p>
    <w:p w:rsidR="005D61D3" w:rsidRDefault="005D61D3" w:rsidP="00CB230C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совершеннолетнего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  <w:t>(дата)</w:t>
      </w:r>
    </w:p>
    <w:p w:rsidR="005D61D3" w:rsidRDefault="005D61D3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 семьи)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 20__ г.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____________        __________________________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(должность лица, принявшего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                          (расшифровка подписи)</w:t>
      </w:r>
    </w:p>
    <w:p w:rsidR="005D61D3" w:rsidRDefault="005D61D3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заявление)</w:t>
      </w:r>
    </w:p>
    <w:p w:rsidR="005D61D3" w:rsidRDefault="005D61D3" w:rsidP="00CB2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1D3" w:rsidRDefault="005D61D3" w:rsidP="0066741D"/>
    <w:p w:rsidR="005D61D3" w:rsidRDefault="005D61D3" w:rsidP="00BB1F9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D3" w:rsidRDefault="005D61D3" w:rsidP="00BB1F9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D3" w:rsidRDefault="005D61D3" w:rsidP="00BB1F9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D3" w:rsidRDefault="005D61D3" w:rsidP="00BB1F9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D3" w:rsidRDefault="005D61D3" w:rsidP="00BB1F9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D3" w:rsidRDefault="005D61D3" w:rsidP="00BB1F9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D3" w:rsidRDefault="005D61D3" w:rsidP="00BB1F9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D3" w:rsidRDefault="005D61D3" w:rsidP="00BB1F9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D3" w:rsidRDefault="005D61D3" w:rsidP="00BB1F9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D3" w:rsidRDefault="005D61D3" w:rsidP="00BB1F9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D3" w:rsidRDefault="005D61D3" w:rsidP="00BB1F9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D3" w:rsidRDefault="005D61D3" w:rsidP="00BB1F9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D3" w:rsidRDefault="005D61D3" w:rsidP="00BB1F9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D3" w:rsidRDefault="005D61D3" w:rsidP="00BB1F9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D3" w:rsidRDefault="005D61D3" w:rsidP="00BB1F9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D3" w:rsidRDefault="005D61D3" w:rsidP="00BB1F9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D3" w:rsidRDefault="005D61D3" w:rsidP="00BB1F9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D3" w:rsidRPr="00BB1F96" w:rsidRDefault="005D61D3" w:rsidP="00BB1F9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BB1F96">
        <w:rPr>
          <w:rFonts w:ascii="Times New Roman" w:hAnsi="Times New Roman" w:cs="Times New Roman"/>
          <w:i/>
          <w:iCs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i/>
          <w:iCs/>
          <w:sz w:val="24"/>
          <w:szCs w:val="24"/>
        </w:rPr>
        <w:t>Катенинского сельского</w:t>
      </w:r>
      <w:r w:rsidRPr="00BB1F96">
        <w:rPr>
          <w:rFonts w:ascii="Times New Roman" w:hAnsi="Times New Roman" w:cs="Times New Roman"/>
          <w:i/>
          <w:iCs/>
          <w:sz w:val="24"/>
          <w:szCs w:val="24"/>
        </w:rPr>
        <w:t xml:space="preserve"> поселения </w:t>
      </w:r>
    </w:p>
    <w:p w:rsidR="005D61D3" w:rsidRPr="00BB1F96" w:rsidRDefault="005D61D3" w:rsidP="00BB1F96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</w:t>
      </w:r>
    </w:p>
    <w:p w:rsidR="005D61D3" w:rsidRPr="00BB1F96" w:rsidRDefault="005D61D3" w:rsidP="00BB1F9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D3" w:rsidRPr="00BB1F96" w:rsidRDefault="005D61D3" w:rsidP="00BB1F96">
      <w:pPr>
        <w:spacing w:after="0" w:line="240" w:lineRule="auto"/>
        <w:ind w:left="3540"/>
        <w:rPr>
          <w:rFonts w:ascii="Times New Roman" w:hAnsi="Times New Roman" w:cs="Times New Roman"/>
          <w:i/>
          <w:iCs/>
          <w:sz w:val="24"/>
          <w:szCs w:val="24"/>
        </w:rPr>
      </w:pPr>
      <w:r w:rsidRPr="00BB1F96">
        <w:rPr>
          <w:rFonts w:ascii="Times New Roman" w:hAnsi="Times New Roman" w:cs="Times New Roman"/>
          <w:i/>
          <w:iCs/>
          <w:sz w:val="24"/>
          <w:szCs w:val="24"/>
        </w:rPr>
        <w:t>От___________________________________________________________________</w:t>
      </w:r>
    </w:p>
    <w:p w:rsidR="005D61D3" w:rsidRPr="00BB1F96" w:rsidRDefault="005D61D3" w:rsidP="00BB1F96">
      <w:pPr>
        <w:spacing w:after="0" w:line="240" w:lineRule="auto"/>
        <w:ind w:left="3540"/>
        <w:rPr>
          <w:rFonts w:ascii="Times New Roman" w:hAnsi="Times New Roman" w:cs="Times New Roman"/>
          <w:i/>
          <w:iCs/>
          <w:sz w:val="24"/>
          <w:szCs w:val="24"/>
        </w:rPr>
      </w:pPr>
      <w:r w:rsidRPr="00BB1F96">
        <w:rPr>
          <w:rFonts w:ascii="Times New Roman" w:hAnsi="Times New Roman" w:cs="Times New Roman"/>
          <w:i/>
          <w:iCs/>
          <w:sz w:val="24"/>
          <w:szCs w:val="24"/>
        </w:rPr>
        <w:t>Прож.______________________________________________________________________________________________________ тел.</w:t>
      </w:r>
    </w:p>
    <w:p w:rsidR="005D61D3" w:rsidRPr="00BB1F96" w:rsidRDefault="005D61D3" w:rsidP="00BB1F9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1F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D61D3" w:rsidRPr="00BB1F96" w:rsidRDefault="005D61D3" w:rsidP="00BB1F96">
      <w:pPr>
        <w:spacing w:after="0" w:line="240" w:lineRule="auto"/>
        <w:ind w:left="3540"/>
        <w:rPr>
          <w:rFonts w:ascii="Times New Roman" w:hAnsi="Times New Roman" w:cs="Times New Roman"/>
          <w:i/>
          <w:iCs/>
          <w:sz w:val="24"/>
          <w:szCs w:val="24"/>
        </w:rPr>
      </w:pPr>
      <w:r w:rsidRPr="00BB1F96">
        <w:rPr>
          <w:rFonts w:ascii="Times New Roman" w:hAnsi="Times New Roman" w:cs="Times New Roman"/>
          <w:i/>
          <w:iCs/>
          <w:sz w:val="24"/>
          <w:szCs w:val="24"/>
        </w:rPr>
        <w:t>От_____________________________________________________________________</w:t>
      </w:r>
    </w:p>
    <w:p w:rsidR="005D61D3" w:rsidRPr="00BB1F96" w:rsidRDefault="005D61D3" w:rsidP="00BB1F96">
      <w:pPr>
        <w:spacing w:after="0" w:line="240" w:lineRule="auto"/>
        <w:ind w:left="3540"/>
        <w:rPr>
          <w:rFonts w:ascii="Times New Roman" w:hAnsi="Times New Roman" w:cs="Times New Roman"/>
          <w:i/>
          <w:iCs/>
          <w:sz w:val="24"/>
          <w:szCs w:val="24"/>
        </w:rPr>
      </w:pPr>
      <w:r w:rsidRPr="00BB1F96">
        <w:rPr>
          <w:rFonts w:ascii="Times New Roman" w:hAnsi="Times New Roman" w:cs="Times New Roman"/>
          <w:i/>
          <w:iCs/>
          <w:sz w:val="24"/>
          <w:szCs w:val="24"/>
        </w:rPr>
        <w:t>Прож.______________________________________________________________тел.</w:t>
      </w:r>
    </w:p>
    <w:p w:rsidR="005D61D3" w:rsidRPr="00BB1F96" w:rsidRDefault="005D61D3" w:rsidP="00BB1F96">
      <w:pPr>
        <w:spacing w:after="0" w:line="240" w:lineRule="auto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BB1F96">
        <w:rPr>
          <w:rFonts w:ascii="Times New Roman" w:hAnsi="Times New Roman" w:cs="Times New Roman"/>
          <w:i/>
          <w:iCs/>
          <w:color w:val="FFFFFF"/>
          <w:sz w:val="24"/>
          <w:szCs w:val="24"/>
        </w:rPr>
        <w:t>От _________________________________</w:t>
      </w:r>
    </w:p>
    <w:p w:rsidR="005D61D3" w:rsidRPr="004A57F6" w:rsidRDefault="005D61D3" w:rsidP="00BB1F96">
      <w:pPr>
        <w:jc w:val="center"/>
        <w:rPr>
          <w:i/>
          <w:iCs/>
        </w:rPr>
      </w:pPr>
      <w:r w:rsidRPr="004A57F6">
        <w:rPr>
          <w:i/>
          <w:iCs/>
        </w:rPr>
        <w:t>ЗАЯВЛЕНИЕ</w:t>
      </w:r>
    </w:p>
    <w:p w:rsidR="005D61D3" w:rsidRPr="004A57F6" w:rsidRDefault="005D61D3" w:rsidP="00BB1F96">
      <w:pPr>
        <w:jc w:val="center"/>
        <w:rPr>
          <w:i/>
          <w:iCs/>
        </w:rPr>
      </w:pPr>
    </w:p>
    <w:p w:rsidR="005D61D3" w:rsidRPr="004A57F6" w:rsidRDefault="005D61D3" w:rsidP="00BB1F96">
      <w:pPr>
        <w:rPr>
          <w:i/>
          <w:iCs/>
        </w:rPr>
      </w:pPr>
      <w:r>
        <w:rPr>
          <w:i/>
          <w:iCs/>
        </w:rPr>
        <w:t xml:space="preserve">  Прошу (-сим) присвоить (уточнить)  адрес местоположения  земельному  участку, расположенному </w:t>
      </w:r>
      <w:r w:rsidRPr="004A57F6">
        <w:rPr>
          <w:i/>
          <w:iCs/>
        </w:rPr>
        <w:t xml:space="preserve"> по адресу: </w:t>
      </w:r>
      <w:r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D61D3" w:rsidRPr="004A57F6" w:rsidRDefault="005D61D3" w:rsidP="00BB1F96">
      <w:pPr>
        <w:rPr>
          <w:i/>
          <w:iCs/>
        </w:rPr>
      </w:pPr>
    </w:p>
    <w:p w:rsidR="005D61D3" w:rsidRPr="00114F67" w:rsidRDefault="005D61D3" w:rsidP="00BB1F96">
      <w:r>
        <w:t xml:space="preserve">____________________________ подпись                                 дата   ______________________  </w:t>
      </w:r>
    </w:p>
    <w:p w:rsidR="005D61D3" w:rsidRPr="00FE167C" w:rsidRDefault="005D61D3" w:rsidP="00BB1F96">
      <w:pPr>
        <w:rPr>
          <w:rFonts w:ascii="Arial" w:hAnsi="Arial" w:cs="Arial"/>
          <w:i/>
          <w:iCs/>
        </w:rPr>
      </w:pPr>
    </w:p>
    <w:p w:rsidR="005D61D3" w:rsidRDefault="005D61D3" w:rsidP="002846BE">
      <w:pPr>
        <w:jc w:val="center"/>
        <w:rPr>
          <w:b/>
          <w:bCs/>
          <w:sz w:val="24"/>
          <w:szCs w:val="24"/>
        </w:rPr>
      </w:pPr>
    </w:p>
    <w:p w:rsidR="005D61D3" w:rsidRDefault="005D61D3" w:rsidP="002846BE">
      <w:pPr>
        <w:jc w:val="center"/>
        <w:rPr>
          <w:b/>
          <w:bCs/>
          <w:sz w:val="24"/>
          <w:szCs w:val="24"/>
        </w:rPr>
      </w:pPr>
    </w:p>
    <w:p w:rsidR="005D61D3" w:rsidRDefault="005D61D3" w:rsidP="002846BE">
      <w:pPr>
        <w:jc w:val="center"/>
        <w:rPr>
          <w:b/>
          <w:bCs/>
          <w:sz w:val="24"/>
          <w:szCs w:val="24"/>
        </w:rPr>
      </w:pPr>
    </w:p>
    <w:p w:rsidR="005D61D3" w:rsidRDefault="005D61D3" w:rsidP="002846BE">
      <w:pPr>
        <w:jc w:val="center"/>
        <w:rPr>
          <w:b/>
          <w:bCs/>
          <w:sz w:val="24"/>
          <w:szCs w:val="24"/>
        </w:rPr>
      </w:pPr>
    </w:p>
    <w:p w:rsidR="005D61D3" w:rsidRDefault="005D61D3" w:rsidP="002846BE">
      <w:pPr>
        <w:jc w:val="center"/>
        <w:rPr>
          <w:b/>
          <w:bCs/>
          <w:sz w:val="24"/>
          <w:szCs w:val="24"/>
        </w:rPr>
      </w:pPr>
    </w:p>
    <w:p w:rsidR="005D61D3" w:rsidRDefault="005D61D3" w:rsidP="002846BE">
      <w:pPr>
        <w:jc w:val="center"/>
        <w:rPr>
          <w:b/>
          <w:bCs/>
          <w:sz w:val="24"/>
          <w:szCs w:val="24"/>
        </w:rPr>
      </w:pPr>
    </w:p>
    <w:p w:rsidR="005D61D3" w:rsidRDefault="005D61D3" w:rsidP="002846BE">
      <w:pPr>
        <w:jc w:val="center"/>
        <w:rPr>
          <w:b/>
          <w:bCs/>
          <w:sz w:val="24"/>
          <w:szCs w:val="24"/>
        </w:rPr>
      </w:pPr>
    </w:p>
    <w:p w:rsidR="005D61D3" w:rsidRDefault="005D61D3" w:rsidP="002846BE">
      <w:pPr>
        <w:jc w:val="center"/>
        <w:rPr>
          <w:b/>
          <w:bCs/>
          <w:sz w:val="24"/>
          <w:szCs w:val="24"/>
        </w:rPr>
      </w:pPr>
    </w:p>
    <w:p w:rsidR="005D61D3" w:rsidRDefault="005D61D3" w:rsidP="002846BE">
      <w:pPr>
        <w:jc w:val="center"/>
        <w:rPr>
          <w:b/>
          <w:bCs/>
          <w:sz w:val="24"/>
          <w:szCs w:val="24"/>
        </w:rPr>
      </w:pPr>
    </w:p>
    <w:p w:rsidR="005D61D3" w:rsidRDefault="005D61D3" w:rsidP="002846BE">
      <w:pPr>
        <w:jc w:val="center"/>
        <w:rPr>
          <w:b/>
          <w:bCs/>
          <w:sz w:val="24"/>
          <w:szCs w:val="24"/>
        </w:rPr>
      </w:pPr>
    </w:p>
    <w:p w:rsidR="005D61D3" w:rsidRDefault="005D61D3" w:rsidP="002846BE">
      <w:pPr>
        <w:jc w:val="center"/>
        <w:rPr>
          <w:b/>
          <w:bCs/>
          <w:sz w:val="24"/>
          <w:szCs w:val="24"/>
        </w:rPr>
      </w:pPr>
    </w:p>
    <w:sectPr w:rsidR="005D61D3" w:rsidSect="0068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cond-Bold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B25"/>
    <w:multiLevelType w:val="hybridMultilevel"/>
    <w:tmpl w:val="31168066"/>
    <w:lvl w:ilvl="0" w:tplc="127A570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B62F6"/>
    <w:multiLevelType w:val="hybridMultilevel"/>
    <w:tmpl w:val="7E9A3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9609E"/>
    <w:multiLevelType w:val="hybridMultilevel"/>
    <w:tmpl w:val="EA601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3D4F08"/>
    <w:multiLevelType w:val="hybridMultilevel"/>
    <w:tmpl w:val="74E4EC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532F2"/>
    <w:multiLevelType w:val="hybridMultilevel"/>
    <w:tmpl w:val="2D660D5C"/>
    <w:lvl w:ilvl="0" w:tplc="F772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26AA1"/>
    <w:multiLevelType w:val="hybridMultilevel"/>
    <w:tmpl w:val="96D8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A0067"/>
    <w:multiLevelType w:val="hybridMultilevel"/>
    <w:tmpl w:val="0B448606"/>
    <w:lvl w:ilvl="0" w:tplc="C1683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A75"/>
    <w:rsid w:val="00031DEB"/>
    <w:rsid w:val="000D5380"/>
    <w:rsid w:val="000F0C1D"/>
    <w:rsid w:val="00114F67"/>
    <w:rsid w:val="001501BD"/>
    <w:rsid w:val="00155F6E"/>
    <w:rsid w:val="001750F3"/>
    <w:rsid w:val="001B4876"/>
    <w:rsid w:val="001D2D3D"/>
    <w:rsid w:val="002841E6"/>
    <w:rsid w:val="002846BE"/>
    <w:rsid w:val="002D1A75"/>
    <w:rsid w:val="002F00AE"/>
    <w:rsid w:val="00395288"/>
    <w:rsid w:val="00404ADF"/>
    <w:rsid w:val="004057CC"/>
    <w:rsid w:val="00435D21"/>
    <w:rsid w:val="004A57F6"/>
    <w:rsid w:val="0056003C"/>
    <w:rsid w:val="005D61D3"/>
    <w:rsid w:val="006367CD"/>
    <w:rsid w:val="0066741D"/>
    <w:rsid w:val="0068635B"/>
    <w:rsid w:val="006C437C"/>
    <w:rsid w:val="007441F9"/>
    <w:rsid w:val="00757D75"/>
    <w:rsid w:val="0079734E"/>
    <w:rsid w:val="00810D07"/>
    <w:rsid w:val="008523A2"/>
    <w:rsid w:val="008B601D"/>
    <w:rsid w:val="009054AD"/>
    <w:rsid w:val="00916079"/>
    <w:rsid w:val="00945D9E"/>
    <w:rsid w:val="00993DEC"/>
    <w:rsid w:val="00A01B24"/>
    <w:rsid w:val="00A63272"/>
    <w:rsid w:val="00AD2AA8"/>
    <w:rsid w:val="00B2567F"/>
    <w:rsid w:val="00B57435"/>
    <w:rsid w:val="00B9592B"/>
    <w:rsid w:val="00BB1F96"/>
    <w:rsid w:val="00BB7108"/>
    <w:rsid w:val="00BE08AB"/>
    <w:rsid w:val="00BF0D67"/>
    <w:rsid w:val="00BF6051"/>
    <w:rsid w:val="00C13C2B"/>
    <w:rsid w:val="00CB230C"/>
    <w:rsid w:val="00CB6C22"/>
    <w:rsid w:val="00CD1F2E"/>
    <w:rsid w:val="00D31120"/>
    <w:rsid w:val="00DD1AF3"/>
    <w:rsid w:val="00E56A15"/>
    <w:rsid w:val="00ED3863"/>
    <w:rsid w:val="00FB7902"/>
    <w:rsid w:val="00FE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5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2D1A75"/>
    <w:pPr>
      <w:ind w:left="720"/>
    </w:pPr>
  </w:style>
  <w:style w:type="paragraph" w:customStyle="1" w:styleId="2">
    <w:name w:val="Абзац списка2"/>
    <w:basedOn w:val="Normal"/>
    <w:uiPriority w:val="99"/>
    <w:rsid w:val="0066741D"/>
    <w:pPr>
      <w:ind w:left="720"/>
    </w:pPr>
  </w:style>
  <w:style w:type="paragraph" w:customStyle="1" w:styleId="ConsPlusNonformat">
    <w:name w:val="ConsPlusNonformat"/>
    <w:uiPriority w:val="99"/>
    <w:rsid w:val="00CB230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D1AF3"/>
    <w:rPr>
      <w:color w:val="0000FF"/>
      <w:u w:val="single"/>
    </w:rPr>
  </w:style>
  <w:style w:type="paragraph" w:styleId="NoSpacing">
    <w:name w:val="No Spacing"/>
    <w:uiPriority w:val="99"/>
    <w:qFormat/>
    <w:rsid w:val="00435D2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4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18</Pages>
  <Words>3931</Words>
  <Characters>22408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3</cp:revision>
  <cp:lastPrinted>2014-02-18T09:43:00Z</cp:lastPrinted>
  <dcterms:created xsi:type="dcterms:W3CDTF">2014-02-25T11:31:00Z</dcterms:created>
  <dcterms:modified xsi:type="dcterms:W3CDTF">2014-02-25T11:38:00Z</dcterms:modified>
</cp:coreProperties>
</file>