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43" w:rsidRDefault="0030015C">
      <w:pPr>
        <w:jc w:val="center"/>
        <w:rPr>
          <w:noProof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-510540</wp:posOffset>
            </wp:positionV>
            <wp:extent cx="647700" cy="768350"/>
            <wp:effectExtent l="19050" t="0" r="0" b="0"/>
            <wp:wrapThrough wrapText="bothSides">
              <wp:wrapPolygon edited="0">
                <wp:start x="-635" y="0"/>
                <wp:lineTo x="-635" y="20886"/>
                <wp:lineTo x="21600" y="20886"/>
                <wp:lineTo x="21600" y="0"/>
                <wp:lineTo x="-635" y="0"/>
              </wp:wrapPolygon>
            </wp:wrapThrough>
            <wp:docPr id="15" name="Рисунок 15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15C" w:rsidRDefault="0030015C">
      <w:pPr>
        <w:jc w:val="center"/>
      </w:pPr>
    </w:p>
    <w:tbl>
      <w:tblPr>
        <w:tblW w:w="0" w:type="auto"/>
        <w:tblBorders>
          <w:bottom w:val="thickThinSmallGap" w:sz="18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9854"/>
      </w:tblGrid>
      <w:tr w:rsidR="00796CB2" w:rsidRPr="002D18CC">
        <w:trPr>
          <w:trHeight w:val="623"/>
        </w:trPr>
        <w:tc>
          <w:tcPr>
            <w:tcW w:w="10138" w:type="dxa"/>
            <w:tcBorders>
              <w:top w:val="nil"/>
              <w:bottom w:val="thickThinSmallGap" w:sz="12" w:space="0" w:color="auto"/>
            </w:tcBorders>
            <w:vAlign w:val="center"/>
          </w:tcPr>
          <w:p w:rsidR="0030015C" w:rsidRDefault="0030015C" w:rsidP="0030015C">
            <w:pPr>
              <w:pStyle w:val="1"/>
              <w:rPr>
                <w:b w:val="0"/>
                <w:sz w:val="24"/>
                <w:szCs w:val="24"/>
              </w:rPr>
            </w:pPr>
            <w:r w:rsidRPr="009933D9">
              <w:rPr>
                <w:b w:val="0"/>
                <w:sz w:val="24"/>
                <w:szCs w:val="24"/>
              </w:rPr>
              <w:t>АДМИНИСТРАЦИЯ</w:t>
            </w:r>
          </w:p>
          <w:p w:rsidR="0030015C" w:rsidRPr="009933D9" w:rsidRDefault="0030015C" w:rsidP="0030015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АЯТСКОГО </w:t>
            </w:r>
            <w:r w:rsidRPr="009933D9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  <w:p w:rsidR="0030015C" w:rsidRDefault="0030015C" w:rsidP="0030015C">
            <w:pPr>
              <w:jc w:val="center"/>
            </w:pPr>
            <w:r w:rsidRPr="009933D9">
              <w:t>ВАРНЕНСКОГО МУНИЦИПАЛЬНОГО РАЙОНА</w:t>
            </w:r>
          </w:p>
          <w:p w:rsidR="00983833" w:rsidRPr="0030015C" w:rsidRDefault="0030015C" w:rsidP="0030015C">
            <w:pPr>
              <w:pStyle w:val="a3"/>
              <w:pBdr>
                <w:bottom w:val="none" w:sz="0" w:space="0" w:color="auto"/>
              </w:pBdr>
              <w:rPr>
                <w:b w:val="0"/>
                <w:caps/>
                <w:spacing w:val="-20"/>
                <w:sz w:val="24"/>
              </w:rPr>
            </w:pPr>
            <w:r w:rsidRPr="0030015C">
              <w:rPr>
                <w:b w:val="0"/>
                <w:sz w:val="24"/>
              </w:rPr>
              <w:t>ЧЕЛЯБИНСКОЙ ОБЛАСТИ</w:t>
            </w:r>
          </w:p>
        </w:tc>
      </w:tr>
      <w:tr w:rsidR="00796CB2" w:rsidRPr="0030015C" w:rsidTr="0030015C">
        <w:trPr>
          <w:trHeight w:val="153"/>
        </w:trPr>
        <w:tc>
          <w:tcPr>
            <w:tcW w:w="10138" w:type="dxa"/>
            <w:tcBorders>
              <w:top w:val="thickThinSmallGap" w:sz="12" w:space="0" w:color="auto"/>
              <w:bottom w:val="nil"/>
            </w:tcBorders>
          </w:tcPr>
          <w:p w:rsidR="0030015C" w:rsidRPr="0030015C" w:rsidRDefault="0030015C" w:rsidP="005F6640">
            <w:pPr>
              <w:tabs>
                <w:tab w:val="left" w:pos="3686"/>
              </w:tabs>
              <w:jc w:val="center"/>
              <w:rPr>
                <w:bCs/>
                <w:sz w:val="20"/>
                <w:szCs w:val="20"/>
              </w:rPr>
            </w:pPr>
            <w:r w:rsidRPr="0030015C">
              <w:rPr>
                <w:bCs/>
                <w:sz w:val="20"/>
                <w:szCs w:val="20"/>
              </w:rPr>
              <w:t>Юридический адрес:</w:t>
            </w:r>
          </w:p>
          <w:p w:rsidR="0030015C" w:rsidRPr="0030015C" w:rsidRDefault="0030015C" w:rsidP="005F6640">
            <w:pPr>
              <w:tabs>
                <w:tab w:val="left" w:pos="3686"/>
              </w:tabs>
              <w:jc w:val="center"/>
              <w:rPr>
                <w:bCs/>
                <w:sz w:val="20"/>
                <w:szCs w:val="20"/>
              </w:rPr>
            </w:pPr>
            <w:r w:rsidRPr="0030015C">
              <w:rPr>
                <w:bCs/>
                <w:sz w:val="20"/>
                <w:szCs w:val="20"/>
              </w:rPr>
              <w:t>457206 Челябинская область Варненский район  п.Арчаглы-Аят  ул. Чкалова  2</w:t>
            </w:r>
          </w:p>
          <w:p w:rsidR="0030015C" w:rsidRPr="0030015C" w:rsidRDefault="0030015C" w:rsidP="005F6640">
            <w:pPr>
              <w:tabs>
                <w:tab w:val="left" w:pos="3686"/>
                <w:tab w:val="left" w:pos="5040"/>
                <w:tab w:val="left" w:pos="5140"/>
              </w:tabs>
              <w:jc w:val="both"/>
              <w:rPr>
                <w:bCs/>
                <w:sz w:val="20"/>
                <w:szCs w:val="20"/>
              </w:rPr>
            </w:pPr>
            <w:r w:rsidRPr="0030015C">
              <w:rPr>
                <w:bCs/>
                <w:sz w:val="20"/>
                <w:szCs w:val="20"/>
              </w:rPr>
              <w:t xml:space="preserve">УФК  по Челябинской области (Администрация Аятского сельского поселения  Варненского  муниципального района Челябинской области) </w:t>
            </w:r>
            <w:r w:rsidR="005F6640">
              <w:rPr>
                <w:bCs/>
                <w:sz w:val="20"/>
                <w:szCs w:val="20"/>
              </w:rPr>
              <w:t xml:space="preserve"> </w:t>
            </w:r>
            <w:r w:rsidRPr="0030015C">
              <w:rPr>
                <w:bCs/>
                <w:sz w:val="20"/>
                <w:szCs w:val="20"/>
              </w:rPr>
              <w:t>л\сч в ФУ 0318160007000  р\ счет  40204810700000000120  БИК  047501001    Отделение Челябинск г. Челябинск  ОГРН 1027401533367,   ОКТМО  75614410 ИНН  7428000512    КПП  742801001 ОКВЭД  75.11.32 ОКПО 04269147  ОКПОФ 81 ОКФС 14  ОКОГУ   32200</w:t>
            </w:r>
          </w:p>
          <w:p w:rsidR="007A1DC3" w:rsidRPr="0030015C" w:rsidRDefault="007A1DC3" w:rsidP="002D18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557F43" w:rsidRDefault="00557F43">
      <w:pPr>
        <w:jc w:val="center"/>
        <w:rPr>
          <w:sz w:val="12"/>
        </w:rPr>
      </w:pPr>
    </w:p>
    <w:p w:rsidR="00557F43" w:rsidRPr="0044111D" w:rsidRDefault="00557F43">
      <w:pPr>
        <w:rPr>
          <w:b/>
        </w:rPr>
        <w:sectPr w:rsidR="00557F43" w:rsidRPr="0044111D" w:rsidSect="00ED7239">
          <w:headerReference w:type="default" r:id="rId9"/>
          <w:footerReference w:type="default" r:id="rId10"/>
          <w:type w:val="continuous"/>
          <w:pgSz w:w="11907" w:h="16840"/>
          <w:pgMar w:top="238" w:right="851" w:bottom="1134" w:left="1418" w:header="0" w:footer="720" w:gutter="0"/>
          <w:cols w:space="720"/>
        </w:sectPr>
      </w:pPr>
    </w:p>
    <w:tbl>
      <w:tblPr>
        <w:tblW w:w="4788" w:type="dxa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2209"/>
        <w:gridCol w:w="536"/>
        <w:gridCol w:w="2043"/>
      </w:tblGrid>
      <w:tr w:rsidR="004B3763" w:rsidRPr="002D18CC">
        <w:tc>
          <w:tcPr>
            <w:tcW w:w="2209" w:type="dxa"/>
            <w:tcBorders>
              <w:right w:val="nil"/>
            </w:tcBorders>
          </w:tcPr>
          <w:p w:rsidR="002C7C82" w:rsidRPr="002D18CC" w:rsidRDefault="002C7C82" w:rsidP="00AE0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2C7C82" w:rsidRPr="002D18CC" w:rsidRDefault="002C7C82" w:rsidP="002D18CC">
            <w:pPr>
              <w:jc w:val="center"/>
              <w:rPr>
                <w:sz w:val="20"/>
                <w:szCs w:val="20"/>
              </w:rPr>
            </w:pPr>
            <w:r w:rsidRPr="002D18CC">
              <w:rPr>
                <w:sz w:val="20"/>
                <w:szCs w:val="20"/>
              </w:rPr>
              <w:t>№</w:t>
            </w:r>
          </w:p>
        </w:tc>
        <w:tc>
          <w:tcPr>
            <w:tcW w:w="2043" w:type="dxa"/>
            <w:tcBorders>
              <w:left w:val="nil"/>
            </w:tcBorders>
          </w:tcPr>
          <w:p w:rsidR="002C7C82" w:rsidRPr="002D18CC" w:rsidRDefault="002C7C82" w:rsidP="00AE02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557F43" w:rsidRPr="00EC3615" w:rsidRDefault="00557F43">
      <w:pPr>
        <w:rPr>
          <w:sz w:val="20"/>
          <w:szCs w:val="20"/>
        </w:rPr>
      </w:pPr>
    </w:p>
    <w:tbl>
      <w:tblPr>
        <w:tblW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1401"/>
        <w:gridCol w:w="536"/>
        <w:gridCol w:w="2036"/>
      </w:tblGrid>
      <w:tr w:rsidR="002C7C82" w:rsidRPr="002D18CC">
        <w:trPr>
          <w:trHeight w:val="234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C7C82" w:rsidRPr="002D18CC" w:rsidRDefault="002C7C82" w:rsidP="004B3763">
            <w:pPr>
              <w:rPr>
                <w:sz w:val="20"/>
                <w:szCs w:val="20"/>
              </w:rPr>
            </w:pPr>
            <w:r w:rsidRPr="002D18CC">
              <w:rPr>
                <w:sz w:val="20"/>
                <w:szCs w:val="20"/>
              </w:rPr>
              <w:t>На №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</w:tcPr>
          <w:p w:rsidR="002C7C82" w:rsidRPr="002D18CC" w:rsidRDefault="0030015C" w:rsidP="00510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2C7C82" w:rsidRPr="002D18CC" w:rsidRDefault="002C7C82" w:rsidP="002D18CC">
            <w:pPr>
              <w:jc w:val="center"/>
              <w:rPr>
                <w:sz w:val="20"/>
                <w:szCs w:val="20"/>
              </w:rPr>
            </w:pPr>
            <w:r w:rsidRPr="002D18CC">
              <w:rPr>
                <w:sz w:val="20"/>
                <w:szCs w:val="20"/>
              </w:rPr>
              <w:t>от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C82" w:rsidRPr="002D18CC" w:rsidRDefault="002C7C82" w:rsidP="00AE02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7C82" w:rsidRPr="00DE0466" w:rsidRDefault="002C7C82">
      <w:pPr>
        <w:rPr>
          <w:sz w:val="12"/>
          <w:szCs w:val="12"/>
        </w:rPr>
      </w:pPr>
    </w:p>
    <w:p w:rsidR="002C7C82" w:rsidRDefault="00CB385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0;margin-top:.95pt;width:228.6pt;height:39.45pt;z-index:251658240" stroked="f">
            <v:fill opacity="0"/>
            <v:textbox>
              <w:txbxContent>
                <w:p w:rsidR="00D50C95" w:rsidRPr="007D24A4" w:rsidRDefault="00D50C95" w:rsidP="007D24A4"/>
              </w:txbxContent>
            </v:textbox>
          </v:shape>
        </w:pict>
      </w:r>
      <w:r>
        <w:rPr>
          <w:noProof/>
        </w:rPr>
        <w:pict>
          <v:group id="_x0000_s1032" style="position:absolute;margin-left:0;margin-top:.95pt;width:234pt;height:18pt;z-index:251657216" coordsize="19997,20000">
            <v:shape id="_x0000_s1033" style="position:absolute;top:116;width:981;height:19884" coordsize="20000,20000" path="m,19882l,,19901,e">
              <v:path arrowok="t"/>
            </v:shape>
            <v:shape id="_x0000_s1034" style="position:absolute;left:19016;width:981;height:19884" coordsize="20000,20000" o:allowincell="f" path="m,l19901,r,19882e">
              <v:path arrowok="t"/>
            </v:shape>
          </v:group>
        </w:pict>
      </w:r>
    </w:p>
    <w:p w:rsidR="00557F43" w:rsidRDefault="00557F43"/>
    <w:p w:rsidR="00D50C95" w:rsidRDefault="00D50C95"/>
    <w:p w:rsidR="00D50C95" w:rsidRDefault="00CB385A">
      <w:r>
        <w:rPr>
          <w:noProof/>
        </w:rPr>
        <w:lastRenderedPageBreak/>
        <w:pict>
          <v:shape id="_x0000_s1036" type="#_x0000_t202" style="position:absolute;margin-left:26.05pt;margin-top:.6pt;width:197.95pt;height:109.3pt;z-index:251659264" stroked="f">
            <v:fill opacity="0"/>
            <v:textbox>
              <w:txbxContent>
                <w:p w:rsidR="0030015C" w:rsidRPr="0030015C" w:rsidRDefault="0030015C" w:rsidP="0030015C">
                  <w:pPr>
                    <w:tabs>
                      <w:tab w:val="left" w:pos="512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30015C">
                    <w:rPr>
                      <w:sz w:val="28"/>
                      <w:szCs w:val="28"/>
                    </w:rPr>
                    <w:t>Глав</w:t>
                  </w:r>
                  <w:r w:rsidR="00510583">
                    <w:rPr>
                      <w:sz w:val="28"/>
                      <w:szCs w:val="28"/>
                    </w:rPr>
                    <w:t>ному редактору   Автономной некоммерческой организации Редакция газеты «Советское село»</w:t>
                  </w:r>
                </w:p>
                <w:p w:rsidR="0030015C" w:rsidRPr="0030015C" w:rsidRDefault="0030015C" w:rsidP="0030015C">
                  <w:pPr>
                    <w:tabs>
                      <w:tab w:val="left" w:pos="5120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  <w:p w:rsidR="0030015C" w:rsidRPr="0030015C" w:rsidRDefault="00510583" w:rsidP="0030015C">
                  <w:pPr>
                    <w:tabs>
                      <w:tab w:val="left" w:pos="512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Анохиной Ю.А.</w:t>
                  </w:r>
                </w:p>
                <w:p w:rsidR="00B9090B" w:rsidRPr="0030015C" w:rsidRDefault="00B9090B" w:rsidP="0030015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D50C95" w:rsidRDefault="00D50C95" w:rsidP="00360829">
      <w:pPr>
        <w:spacing w:line="360" w:lineRule="auto"/>
        <w:jc w:val="both"/>
      </w:pPr>
    </w:p>
    <w:p w:rsidR="00557F43" w:rsidRPr="000E320A" w:rsidRDefault="00557F43" w:rsidP="00360829">
      <w:pPr>
        <w:spacing w:line="360" w:lineRule="auto"/>
        <w:jc w:val="both"/>
      </w:pPr>
    </w:p>
    <w:p w:rsidR="005E48DC" w:rsidRPr="000E320A" w:rsidRDefault="005E48DC" w:rsidP="00360829">
      <w:pPr>
        <w:spacing w:line="360" w:lineRule="auto"/>
        <w:jc w:val="both"/>
      </w:pPr>
    </w:p>
    <w:p w:rsidR="005E48DC" w:rsidRPr="000E320A" w:rsidRDefault="005E48DC" w:rsidP="00360829">
      <w:pPr>
        <w:spacing w:line="360" w:lineRule="auto"/>
        <w:jc w:val="both"/>
      </w:pPr>
    </w:p>
    <w:p w:rsidR="00557F43" w:rsidRDefault="00557F43" w:rsidP="00360829">
      <w:pPr>
        <w:spacing w:line="360" w:lineRule="auto"/>
        <w:jc w:val="both"/>
        <w:sectPr w:rsidR="00557F43" w:rsidSect="00CC59E3">
          <w:type w:val="continuous"/>
          <w:pgSz w:w="11907" w:h="16840"/>
          <w:pgMar w:top="1134" w:right="850" w:bottom="1134" w:left="1701" w:header="0" w:footer="720" w:gutter="0"/>
          <w:cols w:num="2" w:space="720"/>
          <w:docGrid w:linePitch="326"/>
        </w:sectPr>
      </w:pPr>
    </w:p>
    <w:p w:rsidR="00E94B86" w:rsidRDefault="00E94B86" w:rsidP="00A903EA">
      <w:pPr>
        <w:spacing w:line="360" w:lineRule="auto"/>
        <w:ind w:firstLine="709"/>
        <w:jc w:val="center"/>
        <w:rPr>
          <w:sz w:val="27"/>
          <w:szCs w:val="27"/>
        </w:rPr>
      </w:pPr>
    </w:p>
    <w:p w:rsidR="009A0969" w:rsidRDefault="009A0969" w:rsidP="00510583">
      <w:pPr>
        <w:spacing w:line="360" w:lineRule="auto"/>
        <w:ind w:firstLine="709"/>
        <w:rPr>
          <w:sz w:val="28"/>
          <w:szCs w:val="28"/>
        </w:rPr>
      </w:pPr>
    </w:p>
    <w:p w:rsidR="000527F6" w:rsidRPr="004F21E4" w:rsidRDefault="000527F6" w:rsidP="000527F6">
      <w:pPr>
        <w:jc w:val="both"/>
        <w:rPr>
          <w:sz w:val="28"/>
          <w:szCs w:val="28"/>
        </w:rPr>
      </w:pPr>
      <w:r>
        <w:tab/>
      </w:r>
      <w:r w:rsidRPr="004F21E4">
        <w:rPr>
          <w:sz w:val="28"/>
          <w:szCs w:val="28"/>
        </w:rPr>
        <w:t>Организатор торгов:  Администрация Аятского сельского поселения Варненского муниципального района Челябинской области (адрес: 47206 Челябинская область, Варненский район, п. Арчаглы-Аят, ул. Чкалова, д.2</w:t>
      </w:r>
      <w:r w:rsidR="004F21E4" w:rsidRPr="004F21E4">
        <w:rPr>
          <w:sz w:val="28"/>
          <w:szCs w:val="28"/>
        </w:rPr>
        <w:t>)</w:t>
      </w:r>
      <w:r w:rsidRPr="004F21E4">
        <w:rPr>
          <w:sz w:val="28"/>
          <w:szCs w:val="28"/>
        </w:rPr>
        <w:t xml:space="preserve"> в соответствии с Федеральным законом  от 21.12.2001г. № 178-ФЗ «О приватизации государственного и муниципального имущества» и решения депутатов № 10  от 29.05.2018 г. сообщает</w:t>
      </w:r>
      <w:r w:rsidR="00796CB2" w:rsidRPr="004F21E4">
        <w:rPr>
          <w:sz w:val="28"/>
          <w:szCs w:val="28"/>
        </w:rPr>
        <w:t xml:space="preserve"> </w:t>
      </w:r>
      <w:r w:rsidRPr="004F21E4">
        <w:rPr>
          <w:sz w:val="28"/>
          <w:szCs w:val="28"/>
        </w:rPr>
        <w:t>о результатах торгов</w:t>
      </w:r>
      <w:r w:rsidR="00796CB2" w:rsidRPr="004F21E4">
        <w:rPr>
          <w:sz w:val="28"/>
          <w:szCs w:val="28"/>
        </w:rPr>
        <w:t>, объявленных в газете «Советское село» от 14.07.2018 г. № 27</w:t>
      </w:r>
      <w:r w:rsidR="004F21E4" w:rsidRPr="004F21E4">
        <w:rPr>
          <w:sz w:val="28"/>
          <w:szCs w:val="28"/>
        </w:rPr>
        <w:t>,</w:t>
      </w:r>
      <w:r w:rsidR="00796CB2" w:rsidRPr="004F21E4">
        <w:rPr>
          <w:sz w:val="28"/>
          <w:szCs w:val="28"/>
        </w:rPr>
        <w:t xml:space="preserve"> по лоту № 1 торги признаны состоявшимися. Победитель Кисилев Михаил Владимирович. Цена предложения 27 200 рублей.</w:t>
      </w:r>
    </w:p>
    <w:p w:rsidR="00731636" w:rsidRDefault="00731636" w:rsidP="0030015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30015C" w:rsidRPr="00FC7E27" w:rsidRDefault="001C0DCA" w:rsidP="0030015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0015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0015C">
        <w:rPr>
          <w:sz w:val="28"/>
          <w:szCs w:val="28"/>
        </w:rPr>
        <w:t xml:space="preserve"> Аятского сельского поселения         </w:t>
      </w:r>
      <w:r>
        <w:rPr>
          <w:sz w:val="28"/>
          <w:szCs w:val="28"/>
        </w:rPr>
        <w:t xml:space="preserve">          </w:t>
      </w:r>
      <w:r w:rsidR="0030015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Т.Г. Истомина</w:t>
      </w:r>
      <w:r w:rsidR="0030015C">
        <w:rPr>
          <w:sz w:val="28"/>
          <w:szCs w:val="28"/>
        </w:rPr>
        <w:t xml:space="preserve">      </w:t>
      </w:r>
    </w:p>
    <w:sectPr w:rsidR="0030015C" w:rsidRPr="00FC7E27" w:rsidSect="00E957FF">
      <w:headerReference w:type="default" r:id="rId11"/>
      <w:type w:val="continuous"/>
      <w:pgSz w:w="11907" w:h="16840"/>
      <w:pgMar w:top="238" w:right="851" w:bottom="1134" w:left="1418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60D" w:rsidRDefault="00EC560D" w:rsidP="00C3530E">
      <w:r>
        <w:separator/>
      </w:r>
    </w:p>
  </w:endnote>
  <w:endnote w:type="continuationSeparator" w:id="1">
    <w:p w:rsidR="00EC560D" w:rsidRDefault="00EC560D" w:rsidP="00C35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8B" w:rsidRPr="00D268C7" w:rsidRDefault="0023378B">
    <w:pPr>
      <w:pStyle w:val="a9"/>
      <w:rPr>
        <w:sz w:val="20"/>
        <w:szCs w:val="20"/>
      </w:rPr>
    </w:pPr>
    <w:r w:rsidRPr="00D268C7">
      <w:rPr>
        <w:sz w:val="20"/>
        <w:szCs w:val="20"/>
      </w:rPr>
      <w:t>8</w:t>
    </w:r>
    <w:r w:rsidR="00834959">
      <w:rPr>
        <w:sz w:val="20"/>
        <w:szCs w:val="20"/>
      </w:rPr>
      <w:t>(</w:t>
    </w:r>
    <w:r w:rsidRPr="00D268C7">
      <w:rPr>
        <w:sz w:val="20"/>
        <w:szCs w:val="20"/>
      </w:rPr>
      <w:t>351</w:t>
    </w:r>
    <w:r w:rsidR="0030015C">
      <w:rPr>
        <w:sz w:val="20"/>
        <w:szCs w:val="20"/>
      </w:rPr>
      <w:t>42</w:t>
    </w:r>
    <w:r w:rsidR="00834959">
      <w:rPr>
        <w:sz w:val="20"/>
        <w:szCs w:val="20"/>
      </w:rPr>
      <w:t>)</w:t>
    </w:r>
    <w:r w:rsidRPr="00D268C7">
      <w:rPr>
        <w:sz w:val="20"/>
        <w:szCs w:val="20"/>
      </w:rPr>
      <w:t>2</w:t>
    </w:r>
    <w:r w:rsidR="009A0969">
      <w:rPr>
        <w:sz w:val="20"/>
        <w:szCs w:val="20"/>
      </w:rPr>
      <w:t>-</w:t>
    </w:r>
    <w:r w:rsidR="0030015C">
      <w:rPr>
        <w:sz w:val="20"/>
        <w:szCs w:val="20"/>
      </w:rPr>
      <w:t>73</w:t>
    </w:r>
    <w:r w:rsidRPr="00D268C7">
      <w:rPr>
        <w:sz w:val="20"/>
        <w:szCs w:val="20"/>
      </w:rPr>
      <w:t>-</w:t>
    </w:r>
    <w:r w:rsidR="0030015C">
      <w:rPr>
        <w:sz w:val="20"/>
        <w:szCs w:val="20"/>
      </w:rPr>
      <w:t>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60D" w:rsidRDefault="00EC560D" w:rsidP="00C3530E">
      <w:r>
        <w:separator/>
      </w:r>
    </w:p>
  </w:footnote>
  <w:footnote w:type="continuationSeparator" w:id="1">
    <w:p w:rsidR="00EC560D" w:rsidRDefault="00EC560D" w:rsidP="00C35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6C" w:rsidRDefault="00F0646C">
    <w:pPr>
      <w:pStyle w:val="a7"/>
      <w:jc w:val="center"/>
    </w:pPr>
  </w:p>
  <w:p w:rsidR="00F0646C" w:rsidRDefault="00F0646C">
    <w:pPr>
      <w:pStyle w:val="a7"/>
      <w:jc w:val="center"/>
    </w:pPr>
  </w:p>
  <w:p w:rsidR="00F0646C" w:rsidRDefault="00F0646C">
    <w:pPr>
      <w:pStyle w:val="a7"/>
      <w:jc w:val="center"/>
    </w:pPr>
  </w:p>
  <w:p w:rsidR="00C3530E" w:rsidRDefault="00C353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099" w:rsidRDefault="00DD2099">
    <w:pPr>
      <w:pStyle w:val="a7"/>
      <w:jc w:val="center"/>
    </w:pPr>
  </w:p>
  <w:p w:rsidR="00DD2099" w:rsidRDefault="00DD2099">
    <w:pPr>
      <w:pStyle w:val="a7"/>
      <w:jc w:val="center"/>
    </w:pPr>
  </w:p>
  <w:p w:rsidR="00DD2099" w:rsidRDefault="00FC7E27">
    <w:pPr>
      <w:pStyle w:val="a7"/>
      <w:jc w:val="center"/>
    </w:pPr>
    <w:r>
      <w:t>2</w:t>
    </w:r>
  </w:p>
  <w:p w:rsidR="00DD2099" w:rsidRDefault="00DD20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2543951"/>
    <w:multiLevelType w:val="hybridMultilevel"/>
    <w:tmpl w:val="A2422C0C"/>
    <w:lvl w:ilvl="0" w:tplc="855481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210AFD"/>
    <w:multiLevelType w:val="hybridMultilevel"/>
    <w:tmpl w:val="5A4ED7FE"/>
    <w:lvl w:ilvl="0" w:tplc="97F2C8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D0B6AFE"/>
    <w:multiLevelType w:val="hybridMultilevel"/>
    <w:tmpl w:val="4F6663C4"/>
    <w:lvl w:ilvl="0" w:tplc="47DC1A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lvl w:ilvl="0">
        <w:numFmt w:val="bullet"/>
        <w:lvlText w:val=""/>
        <w:legacy w:legacy="1" w:legacySpace="0" w:legacyIndent="4248"/>
        <w:lvlJc w:val="left"/>
        <w:pPr>
          <w:ind w:left="4248" w:hanging="4248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DE09FF"/>
    <w:rsid w:val="000038C0"/>
    <w:rsid w:val="00003F25"/>
    <w:rsid w:val="00003F56"/>
    <w:rsid w:val="00007375"/>
    <w:rsid w:val="00020EB8"/>
    <w:rsid w:val="00023AB2"/>
    <w:rsid w:val="0002687D"/>
    <w:rsid w:val="00027085"/>
    <w:rsid w:val="00034DFD"/>
    <w:rsid w:val="00036503"/>
    <w:rsid w:val="00036E18"/>
    <w:rsid w:val="00037813"/>
    <w:rsid w:val="00041290"/>
    <w:rsid w:val="0004344A"/>
    <w:rsid w:val="000506DB"/>
    <w:rsid w:val="000527F6"/>
    <w:rsid w:val="00055BEB"/>
    <w:rsid w:val="00064227"/>
    <w:rsid w:val="00064DD3"/>
    <w:rsid w:val="0006748A"/>
    <w:rsid w:val="0007116F"/>
    <w:rsid w:val="00072CAF"/>
    <w:rsid w:val="000953AD"/>
    <w:rsid w:val="000979FC"/>
    <w:rsid w:val="000A1875"/>
    <w:rsid w:val="000B1047"/>
    <w:rsid w:val="000B149E"/>
    <w:rsid w:val="000B1BC8"/>
    <w:rsid w:val="000B2875"/>
    <w:rsid w:val="000C2E41"/>
    <w:rsid w:val="000C6B79"/>
    <w:rsid w:val="000D1A72"/>
    <w:rsid w:val="000D235F"/>
    <w:rsid w:val="000D6669"/>
    <w:rsid w:val="000E1072"/>
    <w:rsid w:val="000E1082"/>
    <w:rsid w:val="000E17EB"/>
    <w:rsid w:val="000E26CD"/>
    <w:rsid w:val="000E2EA0"/>
    <w:rsid w:val="000E320A"/>
    <w:rsid w:val="000E3AE1"/>
    <w:rsid w:val="000E4193"/>
    <w:rsid w:val="000E5F3C"/>
    <w:rsid w:val="000E7F01"/>
    <w:rsid w:val="000F061B"/>
    <w:rsid w:val="000F4575"/>
    <w:rsid w:val="000F46DC"/>
    <w:rsid w:val="000F4A6A"/>
    <w:rsid w:val="000F5FAB"/>
    <w:rsid w:val="00105123"/>
    <w:rsid w:val="00107C36"/>
    <w:rsid w:val="001115B6"/>
    <w:rsid w:val="00111D03"/>
    <w:rsid w:val="00115B94"/>
    <w:rsid w:val="00120605"/>
    <w:rsid w:val="001264A2"/>
    <w:rsid w:val="001265C1"/>
    <w:rsid w:val="001265C8"/>
    <w:rsid w:val="00142C06"/>
    <w:rsid w:val="00144C8F"/>
    <w:rsid w:val="00145836"/>
    <w:rsid w:val="00146CAC"/>
    <w:rsid w:val="00151119"/>
    <w:rsid w:val="0015278F"/>
    <w:rsid w:val="00152A3D"/>
    <w:rsid w:val="0015365D"/>
    <w:rsid w:val="001560B1"/>
    <w:rsid w:val="00161CAB"/>
    <w:rsid w:val="001670D8"/>
    <w:rsid w:val="00167DE4"/>
    <w:rsid w:val="00170A1E"/>
    <w:rsid w:val="00171045"/>
    <w:rsid w:val="001733FE"/>
    <w:rsid w:val="00181E2D"/>
    <w:rsid w:val="0018429A"/>
    <w:rsid w:val="00196B63"/>
    <w:rsid w:val="0019789A"/>
    <w:rsid w:val="001A4EE5"/>
    <w:rsid w:val="001B3E5B"/>
    <w:rsid w:val="001B78D2"/>
    <w:rsid w:val="001C0DCA"/>
    <w:rsid w:val="001C2F26"/>
    <w:rsid w:val="001C4396"/>
    <w:rsid w:val="001C6DC0"/>
    <w:rsid w:val="001D1954"/>
    <w:rsid w:val="001D2921"/>
    <w:rsid w:val="001D577B"/>
    <w:rsid w:val="001D74C0"/>
    <w:rsid w:val="001E03FA"/>
    <w:rsid w:val="001E1BA5"/>
    <w:rsid w:val="001E2AA7"/>
    <w:rsid w:val="001E413A"/>
    <w:rsid w:val="001E51B1"/>
    <w:rsid w:val="001E7451"/>
    <w:rsid w:val="001F297A"/>
    <w:rsid w:val="00203AED"/>
    <w:rsid w:val="0020434B"/>
    <w:rsid w:val="00205234"/>
    <w:rsid w:val="0020569C"/>
    <w:rsid w:val="00214838"/>
    <w:rsid w:val="002174DF"/>
    <w:rsid w:val="0021789F"/>
    <w:rsid w:val="0022111A"/>
    <w:rsid w:val="002222D3"/>
    <w:rsid w:val="00226D78"/>
    <w:rsid w:val="00232CF3"/>
    <w:rsid w:val="0023378B"/>
    <w:rsid w:val="00237178"/>
    <w:rsid w:val="002436C9"/>
    <w:rsid w:val="0024634C"/>
    <w:rsid w:val="002467A2"/>
    <w:rsid w:val="00246A9E"/>
    <w:rsid w:val="00252E01"/>
    <w:rsid w:val="00254217"/>
    <w:rsid w:val="00254E5C"/>
    <w:rsid w:val="00255A0A"/>
    <w:rsid w:val="00256A3E"/>
    <w:rsid w:val="0026283D"/>
    <w:rsid w:val="00273FC4"/>
    <w:rsid w:val="0027634B"/>
    <w:rsid w:val="0027735E"/>
    <w:rsid w:val="00277D8B"/>
    <w:rsid w:val="00280964"/>
    <w:rsid w:val="00281721"/>
    <w:rsid w:val="0028413F"/>
    <w:rsid w:val="00285157"/>
    <w:rsid w:val="0028630A"/>
    <w:rsid w:val="002A274C"/>
    <w:rsid w:val="002A2CD1"/>
    <w:rsid w:val="002A3D16"/>
    <w:rsid w:val="002B0AE9"/>
    <w:rsid w:val="002B2850"/>
    <w:rsid w:val="002B5876"/>
    <w:rsid w:val="002C3D42"/>
    <w:rsid w:val="002C43B9"/>
    <w:rsid w:val="002C7C82"/>
    <w:rsid w:val="002D0D7A"/>
    <w:rsid w:val="002D18CC"/>
    <w:rsid w:val="002D5513"/>
    <w:rsid w:val="002D6587"/>
    <w:rsid w:val="002D7004"/>
    <w:rsid w:val="002E061E"/>
    <w:rsid w:val="002E1C37"/>
    <w:rsid w:val="002E20CC"/>
    <w:rsid w:val="002E513C"/>
    <w:rsid w:val="002F02CD"/>
    <w:rsid w:val="002F1F5D"/>
    <w:rsid w:val="002F21FB"/>
    <w:rsid w:val="002F75AA"/>
    <w:rsid w:val="002F7721"/>
    <w:rsid w:val="0030015C"/>
    <w:rsid w:val="00312CB2"/>
    <w:rsid w:val="0032166D"/>
    <w:rsid w:val="00322C46"/>
    <w:rsid w:val="0033540F"/>
    <w:rsid w:val="003429F5"/>
    <w:rsid w:val="00350D86"/>
    <w:rsid w:val="00352F3F"/>
    <w:rsid w:val="003563D3"/>
    <w:rsid w:val="00360829"/>
    <w:rsid w:val="00360B72"/>
    <w:rsid w:val="003736D4"/>
    <w:rsid w:val="003802F5"/>
    <w:rsid w:val="00383CFB"/>
    <w:rsid w:val="003A7171"/>
    <w:rsid w:val="003B1F3B"/>
    <w:rsid w:val="003B387B"/>
    <w:rsid w:val="003B45C8"/>
    <w:rsid w:val="003B5613"/>
    <w:rsid w:val="003B6E03"/>
    <w:rsid w:val="003C0365"/>
    <w:rsid w:val="003C230A"/>
    <w:rsid w:val="003C6E0D"/>
    <w:rsid w:val="003D588E"/>
    <w:rsid w:val="003D5FCD"/>
    <w:rsid w:val="003E5A08"/>
    <w:rsid w:val="003E5C20"/>
    <w:rsid w:val="003E62D9"/>
    <w:rsid w:val="003E6601"/>
    <w:rsid w:val="003F129B"/>
    <w:rsid w:val="003F2D14"/>
    <w:rsid w:val="003F606F"/>
    <w:rsid w:val="003F658B"/>
    <w:rsid w:val="0040306C"/>
    <w:rsid w:val="00411219"/>
    <w:rsid w:val="00427899"/>
    <w:rsid w:val="00431DB3"/>
    <w:rsid w:val="00432C35"/>
    <w:rsid w:val="0044111D"/>
    <w:rsid w:val="00464DCB"/>
    <w:rsid w:val="00466D7C"/>
    <w:rsid w:val="0046795D"/>
    <w:rsid w:val="00470054"/>
    <w:rsid w:val="00470115"/>
    <w:rsid w:val="0047560D"/>
    <w:rsid w:val="00475BE4"/>
    <w:rsid w:val="00491130"/>
    <w:rsid w:val="00492A92"/>
    <w:rsid w:val="0049670F"/>
    <w:rsid w:val="004A5402"/>
    <w:rsid w:val="004B01BB"/>
    <w:rsid w:val="004B0571"/>
    <w:rsid w:val="004B301D"/>
    <w:rsid w:val="004B3763"/>
    <w:rsid w:val="004B73C7"/>
    <w:rsid w:val="004C0306"/>
    <w:rsid w:val="004C1FF9"/>
    <w:rsid w:val="004D375E"/>
    <w:rsid w:val="004D449A"/>
    <w:rsid w:val="004E1FF1"/>
    <w:rsid w:val="004E3076"/>
    <w:rsid w:val="004E57D4"/>
    <w:rsid w:val="004F1322"/>
    <w:rsid w:val="004F21E4"/>
    <w:rsid w:val="004F2996"/>
    <w:rsid w:val="004F3FD1"/>
    <w:rsid w:val="005002D6"/>
    <w:rsid w:val="00502EDB"/>
    <w:rsid w:val="0050588D"/>
    <w:rsid w:val="005070E6"/>
    <w:rsid w:val="00510583"/>
    <w:rsid w:val="0051134A"/>
    <w:rsid w:val="005133A1"/>
    <w:rsid w:val="00513446"/>
    <w:rsid w:val="00513F94"/>
    <w:rsid w:val="00516C19"/>
    <w:rsid w:val="00522EF2"/>
    <w:rsid w:val="00523A04"/>
    <w:rsid w:val="005271B4"/>
    <w:rsid w:val="005278C1"/>
    <w:rsid w:val="00533A48"/>
    <w:rsid w:val="00535A77"/>
    <w:rsid w:val="005477E2"/>
    <w:rsid w:val="0055575D"/>
    <w:rsid w:val="00557F43"/>
    <w:rsid w:val="00560495"/>
    <w:rsid w:val="00570C55"/>
    <w:rsid w:val="00571491"/>
    <w:rsid w:val="00571F8C"/>
    <w:rsid w:val="0057267F"/>
    <w:rsid w:val="00574E20"/>
    <w:rsid w:val="005850DC"/>
    <w:rsid w:val="005900A8"/>
    <w:rsid w:val="00596CB2"/>
    <w:rsid w:val="005A03B3"/>
    <w:rsid w:val="005A0EBC"/>
    <w:rsid w:val="005A3728"/>
    <w:rsid w:val="005B4E02"/>
    <w:rsid w:val="005B6768"/>
    <w:rsid w:val="005C7AF1"/>
    <w:rsid w:val="005D12B7"/>
    <w:rsid w:val="005D3D76"/>
    <w:rsid w:val="005D6621"/>
    <w:rsid w:val="005D66E5"/>
    <w:rsid w:val="005E4172"/>
    <w:rsid w:val="005E48DC"/>
    <w:rsid w:val="005E4E99"/>
    <w:rsid w:val="005F1348"/>
    <w:rsid w:val="005F6640"/>
    <w:rsid w:val="006031F8"/>
    <w:rsid w:val="00604854"/>
    <w:rsid w:val="00611B9A"/>
    <w:rsid w:val="00613BEB"/>
    <w:rsid w:val="00615D44"/>
    <w:rsid w:val="00621D73"/>
    <w:rsid w:val="006234D2"/>
    <w:rsid w:val="00631742"/>
    <w:rsid w:val="00631EDE"/>
    <w:rsid w:val="006407E4"/>
    <w:rsid w:val="006474E7"/>
    <w:rsid w:val="0065049B"/>
    <w:rsid w:val="00650A65"/>
    <w:rsid w:val="00652E8E"/>
    <w:rsid w:val="00654858"/>
    <w:rsid w:val="00655F7F"/>
    <w:rsid w:val="006601D7"/>
    <w:rsid w:val="00660363"/>
    <w:rsid w:val="0066331F"/>
    <w:rsid w:val="0066484E"/>
    <w:rsid w:val="006658CC"/>
    <w:rsid w:val="006658CF"/>
    <w:rsid w:val="0067086A"/>
    <w:rsid w:val="00671499"/>
    <w:rsid w:val="00671735"/>
    <w:rsid w:val="006834CF"/>
    <w:rsid w:val="00683DD7"/>
    <w:rsid w:val="00691484"/>
    <w:rsid w:val="006A1E79"/>
    <w:rsid w:val="006A2693"/>
    <w:rsid w:val="006A2EC2"/>
    <w:rsid w:val="006B1125"/>
    <w:rsid w:val="006B3D05"/>
    <w:rsid w:val="006B70F5"/>
    <w:rsid w:val="006C16E3"/>
    <w:rsid w:val="006C5921"/>
    <w:rsid w:val="006C5C5D"/>
    <w:rsid w:val="006D0782"/>
    <w:rsid w:val="006D7C5B"/>
    <w:rsid w:val="006D7D87"/>
    <w:rsid w:val="006E30F0"/>
    <w:rsid w:val="006E65C6"/>
    <w:rsid w:val="006E71DF"/>
    <w:rsid w:val="006F0BFA"/>
    <w:rsid w:val="006F78F8"/>
    <w:rsid w:val="007054D7"/>
    <w:rsid w:val="007056B7"/>
    <w:rsid w:val="00706284"/>
    <w:rsid w:val="00707F4F"/>
    <w:rsid w:val="00713854"/>
    <w:rsid w:val="00715C16"/>
    <w:rsid w:val="007203BA"/>
    <w:rsid w:val="007248E7"/>
    <w:rsid w:val="0072663A"/>
    <w:rsid w:val="007273F8"/>
    <w:rsid w:val="00731636"/>
    <w:rsid w:val="00742730"/>
    <w:rsid w:val="00744238"/>
    <w:rsid w:val="00745D16"/>
    <w:rsid w:val="00746F2A"/>
    <w:rsid w:val="00753F5F"/>
    <w:rsid w:val="00756F6E"/>
    <w:rsid w:val="00760119"/>
    <w:rsid w:val="007611B4"/>
    <w:rsid w:val="00763CFC"/>
    <w:rsid w:val="0076483A"/>
    <w:rsid w:val="00774BA6"/>
    <w:rsid w:val="0078360C"/>
    <w:rsid w:val="00785193"/>
    <w:rsid w:val="00785AF7"/>
    <w:rsid w:val="0078729A"/>
    <w:rsid w:val="00787D91"/>
    <w:rsid w:val="00790F16"/>
    <w:rsid w:val="0079232A"/>
    <w:rsid w:val="00794D4D"/>
    <w:rsid w:val="0079672E"/>
    <w:rsid w:val="00796CB2"/>
    <w:rsid w:val="007A1DC3"/>
    <w:rsid w:val="007A646B"/>
    <w:rsid w:val="007B0661"/>
    <w:rsid w:val="007B65AF"/>
    <w:rsid w:val="007C36E8"/>
    <w:rsid w:val="007C3A24"/>
    <w:rsid w:val="007D24A4"/>
    <w:rsid w:val="007D6271"/>
    <w:rsid w:val="007E3316"/>
    <w:rsid w:val="007E38AC"/>
    <w:rsid w:val="007E496D"/>
    <w:rsid w:val="007E76FA"/>
    <w:rsid w:val="007F3764"/>
    <w:rsid w:val="007F3B8C"/>
    <w:rsid w:val="007F6EA7"/>
    <w:rsid w:val="0080025E"/>
    <w:rsid w:val="008041EB"/>
    <w:rsid w:val="00812763"/>
    <w:rsid w:val="00822D33"/>
    <w:rsid w:val="00825ADF"/>
    <w:rsid w:val="008300AD"/>
    <w:rsid w:val="00834099"/>
    <w:rsid w:val="008346FB"/>
    <w:rsid w:val="00834959"/>
    <w:rsid w:val="00843A40"/>
    <w:rsid w:val="00844D1A"/>
    <w:rsid w:val="00853B6B"/>
    <w:rsid w:val="00856F78"/>
    <w:rsid w:val="00857590"/>
    <w:rsid w:val="008634E0"/>
    <w:rsid w:val="00870963"/>
    <w:rsid w:val="00873DDF"/>
    <w:rsid w:val="00894368"/>
    <w:rsid w:val="008955A6"/>
    <w:rsid w:val="008A52CE"/>
    <w:rsid w:val="008A5EA1"/>
    <w:rsid w:val="008B267E"/>
    <w:rsid w:val="008B567A"/>
    <w:rsid w:val="008B6F71"/>
    <w:rsid w:val="008B7217"/>
    <w:rsid w:val="008C5A4B"/>
    <w:rsid w:val="008E0A7A"/>
    <w:rsid w:val="008E1F27"/>
    <w:rsid w:val="008E2F7E"/>
    <w:rsid w:val="008F3020"/>
    <w:rsid w:val="008F3D1F"/>
    <w:rsid w:val="008F6C7F"/>
    <w:rsid w:val="008F7684"/>
    <w:rsid w:val="00902402"/>
    <w:rsid w:val="00910495"/>
    <w:rsid w:val="00910DDD"/>
    <w:rsid w:val="0091463D"/>
    <w:rsid w:val="009206A3"/>
    <w:rsid w:val="00921761"/>
    <w:rsid w:val="009218EE"/>
    <w:rsid w:val="00921D00"/>
    <w:rsid w:val="009238D7"/>
    <w:rsid w:val="00923B09"/>
    <w:rsid w:val="00924970"/>
    <w:rsid w:val="0092652E"/>
    <w:rsid w:val="0092707E"/>
    <w:rsid w:val="00927D63"/>
    <w:rsid w:val="00932F7B"/>
    <w:rsid w:val="009345F4"/>
    <w:rsid w:val="0094393C"/>
    <w:rsid w:val="009478BD"/>
    <w:rsid w:val="00950272"/>
    <w:rsid w:val="0097360E"/>
    <w:rsid w:val="0097475C"/>
    <w:rsid w:val="00976112"/>
    <w:rsid w:val="0097725E"/>
    <w:rsid w:val="00983833"/>
    <w:rsid w:val="00984DFF"/>
    <w:rsid w:val="00986F8A"/>
    <w:rsid w:val="00990126"/>
    <w:rsid w:val="00991A78"/>
    <w:rsid w:val="0099703D"/>
    <w:rsid w:val="009974A3"/>
    <w:rsid w:val="009A0969"/>
    <w:rsid w:val="009A7B3E"/>
    <w:rsid w:val="009B223C"/>
    <w:rsid w:val="009B3298"/>
    <w:rsid w:val="009B41B3"/>
    <w:rsid w:val="009B7C95"/>
    <w:rsid w:val="009C0B8B"/>
    <w:rsid w:val="009C29A8"/>
    <w:rsid w:val="009C35F9"/>
    <w:rsid w:val="009C79CB"/>
    <w:rsid w:val="009D4835"/>
    <w:rsid w:val="009D632E"/>
    <w:rsid w:val="009E1336"/>
    <w:rsid w:val="009E1976"/>
    <w:rsid w:val="009E4735"/>
    <w:rsid w:val="009E5933"/>
    <w:rsid w:val="009E5A61"/>
    <w:rsid w:val="009F17E9"/>
    <w:rsid w:val="00A004A7"/>
    <w:rsid w:val="00A0124E"/>
    <w:rsid w:val="00A018CC"/>
    <w:rsid w:val="00A02B67"/>
    <w:rsid w:val="00A03C18"/>
    <w:rsid w:val="00A0540B"/>
    <w:rsid w:val="00A063F7"/>
    <w:rsid w:val="00A100D8"/>
    <w:rsid w:val="00A10A23"/>
    <w:rsid w:val="00A14303"/>
    <w:rsid w:val="00A21400"/>
    <w:rsid w:val="00A216ED"/>
    <w:rsid w:val="00A233CF"/>
    <w:rsid w:val="00A23CFD"/>
    <w:rsid w:val="00A27097"/>
    <w:rsid w:val="00A277B1"/>
    <w:rsid w:val="00A3545D"/>
    <w:rsid w:val="00A3580B"/>
    <w:rsid w:val="00A47789"/>
    <w:rsid w:val="00A532B6"/>
    <w:rsid w:val="00A549FB"/>
    <w:rsid w:val="00A57AD6"/>
    <w:rsid w:val="00A57DE1"/>
    <w:rsid w:val="00A6241A"/>
    <w:rsid w:val="00A65D3D"/>
    <w:rsid w:val="00A856C6"/>
    <w:rsid w:val="00A903EA"/>
    <w:rsid w:val="00A91EE3"/>
    <w:rsid w:val="00A938CE"/>
    <w:rsid w:val="00A944BB"/>
    <w:rsid w:val="00A96B2E"/>
    <w:rsid w:val="00AA17D2"/>
    <w:rsid w:val="00AA6A80"/>
    <w:rsid w:val="00AB0272"/>
    <w:rsid w:val="00AB1422"/>
    <w:rsid w:val="00AB2FC8"/>
    <w:rsid w:val="00AB6288"/>
    <w:rsid w:val="00AC4B7C"/>
    <w:rsid w:val="00AC59D2"/>
    <w:rsid w:val="00AC621A"/>
    <w:rsid w:val="00AC75AD"/>
    <w:rsid w:val="00AD6709"/>
    <w:rsid w:val="00AE0217"/>
    <w:rsid w:val="00AE182E"/>
    <w:rsid w:val="00AE714C"/>
    <w:rsid w:val="00B009A6"/>
    <w:rsid w:val="00B060BA"/>
    <w:rsid w:val="00B062B3"/>
    <w:rsid w:val="00B12199"/>
    <w:rsid w:val="00B141BB"/>
    <w:rsid w:val="00B14ECD"/>
    <w:rsid w:val="00B22280"/>
    <w:rsid w:val="00B23FDB"/>
    <w:rsid w:val="00B24725"/>
    <w:rsid w:val="00B26C03"/>
    <w:rsid w:val="00B308B3"/>
    <w:rsid w:val="00B340AB"/>
    <w:rsid w:val="00B343F5"/>
    <w:rsid w:val="00B62D22"/>
    <w:rsid w:val="00B64C31"/>
    <w:rsid w:val="00B64F52"/>
    <w:rsid w:val="00B7054C"/>
    <w:rsid w:val="00B709FF"/>
    <w:rsid w:val="00B70D5A"/>
    <w:rsid w:val="00B72F49"/>
    <w:rsid w:val="00B7380C"/>
    <w:rsid w:val="00B83E5C"/>
    <w:rsid w:val="00B840C3"/>
    <w:rsid w:val="00B86B95"/>
    <w:rsid w:val="00B9090B"/>
    <w:rsid w:val="00B91B19"/>
    <w:rsid w:val="00B92509"/>
    <w:rsid w:val="00B93D07"/>
    <w:rsid w:val="00BA1701"/>
    <w:rsid w:val="00BA5516"/>
    <w:rsid w:val="00BA7F9A"/>
    <w:rsid w:val="00BB40E7"/>
    <w:rsid w:val="00BB54C5"/>
    <w:rsid w:val="00BB5E04"/>
    <w:rsid w:val="00BC4403"/>
    <w:rsid w:val="00BC5444"/>
    <w:rsid w:val="00BD002A"/>
    <w:rsid w:val="00BD126F"/>
    <w:rsid w:val="00BE0FDE"/>
    <w:rsid w:val="00BE2751"/>
    <w:rsid w:val="00BE332B"/>
    <w:rsid w:val="00BE7E1E"/>
    <w:rsid w:val="00C033C8"/>
    <w:rsid w:val="00C1346C"/>
    <w:rsid w:val="00C13FB3"/>
    <w:rsid w:val="00C144AD"/>
    <w:rsid w:val="00C3530E"/>
    <w:rsid w:val="00C35B3A"/>
    <w:rsid w:val="00C40873"/>
    <w:rsid w:val="00C41D95"/>
    <w:rsid w:val="00C442CE"/>
    <w:rsid w:val="00C453AD"/>
    <w:rsid w:val="00C4659D"/>
    <w:rsid w:val="00C526A9"/>
    <w:rsid w:val="00C528F1"/>
    <w:rsid w:val="00C5396A"/>
    <w:rsid w:val="00C53EEC"/>
    <w:rsid w:val="00C6251A"/>
    <w:rsid w:val="00C633ED"/>
    <w:rsid w:val="00C6684F"/>
    <w:rsid w:val="00C66950"/>
    <w:rsid w:val="00C73947"/>
    <w:rsid w:val="00C749CB"/>
    <w:rsid w:val="00C814AC"/>
    <w:rsid w:val="00C8192E"/>
    <w:rsid w:val="00C90B83"/>
    <w:rsid w:val="00C913A1"/>
    <w:rsid w:val="00C93664"/>
    <w:rsid w:val="00C9751A"/>
    <w:rsid w:val="00CA77E0"/>
    <w:rsid w:val="00CB057F"/>
    <w:rsid w:val="00CB385A"/>
    <w:rsid w:val="00CC59E3"/>
    <w:rsid w:val="00CD033A"/>
    <w:rsid w:val="00CD2C88"/>
    <w:rsid w:val="00CD38CE"/>
    <w:rsid w:val="00CD7740"/>
    <w:rsid w:val="00CE4E21"/>
    <w:rsid w:val="00CE590C"/>
    <w:rsid w:val="00CE78B4"/>
    <w:rsid w:val="00CF0896"/>
    <w:rsid w:val="00CF2D60"/>
    <w:rsid w:val="00CF3713"/>
    <w:rsid w:val="00CF393C"/>
    <w:rsid w:val="00CF4748"/>
    <w:rsid w:val="00D034AF"/>
    <w:rsid w:val="00D049B5"/>
    <w:rsid w:val="00D075AA"/>
    <w:rsid w:val="00D07614"/>
    <w:rsid w:val="00D10191"/>
    <w:rsid w:val="00D123A8"/>
    <w:rsid w:val="00D1322C"/>
    <w:rsid w:val="00D157E6"/>
    <w:rsid w:val="00D15B60"/>
    <w:rsid w:val="00D16082"/>
    <w:rsid w:val="00D17CB1"/>
    <w:rsid w:val="00D21C91"/>
    <w:rsid w:val="00D268C7"/>
    <w:rsid w:val="00D368CE"/>
    <w:rsid w:val="00D43E8A"/>
    <w:rsid w:val="00D43EEF"/>
    <w:rsid w:val="00D4540E"/>
    <w:rsid w:val="00D50C95"/>
    <w:rsid w:val="00D54958"/>
    <w:rsid w:val="00D55815"/>
    <w:rsid w:val="00D60035"/>
    <w:rsid w:val="00D60741"/>
    <w:rsid w:val="00D62551"/>
    <w:rsid w:val="00D6771C"/>
    <w:rsid w:val="00D700F1"/>
    <w:rsid w:val="00D70C6A"/>
    <w:rsid w:val="00D71673"/>
    <w:rsid w:val="00D72339"/>
    <w:rsid w:val="00D7316D"/>
    <w:rsid w:val="00D74E0F"/>
    <w:rsid w:val="00D76B93"/>
    <w:rsid w:val="00D76C23"/>
    <w:rsid w:val="00D877F8"/>
    <w:rsid w:val="00D87D6B"/>
    <w:rsid w:val="00D90132"/>
    <w:rsid w:val="00D90536"/>
    <w:rsid w:val="00D956CB"/>
    <w:rsid w:val="00D9740F"/>
    <w:rsid w:val="00DA1200"/>
    <w:rsid w:val="00DA43DE"/>
    <w:rsid w:val="00DA4E35"/>
    <w:rsid w:val="00DA782B"/>
    <w:rsid w:val="00DB083B"/>
    <w:rsid w:val="00DB23BD"/>
    <w:rsid w:val="00DB4A24"/>
    <w:rsid w:val="00DB5855"/>
    <w:rsid w:val="00DB6392"/>
    <w:rsid w:val="00DD0E2D"/>
    <w:rsid w:val="00DD2099"/>
    <w:rsid w:val="00DD4056"/>
    <w:rsid w:val="00DD5669"/>
    <w:rsid w:val="00DD6B90"/>
    <w:rsid w:val="00DD7367"/>
    <w:rsid w:val="00DE0466"/>
    <w:rsid w:val="00DE09FF"/>
    <w:rsid w:val="00DE1081"/>
    <w:rsid w:val="00DE10F4"/>
    <w:rsid w:val="00DE290E"/>
    <w:rsid w:val="00DF1E45"/>
    <w:rsid w:val="00DF3AD2"/>
    <w:rsid w:val="00DF6470"/>
    <w:rsid w:val="00E00946"/>
    <w:rsid w:val="00E052DC"/>
    <w:rsid w:val="00E10D20"/>
    <w:rsid w:val="00E1652A"/>
    <w:rsid w:val="00E21165"/>
    <w:rsid w:val="00E27B26"/>
    <w:rsid w:val="00E31175"/>
    <w:rsid w:val="00E3282F"/>
    <w:rsid w:val="00E40C4C"/>
    <w:rsid w:val="00E538AB"/>
    <w:rsid w:val="00E6095A"/>
    <w:rsid w:val="00E62CA8"/>
    <w:rsid w:val="00E676D0"/>
    <w:rsid w:val="00E745B7"/>
    <w:rsid w:val="00E74C71"/>
    <w:rsid w:val="00E830FD"/>
    <w:rsid w:val="00E841CC"/>
    <w:rsid w:val="00E850DD"/>
    <w:rsid w:val="00E86206"/>
    <w:rsid w:val="00E901F2"/>
    <w:rsid w:val="00E9257B"/>
    <w:rsid w:val="00E9421B"/>
    <w:rsid w:val="00E94B86"/>
    <w:rsid w:val="00E957FF"/>
    <w:rsid w:val="00E96021"/>
    <w:rsid w:val="00EA03D4"/>
    <w:rsid w:val="00EA7210"/>
    <w:rsid w:val="00EB3243"/>
    <w:rsid w:val="00EC3615"/>
    <w:rsid w:val="00EC4901"/>
    <w:rsid w:val="00EC560D"/>
    <w:rsid w:val="00ED3C27"/>
    <w:rsid w:val="00ED529A"/>
    <w:rsid w:val="00ED7239"/>
    <w:rsid w:val="00EE1C82"/>
    <w:rsid w:val="00EF6938"/>
    <w:rsid w:val="00F0449C"/>
    <w:rsid w:val="00F06350"/>
    <w:rsid w:val="00F0646C"/>
    <w:rsid w:val="00F10C42"/>
    <w:rsid w:val="00F114C2"/>
    <w:rsid w:val="00F22A8B"/>
    <w:rsid w:val="00F231A5"/>
    <w:rsid w:val="00F35D73"/>
    <w:rsid w:val="00F46985"/>
    <w:rsid w:val="00F506E3"/>
    <w:rsid w:val="00F55BA4"/>
    <w:rsid w:val="00F66724"/>
    <w:rsid w:val="00F71550"/>
    <w:rsid w:val="00F733D0"/>
    <w:rsid w:val="00F75294"/>
    <w:rsid w:val="00F811A8"/>
    <w:rsid w:val="00F85E57"/>
    <w:rsid w:val="00F87822"/>
    <w:rsid w:val="00F916F8"/>
    <w:rsid w:val="00F95AEA"/>
    <w:rsid w:val="00FB4212"/>
    <w:rsid w:val="00FB4F5A"/>
    <w:rsid w:val="00FB5C77"/>
    <w:rsid w:val="00FB64D7"/>
    <w:rsid w:val="00FC0C18"/>
    <w:rsid w:val="00FC1254"/>
    <w:rsid w:val="00FC7E27"/>
    <w:rsid w:val="00FD4D2B"/>
    <w:rsid w:val="00FE7D12"/>
    <w:rsid w:val="00FF0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015C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D7004"/>
    <w:pPr>
      <w:pBdr>
        <w:bottom w:val="thickThinSmallGap" w:sz="24" w:space="1" w:color="auto"/>
      </w:pBdr>
      <w:jc w:val="center"/>
    </w:pPr>
    <w:rPr>
      <w:b/>
      <w:sz w:val="32"/>
    </w:rPr>
  </w:style>
  <w:style w:type="paragraph" w:styleId="a4">
    <w:name w:val="Balloon Text"/>
    <w:basedOn w:val="a"/>
    <w:semiHidden/>
    <w:rsid w:val="000D1A72"/>
    <w:rPr>
      <w:rFonts w:ascii="Tahoma" w:hAnsi="Tahoma" w:cs="Tahoma"/>
      <w:sz w:val="16"/>
      <w:szCs w:val="16"/>
    </w:rPr>
  </w:style>
  <w:style w:type="character" w:styleId="a5">
    <w:name w:val="Hyperlink"/>
    <w:rsid w:val="0044111D"/>
    <w:rPr>
      <w:color w:val="0000FF"/>
      <w:u w:val="single"/>
    </w:rPr>
  </w:style>
  <w:style w:type="table" w:styleId="a6">
    <w:name w:val="Table Grid"/>
    <w:basedOn w:val="a1"/>
    <w:rsid w:val="002C7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353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3530E"/>
    <w:rPr>
      <w:sz w:val="24"/>
      <w:szCs w:val="24"/>
    </w:rPr>
  </w:style>
  <w:style w:type="paragraph" w:styleId="a9">
    <w:name w:val="footer"/>
    <w:basedOn w:val="a"/>
    <w:link w:val="aa"/>
    <w:rsid w:val="00C353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3530E"/>
    <w:rPr>
      <w:sz w:val="24"/>
      <w:szCs w:val="24"/>
    </w:rPr>
  </w:style>
  <w:style w:type="paragraph" w:styleId="ab">
    <w:name w:val="Closing"/>
    <w:basedOn w:val="a"/>
    <w:link w:val="ac"/>
    <w:rsid w:val="00A277B1"/>
    <w:pPr>
      <w:spacing w:line="220" w:lineRule="atLeast"/>
      <w:ind w:left="835"/>
    </w:pPr>
    <w:rPr>
      <w:sz w:val="20"/>
      <w:szCs w:val="20"/>
    </w:rPr>
  </w:style>
  <w:style w:type="character" w:customStyle="1" w:styleId="ac">
    <w:name w:val="Прощание Знак"/>
    <w:basedOn w:val="a0"/>
    <w:link w:val="ab"/>
    <w:rsid w:val="00A277B1"/>
  </w:style>
  <w:style w:type="paragraph" w:customStyle="1" w:styleId="ConsPlusNormal">
    <w:name w:val="ConsPlusNormal"/>
    <w:rsid w:val="008F6C7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015C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orodinama\Application%20Data\Microsoft\&#1064;&#1072;&#1073;&#1083;&#1086;&#1085;&#1099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0E6F6-5EA8-4DBE-A330-8F344658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178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ГУСХП</Company>
  <LinksUpToDate>false</LinksUpToDate>
  <CharactersWithSpaces>1284</CharactersWithSpaces>
  <SharedDoc>false</SharedDoc>
  <HLinks>
    <vt:vector size="12" baseType="variant">
      <vt:variant>
        <vt:i4>6619182</vt:i4>
      </vt:variant>
      <vt:variant>
        <vt:i4>3</vt:i4>
      </vt:variant>
      <vt:variant>
        <vt:i4>0</vt:i4>
      </vt:variant>
      <vt:variant>
        <vt:i4>5</vt:i4>
      </vt:variant>
      <vt:variant>
        <vt:lpwstr>http://www.chelagro.ru/</vt:lpwstr>
      </vt:variant>
      <vt:variant>
        <vt:lpwstr/>
      </vt:variant>
      <vt:variant>
        <vt:i4>2687052</vt:i4>
      </vt:variant>
      <vt:variant>
        <vt:i4>0</vt:i4>
      </vt:variant>
      <vt:variant>
        <vt:i4>0</vt:i4>
      </vt:variant>
      <vt:variant>
        <vt:i4>5</vt:i4>
      </vt:variant>
      <vt:variant>
        <vt:lpwstr>mailto:agrom@chel.surnet.ru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smorodinama</dc:creator>
  <cp:keywords/>
  <cp:lastModifiedBy>User</cp:lastModifiedBy>
  <cp:revision>24</cp:revision>
  <cp:lastPrinted>2018-07-05T05:34:00Z</cp:lastPrinted>
  <dcterms:created xsi:type="dcterms:W3CDTF">2015-11-24T05:21:00Z</dcterms:created>
  <dcterms:modified xsi:type="dcterms:W3CDTF">2018-08-30T09:31:00Z</dcterms:modified>
</cp:coreProperties>
</file>